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1A" w:rsidRDefault="00384136"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0D5F5250" wp14:editId="1CE57213">
                <wp:extent cx="911587" cy="905468"/>
                <wp:effectExtent l="0" t="0" r="0" b="0"/>
                <wp:docPr id="2779" name="Group 2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587" cy="905468"/>
                          <a:chOff x="0" y="0"/>
                          <a:chExt cx="911587" cy="905468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126323" y="154925"/>
                            <a:ext cx="169012" cy="38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2" h="384670">
                                <a:moveTo>
                                  <a:pt x="65384" y="9159"/>
                                </a:moveTo>
                                <a:cubicBezTo>
                                  <a:pt x="92114" y="11196"/>
                                  <a:pt x="125571" y="67507"/>
                                  <a:pt x="142596" y="91643"/>
                                </a:cubicBezTo>
                                <a:cubicBezTo>
                                  <a:pt x="142494" y="44412"/>
                                  <a:pt x="149644" y="29502"/>
                                  <a:pt x="169012" y="20739"/>
                                </a:cubicBezTo>
                                <a:lnTo>
                                  <a:pt x="169012" y="384670"/>
                                </a:lnTo>
                                <a:lnTo>
                                  <a:pt x="92799" y="384670"/>
                                </a:lnTo>
                                <a:cubicBezTo>
                                  <a:pt x="115087" y="313296"/>
                                  <a:pt x="123279" y="221717"/>
                                  <a:pt x="94513" y="178740"/>
                                </a:cubicBezTo>
                                <a:cubicBezTo>
                                  <a:pt x="70726" y="147104"/>
                                  <a:pt x="41186" y="118974"/>
                                  <a:pt x="4140" y="95402"/>
                                </a:cubicBezTo>
                                <a:cubicBezTo>
                                  <a:pt x="27991" y="79070"/>
                                  <a:pt x="57379" y="113195"/>
                                  <a:pt x="80353" y="127876"/>
                                </a:cubicBezTo>
                                <a:cubicBezTo>
                                  <a:pt x="51829" y="96114"/>
                                  <a:pt x="35446" y="80061"/>
                                  <a:pt x="0" y="56337"/>
                                </a:cubicBezTo>
                                <a:cubicBezTo>
                                  <a:pt x="27330" y="35192"/>
                                  <a:pt x="72695" y="89103"/>
                                  <a:pt x="97257" y="109639"/>
                                </a:cubicBezTo>
                                <a:cubicBezTo>
                                  <a:pt x="69037" y="77508"/>
                                  <a:pt x="43650" y="46469"/>
                                  <a:pt x="11113" y="21984"/>
                                </a:cubicBezTo>
                                <a:cubicBezTo>
                                  <a:pt x="42367" y="0"/>
                                  <a:pt x="93180" y="68694"/>
                                  <a:pt x="114706" y="93053"/>
                                </a:cubicBezTo>
                                <a:cubicBezTo>
                                  <a:pt x="93840" y="61874"/>
                                  <a:pt x="81331" y="38214"/>
                                  <a:pt x="54407" y="11862"/>
                                </a:cubicBezTo>
                                <a:cubicBezTo>
                                  <a:pt x="57883" y="9685"/>
                                  <a:pt x="61565" y="8869"/>
                                  <a:pt x="65384" y="9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8203" y="144232"/>
                            <a:ext cx="68542" cy="48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2" h="48014">
                                <a:moveTo>
                                  <a:pt x="51896" y="601"/>
                                </a:moveTo>
                                <a:cubicBezTo>
                                  <a:pt x="57631" y="0"/>
                                  <a:pt x="63224" y="1132"/>
                                  <a:pt x="68542" y="4770"/>
                                </a:cubicBezTo>
                                <a:cubicBezTo>
                                  <a:pt x="48031" y="17839"/>
                                  <a:pt x="29883" y="32342"/>
                                  <a:pt x="13678" y="48014"/>
                                </a:cubicBezTo>
                                <a:cubicBezTo>
                                  <a:pt x="9233" y="42286"/>
                                  <a:pt x="4635" y="36787"/>
                                  <a:pt x="0" y="31885"/>
                                </a:cubicBezTo>
                                <a:cubicBezTo>
                                  <a:pt x="16202" y="19798"/>
                                  <a:pt x="34690" y="2403"/>
                                  <a:pt x="51896" y="6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47841" y="101338"/>
                            <a:ext cx="93040" cy="73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40" h="73272">
                                <a:moveTo>
                                  <a:pt x="82662" y="4081"/>
                                </a:moveTo>
                                <a:cubicBezTo>
                                  <a:pt x="86330" y="4663"/>
                                  <a:pt x="89811" y="6116"/>
                                  <a:pt x="93040" y="8616"/>
                                </a:cubicBezTo>
                                <a:cubicBezTo>
                                  <a:pt x="60262" y="30549"/>
                                  <a:pt x="43764" y="45954"/>
                                  <a:pt x="18910" y="73272"/>
                                </a:cubicBezTo>
                                <a:cubicBezTo>
                                  <a:pt x="12586" y="66769"/>
                                  <a:pt x="6210" y="61461"/>
                                  <a:pt x="0" y="58248"/>
                                </a:cubicBezTo>
                                <a:cubicBezTo>
                                  <a:pt x="22103" y="38512"/>
                                  <a:pt x="56982" y="0"/>
                                  <a:pt x="82662" y="40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71879" y="203443"/>
                            <a:ext cx="73470" cy="33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70" h="336156">
                                <a:moveTo>
                                  <a:pt x="0" y="0"/>
                                </a:moveTo>
                                <a:cubicBezTo>
                                  <a:pt x="28613" y="19152"/>
                                  <a:pt x="44818" y="33312"/>
                                  <a:pt x="65011" y="54775"/>
                                </a:cubicBezTo>
                                <a:cubicBezTo>
                                  <a:pt x="64668" y="56325"/>
                                  <a:pt x="64338" y="57861"/>
                                  <a:pt x="64033" y="59487"/>
                                </a:cubicBezTo>
                                <a:cubicBezTo>
                                  <a:pt x="44450" y="44069"/>
                                  <a:pt x="22631" y="26391"/>
                                  <a:pt x="4128" y="39053"/>
                                </a:cubicBezTo>
                                <a:cubicBezTo>
                                  <a:pt x="25400" y="52591"/>
                                  <a:pt x="44133" y="67678"/>
                                  <a:pt x="60782" y="84023"/>
                                </a:cubicBezTo>
                                <a:cubicBezTo>
                                  <a:pt x="54191" y="157518"/>
                                  <a:pt x="66040" y="275514"/>
                                  <a:pt x="73470" y="336156"/>
                                </a:cubicBezTo>
                                <a:lnTo>
                                  <a:pt x="0" y="336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1879" y="53611"/>
                            <a:ext cx="157899" cy="18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99" h="180988">
                                <a:moveTo>
                                  <a:pt x="103620" y="9159"/>
                                </a:moveTo>
                                <a:cubicBezTo>
                                  <a:pt x="107437" y="8869"/>
                                  <a:pt x="111117" y="9685"/>
                                  <a:pt x="114592" y="11862"/>
                                </a:cubicBezTo>
                                <a:cubicBezTo>
                                  <a:pt x="87681" y="38202"/>
                                  <a:pt x="75171" y="61874"/>
                                  <a:pt x="54305" y="93053"/>
                                </a:cubicBezTo>
                                <a:cubicBezTo>
                                  <a:pt x="75819" y="68694"/>
                                  <a:pt x="126644" y="0"/>
                                  <a:pt x="157899" y="21984"/>
                                </a:cubicBezTo>
                                <a:cubicBezTo>
                                  <a:pt x="126721" y="45441"/>
                                  <a:pt x="102083" y="74930"/>
                                  <a:pt x="75260" y="105613"/>
                                </a:cubicBezTo>
                                <a:cubicBezTo>
                                  <a:pt x="67894" y="101981"/>
                                  <a:pt x="60808" y="101346"/>
                                  <a:pt x="54407" y="105346"/>
                                </a:cubicBezTo>
                                <a:cubicBezTo>
                                  <a:pt x="71514" y="122098"/>
                                  <a:pt x="82804" y="137770"/>
                                  <a:pt x="94120" y="154965"/>
                                </a:cubicBezTo>
                                <a:cubicBezTo>
                                  <a:pt x="93015" y="156197"/>
                                  <a:pt x="91948" y="157455"/>
                                  <a:pt x="90868" y="158686"/>
                                </a:cubicBezTo>
                                <a:cubicBezTo>
                                  <a:pt x="66307" y="130886"/>
                                  <a:pt x="33630" y="99632"/>
                                  <a:pt x="11100" y="115468"/>
                                </a:cubicBezTo>
                                <a:cubicBezTo>
                                  <a:pt x="35001" y="133452"/>
                                  <a:pt x="55042" y="154991"/>
                                  <a:pt x="75184" y="177876"/>
                                </a:cubicBezTo>
                                <a:cubicBezTo>
                                  <a:pt x="74955" y="178168"/>
                                  <a:pt x="74727" y="178448"/>
                                  <a:pt x="74498" y="178740"/>
                                </a:cubicBezTo>
                                <a:cubicBezTo>
                                  <a:pt x="74041" y="179413"/>
                                  <a:pt x="73635" y="180238"/>
                                  <a:pt x="73203" y="180988"/>
                                </a:cubicBezTo>
                                <a:cubicBezTo>
                                  <a:pt x="49200" y="158699"/>
                                  <a:pt x="19850" y="134468"/>
                                  <a:pt x="0" y="149835"/>
                                </a:cubicBezTo>
                                <a:lnTo>
                                  <a:pt x="0" y="20739"/>
                                </a:lnTo>
                                <a:cubicBezTo>
                                  <a:pt x="19355" y="29502"/>
                                  <a:pt x="26505" y="44412"/>
                                  <a:pt x="26403" y="91631"/>
                                </a:cubicBezTo>
                                <a:cubicBezTo>
                                  <a:pt x="43439" y="67505"/>
                                  <a:pt x="76897" y="11195"/>
                                  <a:pt x="103620" y="9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50602" y="200711"/>
                            <a:ext cx="169012" cy="3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2" h="337972">
                                <a:moveTo>
                                  <a:pt x="103620" y="9168"/>
                                </a:moveTo>
                                <a:cubicBezTo>
                                  <a:pt x="107437" y="8878"/>
                                  <a:pt x="111117" y="9696"/>
                                  <a:pt x="114592" y="11874"/>
                                </a:cubicBezTo>
                                <a:cubicBezTo>
                                  <a:pt x="87681" y="38214"/>
                                  <a:pt x="75171" y="61874"/>
                                  <a:pt x="54305" y="93053"/>
                                </a:cubicBezTo>
                                <a:cubicBezTo>
                                  <a:pt x="75819" y="68694"/>
                                  <a:pt x="126644" y="0"/>
                                  <a:pt x="157899" y="21996"/>
                                </a:cubicBezTo>
                                <a:cubicBezTo>
                                  <a:pt x="125362" y="46469"/>
                                  <a:pt x="99962" y="77508"/>
                                  <a:pt x="71755" y="109639"/>
                                </a:cubicBezTo>
                                <a:cubicBezTo>
                                  <a:pt x="96317" y="89103"/>
                                  <a:pt x="141681" y="35192"/>
                                  <a:pt x="169012" y="56350"/>
                                </a:cubicBezTo>
                                <a:cubicBezTo>
                                  <a:pt x="133566" y="80061"/>
                                  <a:pt x="117183" y="96114"/>
                                  <a:pt x="88659" y="127889"/>
                                </a:cubicBezTo>
                                <a:cubicBezTo>
                                  <a:pt x="111633" y="113195"/>
                                  <a:pt x="141008" y="79070"/>
                                  <a:pt x="164871" y="95402"/>
                                </a:cubicBezTo>
                                <a:cubicBezTo>
                                  <a:pt x="127826" y="118986"/>
                                  <a:pt x="98285" y="147117"/>
                                  <a:pt x="74511" y="178740"/>
                                </a:cubicBezTo>
                                <a:cubicBezTo>
                                  <a:pt x="45733" y="221717"/>
                                  <a:pt x="52553" y="256985"/>
                                  <a:pt x="62471" y="337972"/>
                                </a:cubicBezTo>
                                <a:lnTo>
                                  <a:pt x="0" y="337972"/>
                                </a:lnTo>
                                <a:lnTo>
                                  <a:pt x="0" y="20739"/>
                                </a:lnTo>
                                <a:cubicBezTo>
                                  <a:pt x="19355" y="29502"/>
                                  <a:pt x="26518" y="44425"/>
                                  <a:pt x="26403" y="91643"/>
                                </a:cubicBezTo>
                                <a:cubicBezTo>
                                  <a:pt x="43439" y="67507"/>
                                  <a:pt x="76897" y="11196"/>
                                  <a:pt x="103620" y="9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93436" y="123929"/>
                            <a:ext cx="68720" cy="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20" h="71006">
                                <a:moveTo>
                                  <a:pt x="68720" y="0"/>
                                </a:moveTo>
                                <a:lnTo>
                                  <a:pt x="68720" y="29032"/>
                                </a:lnTo>
                                <a:cubicBezTo>
                                  <a:pt x="47955" y="27089"/>
                                  <a:pt x="21641" y="51422"/>
                                  <a:pt x="876" y="71006"/>
                                </a:cubicBezTo>
                                <a:cubicBezTo>
                                  <a:pt x="597" y="69964"/>
                                  <a:pt x="305" y="68948"/>
                                  <a:pt x="0" y="67970"/>
                                </a:cubicBezTo>
                                <a:cubicBezTo>
                                  <a:pt x="21768" y="43040"/>
                                  <a:pt x="43040" y="19482"/>
                                  <a:pt x="68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99316" y="165844"/>
                            <a:ext cx="62840" cy="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0" h="59309">
                                <a:moveTo>
                                  <a:pt x="62840" y="0"/>
                                </a:moveTo>
                                <a:lnTo>
                                  <a:pt x="62840" y="27318"/>
                                </a:lnTo>
                                <a:cubicBezTo>
                                  <a:pt x="42647" y="22123"/>
                                  <a:pt x="19672" y="45174"/>
                                  <a:pt x="254" y="59309"/>
                                </a:cubicBezTo>
                                <a:cubicBezTo>
                                  <a:pt x="165" y="58572"/>
                                  <a:pt x="89" y="57861"/>
                                  <a:pt x="0" y="57137"/>
                                </a:cubicBezTo>
                                <a:cubicBezTo>
                                  <a:pt x="21984" y="32944"/>
                                  <a:pt x="37351" y="18072"/>
                                  <a:pt x="62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93152" y="0"/>
                            <a:ext cx="168999" cy="16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99" h="169609">
                                <a:moveTo>
                                  <a:pt x="65383" y="9156"/>
                                </a:moveTo>
                                <a:cubicBezTo>
                                  <a:pt x="92112" y="11186"/>
                                  <a:pt x="125560" y="67505"/>
                                  <a:pt x="142596" y="91631"/>
                                </a:cubicBezTo>
                                <a:cubicBezTo>
                                  <a:pt x="142494" y="44412"/>
                                  <a:pt x="149644" y="29489"/>
                                  <a:pt x="168999" y="20726"/>
                                </a:cubicBezTo>
                                <a:lnTo>
                                  <a:pt x="168999" y="122822"/>
                                </a:lnTo>
                                <a:cubicBezTo>
                                  <a:pt x="145669" y="107671"/>
                                  <a:pt x="111862" y="141415"/>
                                  <a:pt x="87325" y="169609"/>
                                </a:cubicBezTo>
                                <a:cubicBezTo>
                                  <a:pt x="86411" y="168466"/>
                                  <a:pt x="85509" y="167310"/>
                                  <a:pt x="84569" y="166180"/>
                                </a:cubicBezTo>
                                <a:cubicBezTo>
                                  <a:pt x="96647" y="147625"/>
                                  <a:pt x="108267" y="131013"/>
                                  <a:pt x="126492" y="113170"/>
                                </a:cubicBezTo>
                                <a:cubicBezTo>
                                  <a:pt x="109614" y="102603"/>
                                  <a:pt x="87909" y="124104"/>
                                  <a:pt x="69101" y="148806"/>
                                </a:cubicBezTo>
                                <a:cubicBezTo>
                                  <a:pt x="50457" y="129172"/>
                                  <a:pt x="29019" y="111239"/>
                                  <a:pt x="4127" y="95390"/>
                                </a:cubicBezTo>
                                <a:cubicBezTo>
                                  <a:pt x="27991" y="79058"/>
                                  <a:pt x="57379" y="113182"/>
                                  <a:pt x="80353" y="127864"/>
                                </a:cubicBezTo>
                                <a:cubicBezTo>
                                  <a:pt x="51829" y="96101"/>
                                  <a:pt x="35433" y="80048"/>
                                  <a:pt x="0" y="56337"/>
                                </a:cubicBezTo>
                                <a:cubicBezTo>
                                  <a:pt x="27330" y="35179"/>
                                  <a:pt x="72695" y="89091"/>
                                  <a:pt x="97244" y="109626"/>
                                </a:cubicBezTo>
                                <a:cubicBezTo>
                                  <a:pt x="69037" y="77495"/>
                                  <a:pt x="43637" y="46469"/>
                                  <a:pt x="11100" y="21984"/>
                                </a:cubicBezTo>
                                <a:cubicBezTo>
                                  <a:pt x="42354" y="0"/>
                                  <a:pt x="93180" y="68694"/>
                                  <a:pt x="114694" y="93040"/>
                                </a:cubicBezTo>
                                <a:cubicBezTo>
                                  <a:pt x="93828" y="61862"/>
                                  <a:pt x="81318" y="38202"/>
                                  <a:pt x="54407" y="11862"/>
                                </a:cubicBezTo>
                                <a:cubicBezTo>
                                  <a:pt x="57883" y="9684"/>
                                  <a:pt x="61565" y="8866"/>
                                  <a:pt x="65383" y="9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87622" y="201903"/>
                            <a:ext cx="74536" cy="33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36" h="337693">
                                <a:moveTo>
                                  <a:pt x="74536" y="0"/>
                                </a:moveTo>
                                <a:lnTo>
                                  <a:pt x="74536" y="337693"/>
                                </a:lnTo>
                                <a:lnTo>
                                  <a:pt x="940" y="337693"/>
                                </a:lnTo>
                                <a:cubicBezTo>
                                  <a:pt x="648" y="335229"/>
                                  <a:pt x="330" y="332715"/>
                                  <a:pt x="0" y="330162"/>
                                </a:cubicBezTo>
                                <a:cubicBezTo>
                                  <a:pt x="7188" y="268313"/>
                                  <a:pt x="18237" y="137427"/>
                                  <a:pt x="14097" y="51664"/>
                                </a:cubicBezTo>
                                <a:cubicBezTo>
                                  <a:pt x="31521" y="32791"/>
                                  <a:pt x="51524" y="15481"/>
                                  <a:pt x="74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292151" y="637579"/>
                            <a:ext cx="20663" cy="7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" h="78600">
                                <a:moveTo>
                                  <a:pt x="0" y="0"/>
                                </a:moveTo>
                                <a:lnTo>
                                  <a:pt x="20663" y="0"/>
                                </a:lnTo>
                                <a:lnTo>
                                  <a:pt x="20663" y="78600"/>
                                </a:lnTo>
                                <a:lnTo>
                                  <a:pt x="0" y="7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4292" y="636038"/>
                            <a:ext cx="34582" cy="8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2" h="81336">
                                <a:moveTo>
                                  <a:pt x="34582" y="0"/>
                                </a:moveTo>
                                <a:lnTo>
                                  <a:pt x="34582" y="18130"/>
                                </a:lnTo>
                                <a:lnTo>
                                  <a:pt x="33985" y="17873"/>
                                </a:lnTo>
                                <a:cubicBezTo>
                                  <a:pt x="26352" y="17873"/>
                                  <a:pt x="21857" y="24007"/>
                                  <a:pt x="21107" y="31945"/>
                                </a:cubicBezTo>
                                <a:lnTo>
                                  <a:pt x="34582" y="31945"/>
                                </a:lnTo>
                                <a:lnTo>
                                  <a:pt x="34582" y="47515"/>
                                </a:lnTo>
                                <a:lnTo>
                                  <a:pt x="20803" y="47515"/>
                                </a:lnTo>
                                <a:cubicBezTo>
                                  <a:pt x="21177" y="52906"/>
                                  <a:pt x="23311" y="56611"/>
                                  <a:pt x="26306" y="58969"/>
                                </a:cubicBezTo>
                                <a:lnTo>
                                  <a:pt x="34582" y="61579"/>
                                </a:lnTo>
                                <a:lnTo>
                                  <a:pt x="34582" y="81336"/>
                                </a:lnTo>
                                <a:lnTo>
                                  <a:pt x="21667" y="78882"/>
                                </a:lnTo>
                                <a:cubicBezTo>
                                  <a:pt x="8087" y="73180"/>
                                  <a:pt x="0" y="59459"/>
                                  <a:pt x="0" y="40924"/>
                                </a:cubicBezTo>
                                <a:cubicBezTo>
                                  <a:pt x="0" y="22845"/>
                                  <a:pt x="8587" y="8810"/>
                                  <a:pt x="21217" y="2923"/>
                                </a:cubicBezTo>
                                <a:lnTo>
                                  <a:pt x="3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27635" y="635941"/>
                            <a:ext cx="51346" cy="8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80239">
                                <a:moveTo>
                                  <a:pt x="36830" y="0"/>
                                </a:moveTo>
                                <a:cubicBezTo>
                                  <a:pt x="43561" y="0"/>
                                  <a:pt x="48501" y="2705"/>
                                  <a:pt x="51346" y="5537"/>
                                </a:cubicBezTo>
                                <a:lnTo>
                                  <a:pt x="45961" y="25756"/>
                                </a:lnTo>
                                <a:cubicBezTo>
                                  <a:pt x="42520" y="22758"/>
                                  <a:pt x="38621" y="20663"/>
                                  <a:pt x="33985" y="20663"/>
                                </a:cubicBezTo>
                                <a:cubicBezTo>
                                  <a:pt x="26048" y="20663"/>
                                  <a:pt x="20663" y="24105"/>
                                  <a:pt x="20663" y="37732"/>
                                </a:cubicBezTo>
                                <a:lnTo>
                                  <a:pt x="20663" y="80239"/>
                                </a:lnTo>
                                <a:lnTo>
                                  <a:pt x="0" y="80239"/>
                                </a:lnTo>
                                <a:lnTo>
                                  <a:pt x="0" y="1651"/>
                                </a:lnTo>
                                <a:lnTo>
                                  <a:pt x="20663" y="1651"/>
                                </a:lnTo>
                                <a:lnTo>
                                  <a:pt x="20663" y="6883"/>
                                </a:lnTo>
                                <a:cubicBezTo>
                                  <a:pt x="24244" y="3150"/>
                                  <a:pt x="29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4983" y="609741"/>
                            <a:ext cx="84887" cy="10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7" h="108090">
                                <a:moveTo>
                                  <a:pt x="46571" y="0"/>
                                </a:moveTo>
                                <a:cubicBezTo>
                                  <a:pt x="66332" y="0"/>
                                  <a:pt x="78156" y="9589"/>
                                  <a:pt x="84887" y="23203"/>
                                </a:cubicBezTo>
                                <a:lnTo>
                                  <a:pt x="65430" y="32195"/>
                                </a:lnTo>
                                <a:cubicBezTo>
                                  <a:pt x="61684" y="25006"/>
                                  <a:pt x="55842" y="20815"/>
                                  <a:pt x="46266" y="20815"/>
                                </a:cubicBezTo>
                                <a:cubicBezTo>
                                  <a:pt x="30543" y="20815"/>
                                  <a:pt x="21565" y="34595"/>
                                  <a:pt x="21565" y="54051"/>
                                </a:cubicBezTo>
                                <a:cubicBezTo>
                                  <a:pt x="21565" y="72771"/>
                                  <a:pt x="30696" y="87287"/>
                                  <a:pt x="46418" y="87287"/>
                                </a:cubicBezTo>
                                <a:cubicBezTo>
                                  <a:pt x="55994" y="87287"/>
                                  <a:pt x="61392" y="83388"/>
                                  <a:pt x="66929" y="73965"/>
                                </a:cubicBezTo>
                                <a:lnTo>
                                  <a:pt x="84595" y="84442"/>
                                </a:lnTo>
                                <a:cubicBezTo>
                                  <a:pt x="77407" y="99416"/>
                                  <a:pt x="64986" y="108090"/>
                                  <a:pt x="45809" y="108090"/>
                                </a:cubicBezTo>
                                <a:cubicBezTo>
                                  <a:pt x="18415" y="108090"/>
                                  <a:pt x="0" y="86982"/>
                                  <a:pt x="0" y="54051"/>
                                </a:cubicBezTo>
                                <a:cubicBezTo>
                                  <a:pt x="0" y="22162"/>
                                  <a:pt x="19164" y="0"/>
                                  <a:pt x="46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5712" y="607049"/>
                            <a:ext cx="68275" cy="10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" h="109131">
                                <a:moveTo>
                                  <a:pt x="20663" y="0"/>
                                </a:moveTo>
                                <a:lnTo>
                                  <a:pt x="20663" y="45961"/>
                                </a:lnTo>
                                <a:cubicBezTo>
                                  <a:pt x="20663" y="50457"/>
                                  <a:pt x="20371" y="55550"/>
                                  <a:pt x="20371" y="58534"/>
                                </a:cubicBezTo>
                                <a:cubicBezTo>
                                  <a:pt x="22619" y="55397"/>
                                  <a:pt x="25908" y="50457"/>
                                  <a:pt x="28753" y="47015"/>
                                </a:cubicBezTo>
                                <a:lnTo>
                                  <a:pt x="41478" y="30543"/>
                                </a:lnTo>
                                <a:lnTo>
                                  <a:pt x="65875" y="30543"/>
                                </a:lnTo>
                                <a:lnTo>
                                  <a:pt x="45669" y="55550"/>
                                </a:lnTo>
                                <a:lnTo>
                                  <a:pt x="68275" y="109131"/>
                                </a:lnTo>
                                <a:lnTo>
                                  <a:pt x="45669" y="109131"/>
                                </a:lnTo>
                                <a:lnTo>
                                  <a:pt x="30696" y="72911"/>
                                </a:lnTo>
                                <a:lnTo>
                                  <a:pt x="20663" y="85344"/>
                                </a:lnTo>
                                <a:lnTo>
                                  <a:pt x="20663" y="109131"/>
                                </a:lnTo>
                                <a:lnTo>
                                  <a:pt x="0" y="109131"/>
                                </a:lnTo>
                                <a:lnTo>
                                  <a:pt x="0" y="10325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88874" y="692837"/>
                            <a:ext cx="30543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 h="24994">
                                <a:moveTo>
                                  <a:pt x="15875" y="0"/>
                                </a:moveTo>
                                <a:lnTo>
                                  <a:pt x="30543" y="12281"/>
                                </a:lnTo>
                                <a:cubicBezTo>
                                  <a:pt x="24105" y="20510"/>
                                  <a:pt x="13017" y="24994"/>
                                  <a:pt x="2400" y="24994"/>
                                </a:cubicBezTo>
                                <a:lnTo>
                                  <a:pt x="0" y="24537"/>
                                </a:lnTo>
                                <a:lnTo>
                                  <a:pt x="0" y="4780"/>
                                </a:lnTo>
                                <a:lnTo>
                                  <a:pt x="2400" y="5537"/>
                                </a:lnTo>
                                <a:cubicBezTo>
                                  <a:pt x="8230" y="5537"/>
                                  <a:pt x="12878" y="3442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2859" y="637592"/>
                            <a:ext cx="77851" cy="7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78588">
                                <a:moveTo>
                                  <a:pt x="0" y="0"/>
                                </a:moveTo>
                                <a:lnTo>
                                  <a:pt x="22758" y="0"/>
                                </a:lnTo>
                                <a:lnTo>
                                  <a:pt x="34277" y="36386"/>
                                </a:lnTo>
                                <a:cubicBezTo>
                                  <a:pt x="36233" y="42367"/>
                                  <a:pt x="38176" y="49848"/>
                                  <a:pt x="39218" y="53594"/>
                                </a:cubicBezTo>
                                <a:cubicBezTo>
                                  <a:pt x="40272" y="49555"/>
                                  <a:pt x="42215" y="42520"/>
                                  <a:pt x="44158" y="36386"/>
                                </a:cubicBezTo>
                                <a:lnTo>
                                  <a:pt x="55690" y="0"/>
                                </a:lnTo>
                                <a:lnTo>
                                  <a:pt x="77851" y="0"/>
                                </a:lnTo>
                                <a:lnTo>
                                  <a:pt x="49555" y="78588"/>
                                </a:lnTo>
                                <a:lnTo>
                                  <a:pt x="28296" y="78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690677" y="637579"/>
                            <a:ext cx="20663" cy="7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" h="78600">
                                <a:moveTo>
                                  <a:pt x="0" y="0"/>
                                </a:moveTo>
                                <a:lnTo>
                                  <a:pt x="20663" y="0"/>
                                </a:lnTo>
                                <a:lnTo>
                                  <a:pt x="20663" y="78600"/>
                                </a:lnTo>
                                <a:lnTo>
                                  <a:pt x="0" y="7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8495" y="635941"/>
                            <a:ext cx="68110" cy="8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10" h="80239">
                                <a:moveTo>
                                  <a:pt x="39078" y="0"/>
                                </a:moveTo>
                                <a:cubicBezTo>
                                  <a:pt x="58979" y="0"/>
                                  <a:pt x="68110" y="13779"/>
                                  <a:pt x="68110" y="35928"/>
                                </a:cubicBezTo>
                                <a:lnTo>
                                  <a:pt x="68110" y="80239"/>
                                </a:lnTo>
                                <a:lnTo>
                                  <a:pt x="47460" y="80239"/>
                                </a:lnTo>
                                <a:lnTo>
                                  <a:pt x="47460" y="37732"/>
                                </a:lnTo>
                                <a:cubicBezTo>
                                  <a:pt x="47460" y="23813"/>
                                  <a:pt x="42659" y="19469"/>
                                  <a:pt x="34138" y="19469"/>
                                </a:cubicBezTo>
                                <a:cubicBezTo>
                                  <a:pt x="25590" y="19469"/>
                                  <a:pt x="20650" y="23660"/>
                                  <a:pt x="20650" y="37287"/>
                                </a:cubicBezTo>
                                <a:lnTo>
                                  <a:pt x="20650" y="80239"/>
                                </a:lnTo>
                                <a:lnTo>
                                  <a:pt x="0" y="80239"/>
                                </a:lnTo>
                                <a:lnTo>
                                  <a:pt x="0" y="1651"/>
                                </a:lnTo>
                                <a:lnTo>
                                  <a:pt x="20650" y="1651"/>
                                </a:lnTo>
                                <a:lnTo>
                                  <a:pt x="20650" y="6883"/>
                                </a:lnTo>
                                <a:cubicBezTo>
                                  <a:pt x="24244" y="3150"/>
                                  <a:pt x="30683" y="0"/>
                                  <a:pt x="39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8874" y="635941"/>
                            <a:ext cx="33528" cy="4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7612">
                                <a:moveTo>
                                  <a:pt x="444" y="0"/>
                                </a:moveTo>
                                <a:cubicBezTo>
                                  <a:pt x="21412" y="0"/>
                                  <a:pt x="33528" y="18567"/>
                                  <a:pt x="33528" y="41021"/>
                                </a:cubicBezTo>
                                <a:cubicBezTo>
                                  <a:pt x="33528" y="44018"/>
                                  <a:pt x="33388" y="45974"/>
                                  <a:pt x="33236" y="47612"/>
                                </a:cubicBezTo>
                                <a:lnTo>
                                  <a:pt x="0" y="47612"/>
                                </a:lnTo>
                                <a:lnTo>
                                  <a:pt x="0" y="32042"/>
                                </a:lnTo>
                                <a:lnTo>
                                  <a:pt x="13475" y="32042"/>
                                </a:lnTo>
                                <a:cubicBezTo>
                                  <a:pt x="13100" y="28524"/>
                                  <a:pt x="11900" y="25006"/>
                                  <a:pt x="9634" y="22368"/>
                                </a:cubicBezTo>
                                <a:lnTo>
                                  <a:pt x="0" y="18227"/>
                                </a:lnTo>
                                <a:lnTo>
                                  <a:pt x="0" y="9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91137" y="603157"/>
                            <a:ext cx="39218" cy="2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8" h="23952">
                                <a:moveTo>
                                  <a:pt x="13017" y="0"/>
                                </a:moveTo>
                                <a:lnTo>
                                  <a:pt x="39218" y="0"/>
                                </a:lnTo>
                                <a:lnTo>
                                  <a:pt x="17513" y="23952"/>
                                </a:lnTo>
                                <a:lnTo>
                                  <a:pt x="0" y="23952"/>
                                </a:lnTo>
                                <a:lnTo>
                                  <a:pt x="13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2598" y="603157"/>
                            <a:ext cx="39230" cy="2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23952">
                                <a:moveTo>
                                  <a:pt x="13030" y="0"/>
                                </a:moveTo>
                                <a:lnTo>
                                  <a:pt x="39230" y="0"/>
                                </a:lnTo>
                                <a:lnTo>
                                  <a:pt x="17513" y="23952"/>
                                </a:lnTo>
                                <a:lnTo>
                                  <a:pt x="0" y="23952"/>
                                </a:lnTo>
                                <a:lnTo>
                                  <a:pt x="13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22764" y="851413"/>
                            <a:ext cx="33826" cy="54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6" h="54051">
                                <a:moveTo>
                                  <a:pt x="31890" y="0"/>
                                </a:moveTo>
                                <a:lnTo>
                                  <a:pt x="33826" y="404"/>
                                </a:lnTo>
                                <a:lnTo>
                                  <a:pt x="33826" y="16278"/>
                                </a:lnTo>
                                <a:lnTo>
                                  <a:pt x="32639" y="16167"/>
                                </a:lnTo>
                                <a:cubicBezTo>
                                  <a:pt x="24841" y="16167"/>
                                  <a:pt x="20650" y="19609"/>
                                  <a:pt x="20650" y="26048"/>
                                </a:cubicBezTo>
                                <a:cubicBezTo>
                                  <a:pt x="20650" y="31598"/>
                                  <a:pt x="23800" y="36525"/>
                                  <a:pt x="32639" y="36525"/>
                                </a:cubicBezTo>
                                <a:lnTo>
                                  <a:pt x="33826" y="36232"/>
                                </a:lnTo>
                                <a:lnTo>
                                  <a:pt x="33826" y="52302"/>
                                </a:lnTo>
                                <a:lnTo>
                                  <a:pt x="29337" y="54051"/>
                                </a:lnTo>
                                <a:cubicBezTo>
                                  <a:pt x="14668" y="54051"/>
                                  <a:pt x="0" y="45060"/>
                                  <a:pt x="0" y="26048"/>
                                </a:cubicBezTo>
                                <a:cubicBezTo>
                                  <a:pt x="0" y="8687"/>
                                  <a:pt x="14072" y="0"/>
                                  <a:pt x="31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29051" y="823805"/>
                            <a:ext cx="27540" cy="22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0" h="22071">
                                <a:moveTo>
                                  <a:pt x="27540" y="0"/>
                                </a:moveTo>
                                <a:lnTo>
                                  <a:pt x="27540" y="17032"/>
                                </a:lnTo>
                                <a:lnTo>
                                  <a:pt x="17871" y="17993"/>
                                </a:lnTo>
                                <a:cubicBezTo>
                                  <a:pt x="14557" y="18813"/>
                                  <a:pt x="11525" y="20121"/>
                                  <a:pt x="7938" y="22071"/>
                                </a:cubicBezTo>
                                <a:lnTo>
                                  <a:pt x="0" y="7694"/>
                                </a:lnTo>
                                <a:cubicBezTo>
                                  <a:pt x="4566" y="5078"/>
                                  <a:pt x="8757" y="3094"/>
                                  <a:pt x="13397" y="1763"/>
                                </a:cubicBezTo>
                                <a:lnTo>
                                  <a:pt x="27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56591" y="823562"/>
                            <a:ext cx="33839" cy="8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9" h="80251">
                                <a:moveTo>
                                  <a:pt x="1949" y="0"/>
                                </a:moveTo>
                                <a:cubicBezTo>
                                  <a:pt x="20961" y="0"/>
                                  <a:pt x="33839" y="9881"/>
                                  <a:pt x="33839" y="27559"/>
                                </a:cubicBezTo>
                                <a:lnTo>
                                  <a:pt x="33839" y="80251"/>
                                </a:lnTo>
                                <a:lnTo>
                                  <a:pt x="13176" y="80251"/>
                                </a:lnTo>
                                <a:lnTo>
                                  <a:pt x="13176" y="75019"/>
                                </a:lnTo>
                                <a:lnTo>
                                  <a:pt x="0" y="80153"/>
                                </a:lnTo>
                                <a:lnTo>
                                  <a:pt x="0" y="64083"/>
                                </a:lnTo>
                                <a:lnTo>
                                  <a:pt x="7676" y="62189"/>
                                </a:lnTo>
                                <a:cubicBezTo>
                                  <a:pt x="10144" y="60862"/>
                                  <a:pt x="12052" y="59068"/>
                                  <a:pt x="13176" y="57201"/>
                                </a:cubicBezTo>
                                <a:lnTo>
                                  <a:pt x="13176" y="47320"/>
                                </a:lnTo>
                                <a:cubicBezTo>
                                  <a:pt x="11379" y="46190"/>
                                  <a:pt x="9620" y="45364"/>
                                  <a:pt x="7395" y="44821"/>
                                </a:cubicBezTo>
                                <a:lnTo>
                                  <a:pt x="0" y="44129"/>
                                </a:lnTo>
                                <a:lnTo>
                                  <a:pt x="0" y="28255"/>
                                </a:lnTo>
                                <a:lnTo>
                                  <a:pt x="13176" y="31001"/>
                                </a:lnTo>
                                <a:lnTo>
                                  <a:pt x="13176" y="27114"/>
                                </a:lnTo>
                                <a:cubicBezTo>
                                  <a:pt x="13176" y="21565"/>
                                  <a:pt x="9582" y="17082"/>
                                  <a:pt x="1949" y="17082"/>
                                </a:cubicBezTo>
                                <a:lnTo>
                                  <a:pt x="0" y="17275"/>
                                </a:lnTo>
                                <a:lnTo>
                                  <a:pt x="0" y="243"/>
                                </a:lnTo>
                                <a:lnTo>
                                  <a:pt x="1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30257" y="800575"/>
                            <a:ext cx="81890" cy="10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90" h="104889">
                                <a:moveTo>
                                  <a:pt x="59944" y="0"/>
                                </a:moveTo>
                                <a:cubicBezTo>
                                  <a:pt x="67450" y="2794"/>
                                  <a:pt x="73863" y="7303"/>
                                  <a:pt x="79654" y="13259"/>
                                </a:cubicBezTo>
                                <a:lnTo>
                                  <a:pt x="64529" y="27940"/>
                                </a:lnTo>
                                <a:cubicBezTo>
                                  <a:pt x="57798" y="20904"/>
                                  <a:pt x="50305" y="17158"/>
                                  <a:pt x="40729" y="17158"/>
                                </a:cubicBezTo>
                                <a:cubicBezTo>
                                  <a:pt x="29502" y="17158"/>
                                  <a:pt x="25756" y="21946"/>
                                  <a:pt x="25756" y="26581"/>
                                </a:cubicBezTo>
                                <a:cubicBezTo>
                                  <a:pt x="25756" y="33325"/>
                                  <a:pt x="30239" y="35268"/>
                                  <a:pt x="46863" y="39154"/>
                                </a:cubicBezTo>
                                <a:cubicBezTo>
                                  <a:pt x="63487" y="43053"/>
                                  <a:pt x="81890" y="48743"/>
                                  <a:pt x="81890" y="71501"/>
                                </a:cubicBezTo>
                                <a:cubicBezTo>
                                  <a:pt x="81890" y="91415"/>
                                  <a:pt x="69317" y="104889"/>
                                  <a:pt x="40729" y="104889"/>
                                </a:cubicBezTo>
                                <a:cubicBezTo>
                                  <a:pt x="23203" y="104889"/>
                                  <a:pt x="7938" y="97701"/>
                                  <a:pt x="0" y="85865"/>
                                </a:cubicBezTo>
                                <a:lnTo>
                                  <a:pt x="15126" y="72403"/>
                                </a:lnTo>
                                <a:cubicBezTo>
                                  <a:pt x="22466" y="80924"/>
                                  <a:pt x="31737" y="84379"/>
                                  <a:pt x="41923" y="84379"/>
                                </a:cubicBezTo>
                                <a:cubicBezTo>
                                  <a:pt x="54496" y="84379"/>
                                  <a:pt x="60185" y="80924"/>
                                  <a:pt x="60185" y="73000"/>
                                </a:cubicBezTo>
                                <a:cubicBezTo>
                                  <a:pt x="60185" y="66408"/>
                                  <a:pt x="56591" y="63271"/>
                                  <a:pt x="36830" y="58776"/>
                                </a:cubicBezTo>
                                <a:cubicBezTo>
                                  <a:pt x="17526" y="54280"/>
                                  <a:pt x="4051" y="48146"/>
                                  <a:pt x="4051" y="27483"/>
                                </a:cubicBezTo>
                                <a:cubicBezTo>
                                  <a:pt x="4051" y="14643"/>
                                  <a:pt x="11595" y="5347"/>
                                  <a:pt x="22771" y="533"/>
                                </a:cubicBezTo>
                                <a:lnTo>
                                  <a:pt x="29883" y="9855"/>
                                </a:lnTo>
                                <a:lnTo>
                                  <a:pt x="52438" y="9855"/>
                                </a:lnTo>
                                <a:lnTo>
                                  <a:pt x="59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5753" y="799013"/>
                            <a:ext cx="40640" cy="1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104800">
                                <a:moveTo>
                                  <a:pt x="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20371"/>
                                </a:lnTo>
                                <a:lnTo>
                                  <a:pt x="20955" y="20371"/>
                                </a:lnTo>
                                <a:lnTo>
                                  <a:pt x="20955" y="47307"/>
                                </a:lnTo>
                                <a:lnTo>
                                  <a:pt x="40640" y="47307"/>
                                </a:lnTo>
                                <a:lnTo>
                                  <a:pt x="40640" y="67678"/>
                                </a:lnTo>
                                <a:lnTo>
                                  <a:pt x="20955" y="67678"/>
                                </a:lnTo>
                                <a:lnTo>
                                  <a:pt x="20955" y="104800"/>
                                </a:lnTo>
                                <a:lnTo>
                                  <a:pt x="0" y="10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9541" y="797375"/>
                            <a:ext cx="81890" cy="10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90" h="108090">
                                <a:moveTo>
                                  <a:pt x="41465" y="0"/>
                                </a:moveTo>
                                <a:cubicBezTo>
                                  <a:pt x="57785" y="0"/>
                                  <a:pt x="69609" y="6134"/>
                                  <a:pt x="79642" y="16459"/>
                                </a:cubicBezTo>
                                <a:lnTo>
                                  <a:pt x="64516" y="31140"/>
                                </a:lnTo>
                                <a:cubicBezTo>
                                  <a:pt x="57785" y="24105"/>
                                  <a:pt x="50305" y="20358"/>
                                  <a:pt x="40716" y="20358"/>
                                </a:cubicBezTo>
                                <a:cubicBezTo>
                                  <a:pt x="29489" y="20358"/>
                                  <a:pt x="25743" y="25146"/>
                                  <a:pt x="25743" y="29782"/>
                                </a:cubicBezTo>
                                <a:cubicBezTo>
                                  <a:pt x="25743" y="36525"/>
                                  <a:pt x="30239" y="38468"/>
                                  <a:pt x="46850" y="42354"/>
                                </a:cubicBezTo>
                                <a:cubicBezTo>
                                  <a:pt x="63475" y="46253"/>
                                  <a:pt x="81890" y="51943"/>
                                  <a:pt x="81890" y="74701"/>
                                </a:cubicBezTo>
                                <a:cubicBezTo>
                                  <a:pt x="81890" y="94615"/>
                                  <a:pt x="69304" y="108090"/>
                                  <a:pt x="40716" y="108090"/>
                                </a:cubicBezTo>
                                <a:cubicBezTo>
                                  <a:pt x="23203" y="108090"/>
                                  <a:pt x="7925" y="100902"/>
                                  <a:pt x="0" y="89065"/>
                                </a:cubicBezTo>
                                <a:lnTo>
                                  <a:pt x="15113" y="75603"/>
                                </a:lnTo>
                                <a:cubicBezTo>
                                  <a:pt x="22454" y="84125"/>
                                  <a:pt x="31737" y="87579"/>
                                  <a:pt x="41910" y="87579"/>
                                </a:cubicBezTo>
                                <a:cubicBezTo>
                                  <a:pt x="54496" y="87579"/>
                                  <a:pt x="60185" y="84125"/>
                                  <a:pt x="60185" y="76200"/>
                                </a:cubicBezTo>
                                <a:cubicBezTo>
                                  <a:pt x="60185" y="69609"/>
                                  <a:pt x="56591" y="66472"/>
                                  <a:pt x="36817" y="61976"/>
                                </a:cubicBezTo>
                                <a:cubicBezTo>
                                  <a:pt x="17513" y="57480"/>
                                  <a:pt x="4039" y="51346"/>
                                  <a:pt x="4039" y="30683"/>
                                </a:cubicBezTo>
                                <a:cubicBezTo>
                                  <a:pt x="4039" y="11519"/>
                                  <a:pt x="20650" y="0"/>
                                  <a:pt x="41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93299" y="825213"/>
                            <a:ext cx="64973" cy="7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3" h="78600">
                                <a:moveTo>
                                  <a:pt x="2540" y="0"/>
                                </a:moveTo>
                                <a:lnTo>
                                  <a:pt x="64973" y="0"/>
                                </a:lnTo>
                                <a:lnTo>
                                  <a:pt x="64973" y="14973"/>
                                </a:lnTo>
                                <a:lnTo>
                                  <a:pt x="37274" y="48959"/>
                                </a:lnTo>
                                <a:cubicBezTo>
                                  <a:pt x="34138" y="52997"/>
                                  <a:pt x="29794" y="57798"/>
                                  <a:pt x="27546" y="60185"/>
                                </a:cubicBezTo>
                                <a:cubicBezTo>
                                  <a:pt x="29642" y="60185"/>
                                  <a:pt x="33541" y="59893"/>
                                  <a:pt x="37122" y="59893"/>
                                </a:cubicBezTo>
                                <a:lnTo>
                                  <a:pt x="64973" y="59893"/>
                                </a:lnTo>
                                <a:lnTo>
                                  <a:pt x="64973" y="78600"/>
                                </a:lnTo>
                                <a:lnTo>
                                  <a:pt x="0" y="78600"/>
                                </a:lnTo>
                                <a:lnTo>
                                  <a:pt x="0" y="63640"/>
                                </a:lnTo>
                                <a:lnTo>
                                  <a:pt x="28600" y="29642"/>
                                </a:lnTo>
                                <a:cubicBezTo>
                                  <a:pt x="31737" y="25908"/>
                                  <a:pt x="36233" y="20815"/>
                                  <a:pt x="38481" y="18415"/>
                                </a:cubicBezTo>
                                <a:cubicBezTo>
                                  <a:pt x="36386" y="18415"/>
                                  <a:pt x="32487" y="18720"/>
                                  <a:pt x="28893" y="18720"/>
                                </a:cubicBezTo>
                                <a:lnTo>
                                  <a:pt x="2540" y="1872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764864" y="823659"/>
                            <a:ext cx="34582" cy="81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2" h="81349">
                                <a:moveTo>
                                  <a:pt x="34582" y="0"/>
                                </a:moveTo>
                                <a:lnTo>
                                  <a:pt x="34582" y="18130"/>
                                </a:lnTo>
                                <a:lnTo>
                                  <a:pt x="33985" y="17873"/>
                                </a:lnTo>
                                <a:cubicBezTo>
                                  <a:pt x="26352" y="17873"/>
                                  <a:pt x="21857" y="24020"/>
                                  <a:pt x="21107" y="31945"/>
                                </a:cubicBezTo>
                                <a:lnTo>
                                  <a:pt x="34582" y="31945"/>
                                </a:lnTo>
                                <a:lnTo>
                                  <a:pt x="34582" y="47515"/>
                                </a:lnTo>
                                <a:lnTo>
                                  <a:pt x="20803" y="47515"/>
                                </a:lnTo>
                                <a:cubicBezTo>
                                  <a:pt x="21184" y="52906"/>
                                  <a:pt x="23320" y="56611"/>
                                  <a:pt x="26316" y="58969"/>
                                </a:cubicBezTo>
                                <a:lnTo>
                                  <a:pt x="34582" y="61578"/>
                                </a:lnTo>
                                <a:lnTo>
                                  <a:pt x="34582" y="81349"/>
                                </a:lnTo>
                                <a:lnTo>
                                  <a:pt x="21667" y="78893"/>
                                </a:lnTo>
                                <a:cubicBezTo>
                                  <a:pt x="8087" y="73187"/>
                                  <a:pt x="0" y="59459"/>
                                  <a:pt x="0" y="40924"/>
                                </a:cubicBezTo>
                                <a:cubicBezTo>
                                  <a:pt x="0" y="22855"/>
                                  <a:pt x="8587" y="8815"/>
                                  <a:pt x="21217" y="2924"/>
                                </a:cubicBezTo>
                                <a:lnTo>
                                  <a:pt x="34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6393" y="799013"/>
                            <a:ext cx="41250" cy="6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67678">
                                <a:moveTo>
                                  <a:pt x="0" y="0"/>
                                </a:moveTo>
                                <a:lnTo>
                                  <a:pt x="5169" y="0"/>
                                </a:lnTo>
                                <a:cubicBezTo>
                                  <a:pt x="24930" y="0"/>
                                  <a:pt x="41250" y="10935"/>
                                  <a:pt x="41250" y="33236"/>
                                </a:cubicBezTo>
                                <a:cubicBezTo>
                                  <a:pt x="41250" y="57645"/>
                                  <a:pt x="25083" y="67678"/>
                                  <a:pt x="3365" y="67678"/>
                                </a:cubicBezTo>
                                <a:lnTo>
                                  <a:pt x="0" y="67678"/>
                                </a:lnTo>
                                <a:lnTo>
                                  <a:pt x="0" y="47307"/>
                                </a:lnTo>
                                <a:lnTo>
                                  <a:pt x="4724" y="47307"/>
                                </a:lnTo>
                                <a:cubicBezTo>
                                  <a:pt x="14745" y="47307"/>
                                  <a:pt x="19685" y="42824"/>
                                  <a:pt x="19685" y="33693"/>
                                </a:cubicBezTo>
                                <a:cubicBezTo>
                                  <a:pt x="19685" y="24549"/>
                                  <a:pt x="13843" y="20371"/>
                                  <a:pt x="4420" y="20371"/>
                                </a:cubicBezTo>
                                <a:lnTo>
                                  <a:pt x="0" y="20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58870" y="794669"/>
                            <a:ext cx="20663" cy="10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" h="109144">
                                <a:moveTo>
                                  <a:pt x="20663" y="0"/>
                                </a:moveTo>
                                <a:lnTo>
                                  <a:pt x="20663" y="109144"/>
                                </a:lnTo>
                                <a:lnTo>
                                  <a:pt x="0" y="109144"/>
                                </a:lnTo>
                                <a:lnTo>
                                  <a:pt x="0" y="10338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99446" y="880458"/>
                            <a:ext cx="30543" cy="2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" h="25006">
                                <a:moveTo>
                                  <a:pt x="15862" y="0"/>
                                </a:moveTo>
                                <a:lnTo>
                                  <a:pt x="30543" y="12281"/>
                                </a:lnTo>
                                <a:cubicBezTo>
                                  <a:pt x="24105" y="20511"/>
                                  <a:pt x="13017" y="25006"/>
                                  <a:pt x="2400" y="25006"/>
                                </a:cubicBezTo>
                                <a:lnTo>
                                  <a:pt x="0" y="24550"/>
                                </a:lnTo>
                                <a:lnTo>
                                  <a:pt x="0" y="4780"/>
                                </a:lnTo>
                                <a:lnTo>
                                  <a:pt x="2400" y="5537"/>
                                </a:lnTo>
                                <a:cubicBezTo>
                                  <a:pt x="8230" y="5537"/>
                                  <a:pt x="12878" y="3442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843464" y="823562"/>
                            <a:ext cx="68123" cy="8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3" h="80251">
                                <a:moveTo>
                                  <a:pt x="39065" y="0"/>
                                </a:moveTo>
                                <a:cubicBezTo>
                                  <a:pt x="58979" y="0"/>
                                  <a:pt x="68123" y="13779"/>
                                  <a:pt x="68123" y="35941"/>
                                </a:cubicBezTo>
                                <a:lnTo>
                                  <a:pt x="68123" y="80251"/>
                                </a:lnTo>
                                <a:lnTo>
                                  <a:pt x="47460" y="80251"/>
                                </a:lnTo>
                                <a:lnTo>
                                  <a:pt x="47460" y="37732"/>
                                </a:lnTo>
                                <a:cubicBezTo>
                                  <a:pt x="47460" y="23813"/>
                                  <a:pt x="42659" y="19469"/>
                                  <a:pt x="34125" y="19469"/>
                                </a:cubicBezTo>
                                <a:cubicBezTo>
                                  <a:pt x="25603" y="19469"/>
                                  <a:pt x="20663" y="23660"/>
                                  <a:pt x="20663" y="37287"/>
                                </a:cubicBezTo>
                                <a:lnTo>
                                  <a:pt x="20663" y="80251"/>
                                </a:lnTo>
                                <a:lnTo>
                                  <a:pt x="0" y="80251"/>
                                </a:lnTo>
                                <a:lnTo>
                                  <a:pt x="0" y="1651"/>
                                </a:lnTo>
                                <a:lnTo>
                                  <a:pt x="20663" y="1651"/>
                                </a:lnTo>
                                <a:lnTo>
                                  <a:pt x="20663" y="6896"/>
                                </a:lnTo>
                                <a:cubicBezTo>
                                  <a:pt x="24244" y="3150"/>
                                  <a:pt x="30683" y="0"/>
                                  <a:pt x="39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799446" y="823562"/>
                            <a:ext cx="33528" cy="4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47612">
                                <a:moveTo>
                                  <a:pt x="445" y="0"/>
                                </a:moveTo>
                                <a:cubicBezTo>
                                  <a:pt x="21412" y="0"/>
                                  <a:pt x="33528" y="18567"/>
                                  <a:pt x="33528" y="41021"/>
                                </a:cubicBezTo>
                                <a:cubicBezTo>
                                  <a:pt x="33528" y="44018"/>
                                  <a:pt x="33388" y="45974"/>
                                  <a:pt x="33236" y="47612"/>
                                </a:cubicBezTo>
                                <a:lnTo>
                                  <a:pt x="0" y="47612"/>
                                </a:lnTo>
                                <a:lnTo>
                                  <a:pt x="0" y="32042"/>
                                </a:lnTo>
                                <a:lnTo>
                                  <a:pt x="13475" y="32042"/>
                                </a:lnTo>
                                <a:cubicBezTo>
                                  <a:pt x="13100" y="28524"/>
                                  <a:pt x="11903" y="25006"/>
                                  <a:pt x="9639" y="22368"/>
                                </a:cubicBezTo>
                                <a:lnTo>
                                  <a:pt x="0" y="18227"/>
                                </a:lnTo>
                                <a:lnTo>
                                  <a:pt x="0" y="97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47958" y="784657"/>
                            <a:ext cx="46914" cy="1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19545">
                                <a:moveTo>
                                  <a:pt x="0" y="0"/>
                                </a:moveTo>
                                <a:lnTo>
                                  <a:pt x="11366" y="0"/>
                                </a:lnTo>
                                <a:lnTo>
                                  <a:pt x="23584" y="9169"/>
                                </a:lnTo>
                                <a:lnTo>
                                  <a:pt x="35801" y="0"/>
                                </a:lnTo>
                                <a:lnTo>
                                  <a:pt x="46914" y="0"/>
                                </a:lnTo>
                                <a:lnTo>
                                  <a:pt x="32017" y="19545"/>
                                </a:lnTo>
                                <a:lnTo>
                                  <a:pt x="14910" y="19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93713" y="800490"/>
                            <a:ext cx="81890" cy="1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90" h="104978">
                                <a:moveTo>
                                  <a:pt x="24308" y="0"/>
                                </a:moveTo>
                                <a:lnTo>
                                  <a:pt x="31890" y="9944"/>
                                </a:lnTo>
                                <a:lnTo>
                                  <a:pt x="54432" y="9944"/>
                                </a:lnTo>
                                <a:lnTo>
                                  <a:pt x="61493" y="686"/>
                                </a:lnTo>
                                <a:cubicBezTo>
                                  <a:pt x="68326" y="3518"/>
                                  <a:pt x="74270" y="7798"/>
                                  <a:pt x="79654" y="13348"/>
                                </a:cubicBezTo>
                                <a:lnTo>
                                  <a:pt x="64529" y="28016"/>
                                </a:lnTo>
                                <a:cubicBezTo>
                                  <a:pt x="57785" y="20980"/>
                                  <a:pt x="50305" y="17234"/>
                                  <a:pt x="40729" y="17234"/>
                                </a:cubicBezTo>
                                <a:cubicBezTo>
                                  <a:pt x="29502" y="17234"/>
                                  <a:pt x="25756" y="22035"/>
                                  <a:pt x="25756" y="26670"/>
                                </a:cubicBezTo>
                                <a:cubicBezTo>
                                  <a:pt x="25756" y="33401"/>
                                  <a:pt x="30251" y="35357"/>
                                  <a:pt x="46863" y="39243"/>
                                </a:cubicBezTo>
                                <a:cubicBezTo>
                                  <a:pt x="63475" y="43142"/>
                                  <a:pt x="81890" y="48832"/>
                                  <a:pt x="81890" y="71577"/>
                                </a:cubicBezTo>
                                <a:cubicBezTo>
                                  <a:pt x="81890" y="91491"/>
                                  <a:pt x="69317" y="104978"/>
                                  <a:pt x="40729" y="104978"/>
                                </a:cubicBezTo>
                                <a:cubicBezTo>
                                  <a:pt x="23203" y="104978"/>
                                  <a:pt x="7937" y="97777"/>
                                  <a:pt x="0" y="85966"/>
                                </a:cubicBezTo>
                                <a:lnTo>
                                  <a:pt x="15126" y="72479"/>
                                </a:lnTo>
                                <a:cubicBezTo>
                                  <a:pt x="22466" y="81013"/>
                                  <a:pt x="31737" y="84455"/>
                                  <a:pt x="41923" y="84455"/>
                                </a:cubicBezTo>
                                <a:cubicBezTo>
                                  <a:pt x="54496" y="84455"/>
                                  <a:pt x="60185" y="81013"/>
                                  <a:pt x="60185" y="73089"/>
                                </a:cubicBezTo>
                                <a:cubicBezTo>
                                  <a:pt x="60185" y="66497"/>
                                  <a:pt x="56591" y="63348"/>
                                  <a:pt x="36830" y="58852"/>
                                </a:cubicBezTo>
                                <a:cubicBezTo>
                                  <a:pt x="17513" y="54369"/>
                                  <a:pt x="4051" y="48235"/>
                                  <a:pt x="4051" y="27572"/>
                                </a:cubicBezTo>
                                <a:cubicBezTo>
                                  <a:pt x="4051" y="14161"/>
                                  <a:pt x="12281" y="4597"/>
                                  <a:pt x="24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799017"/>
                            <a:ext cx="82639" cy="1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9" h="104800">
                                <a:moveTo>
                                  <a:pt x="2997" y="0"/>
                                </a:moveTo>
                                <a:lnTo>
                                  <a:pt x="81890" y="0"/>
                                </a:lnTo>
                                <a:lnTo>
                                  <a:pt x="81890" y="18555"/>
                                </a:lnTo>
                                <a:lnTo>
                                  <a:pt x="37275" y="72314"/>
                                </a:lnTo>
                                <a:cubicBezTo>
                                  <a:pt x="34138" y="76352"/>
                                  <a:pt x="27991" y="83236"/>
                                  <a:pt x="25298" y="85928"/>
                                </a:cubicBezTo>
                                <a:cubicBezTo>
                                  <a:pt x="28296" y="85928"/>
                                  <a:pt x="35484" y="85636"/>
                                  <a:pt x="41173" y="85636"/>
                                </a:cubicBezTo>
                                <a:lnTo>
                                  <a:pt x="82639" y="85636"/>
                                </a:lnTo>
                                <a:lnTo>
                                  <a:pt x="82639" y="104800"/>
                                </a:lnTo>
                                <a:lnTo>
                                  <a:pt x="0" y="104800"/>
                                </a:lnTo>
                                <a:lnTo>
                                  <a:pt x="0" y="86233"/>
                                </a:lnTo>
                                <a:lnTo>
                                  <a:pt x="45060" y="32487"/>
                                </a:lnTo>
                                <a:cubicBezTo>
                                  <a:pt x="48209" y="28435"/>
                                  <a:pt x="54343" y="21552"/>
                                  <a:pt x="57036" y="18860"/>
                                </a:cubicBezTo>
                                <a:cubicBezTo>
                                  <a:pt x="53746" y="18860"/>
                                  <a:pt x="47155" y="19164"/>
                                  <a:pt x="41021" y="19164"/>
                                </a:cubicBezTo>
                                <a:lnTo>
                                  <a:pt x="2997" y="19164"/>
                                </a:ln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13410" y="784657"/>
                            <a:ext cx="46914" cy="1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19545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23584" y="9169"/>
                                </a:lnTo>
                                <a:lnTo>
                                  <a:pt x="35801" y="0"/>
                                </a:lnTo>
                                <a:lnTo>
                                  <a:pt x="46914" y="0"/>
                                </a:lnTo>
                                <a:lnTo>
                                  <a:pt x="32017" y="19545"/>
                                </a:lnTo>
                                <a:lnTo>
                                  <a:pt x="14910" y="19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852055" y="796445"/>
                            <a:ext cx="47320" cy="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" h="19710">
                                <a:moveTo>
                                  <a:pt x="0" y="0"/>
                                </a:moveTo>
                                <a:lnTo>
                                  <a:pt x="11455" y="0"/>
                                </a:lnTo>
                                <a:lnTo>
                                  <a:pt x="23787" y="9246"/>
                                </a:lnTo>
                                <a:lnTo>
                                  <a:pt x="36106" y="0"/>
                                </a:lnTo>
                                <a:lnTo>
                                  <a:pt x="47320" y="0"/>
                                </a:lnTo>
                                <a:lnTo>
                                  <a:pt x="32283" y="19710"/>
                                </a:lnTo>
                                <a:lnTo>
                                  <a:pt x="15037" y="19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6236" y="156118"/>
                            <a:ext cx="55601" cy="5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1" h="52461">
                                <a:moveTo>
                                  <a:pt x="10065" y="113"/>
                                </a:moveTo>
                                <a:cubicBezTo>
                                  <a:pt x="13557" y="225"/>
                                  <a:pt x="17170" y="1292"/>
                                  <a:pt x="20853" y="3108"/>
                                </a:cubicBezTo>
                                <a:cubicBezTo>
                                  <a:pt x="19685" y="4455"/>
                                  <a:pt x="18529" y="5775"/>
                                  <a:pt x="17348" y="7122"/>
                                </a:cubicBezTo>
                                <a:cubicBezTo>
                                  <a:pt x="18694" y="6004"/>
                                  <a:pt x="20104" y="4772"/>
                                  <a:pt x="21552" y="3464"/>
                                </a:cubicBezTo>
                                <a:cubicBezTo>
                                  <a:pt x="27762" y="6677"/>
                                  <a:pt x="34150" y="11986"/>
                                  <a:pt x="40475" y="18488"/>
                                </a:cubicBezTo>
                                <a:cubicBezTo>
                                  <a:pt x="38443" y="20711"/>
                                  <a:pt x="36385" y="22984"/>
                                  <a:pt x="34252" y="25371"/>
                                </a:cubicBezTo>
                                <a:cubicBezTo>
                                  <a:pt x="36741" y="23784"/>
                                  <a:pt x="39307" y="21955"/>
                                  <a:pt x="41910" y="19999"/>
                                </a:cubicBezTo>
                                <a:cubicBezTo>
                                  <a:pt x="46558" y="24902"/>
                                  <a:pt x="51143" y="30401"/>
                                  <a:pt x="55601" y="36128"/>
                                </a:cubicBezTo>
                                <a:cubicBezTo>
                                  <a:pt x="50089" y="41437"/>
                                  <a:pt x="44768" y="46873"/>
                                  <a:pt x="39713" y="52461"/>
                                </a:cubicBezTo>
                                <a:cubicBezTo>
                                  <a:pt x="28397" y="35265"/>
                                  <a:pt x="17107" y="19593"/>
                                  <a:pt x="0" y="2842"/>
                                </a:cubicBezTo>
                                <a:cubicBezTo>
                                  <a:pt x="3200" y="841"/>
                                  <a:pt x="6572" y="0"/>
                                  <a:pt x="10065" y="1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75960" y="238064"/>
                            <a:ext cx="59906" cy="4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6" h="49406">
                                <a:moveTo>
                                  <a:pt x="14413" y="117"/>
                                </a:moveTo>
                                <a:cubicBezTo>
                                  <a:pt x="29274" y="467"/>
                                  <a:pt x="45218" y="13297"/>
                                  <a:pt x="59906" y="24870"/>
                                </a:cubicBezTo>
                                <a:cubicBezTo>
                                  <a:pt x="58534" y="32287"/>
                                  <a:pt x="57455" y="40503"/>
                                  <a:pt x="56655" y="49406"/>
                                </a:cubicBezTo>
                                <a:cubicBezTo>
                                  <a:pt x="40005" y="33061"/>
                                  <a:pt x="21273" y="17974"/>
                                  <a:pt x="0" y="4435"/>
                                </a:cubicBezTo>
                                <a:cubicBezTo>
                                  <a:pt x="4626" y="1270"/>
                                  <a:pt x="9459" y="0"/>
                                  <a:pt x="14413" y="1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82937" y="164109"/>
                            <a:ext cx="79756" cy="6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6" h="67371">
                                <a:moveTo>
                                  <a:pt x="18514" y="1136"/>
                                </a:moveTo>
                                <a:cubicBezTo>
                                  <a:pt x="38360" y="4546"/>
                                  <a:pt x="61344" y="27334"/>
                                  <a:pt x="79756" y="48194"/>
                                </a:cubicBezTo>
                                <a:cubicBezTo>
                                  <a:pt x="74295" y="54430"/>
                                  <a:pt x="69037" y="60818"/>
                                  <a:pt x="64084" y="67371"/>
                                </a:cubicBezTo>
                                <a:cubicBezTo>
                                  <a:pt x="43942" y="44486"/>
                                  <a:pt x="23901" y="22959"/>
                                  <a:pt x="0" y="4976"/>
                                </a:cubicBezTo>
                                <a:cubicBezTo>
                                  <a:pt x="5632" y="1017"/>
                                  <a:pt x="11899" y="0"/>
                                  <a:pt x="18514" y="1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71827" y="198233"/>
                            <a:ext cx="73216" cy="59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6" h="59983">
                                <a:moveTo>
                                  <a:pt x="16439" y="460"/>
                                </a:moveTo>
                                <a:cubicBezTo>
                                  <a:pt x="34196" y="1840"/>
                                  <a:pt x="55213" y="19654"/>
                                  <a:pt x="73216" y="36361"/>
                                </a:cubicBezTo>
                                <a:cubicBezTo>
                                  <a:pt x="69799" y="42279"/>
                                  <a:pt x="67094" y="50293"/>
                                  <a:pt x="65011" y="59983"/>
                                </a:cubicBezTo>
                                <a:cubicBezTo>
                                  <a:pt x="44818" y="38520"/>
                                  <a:pt x="28626" y="24359"/>
                                  <a:pt x="0" y="5208"/>
                                </a:cubicBezTo>
                                <a:cubicBezTo>
                                  <a:pt x="4963" y="1366"/>
                                  <a:pt x="10520" y="0"/>
                                  <a:pt x="16439" y="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62201" y="109890"/>
                            <a:ext cx="57404" cy="56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4" h="56289">
                                <a:moveTo>
                                  <a:pt x="43961" y="916"/>
                                </a:moveTo>
                                <a:cubicBezTo>
                                  <a:pt x="48663" y="0"/>
                                  <a:pt x="53184" y="637"/>
                                  <a:pt x="57404" y="3279"/>
                                </a:cubicBezTo>
                                <a:cubicBezTo>
                                  <a:pt x="39167" y="21122"/>
                                  <a:pt x="27546" y="37734"/>
                                  <a:pt x="15481" y="56289"/>
                                </a:cubicBezTo>
                                <a:cubicBezTo>
                                  <a:pt x="10566" y="50345"/>
                                  <a:pt x="5372" y="44579"/>
                                  <a:pt x="0" y="38915"/>
                                </a:cubicBezTo>
                                <a:cubicBezTo>
                                  <a:pt x="14116" y="20389"/>
                                  <a:pt x="29854" y="3663"/>
                                  <a:pt x="43961" y="9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9519" y="187964"/>
                            <a:ext cx="62586" cy="6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6" h="65608">
                                <a:moveTo>
                                  <a:pt x="62586" y="5194"/>
                                </a:moveTo>
                                <a:lnTo>
                                  <a:pt x="62586" y="13932"/>
                                </a:lnTo>
                                <a:cubicBezTo>
                                  <a:pt x="39586" y="29426"/>
                                  <a:pt x="19571" y="46736"/>
                                  <a:pt x="2146" y="65608"/>
                                </a:cubicBezTo>
                                <a:cubicBezTo>
                                  <a:pt x="1664" y="55436"/>
                                  <a:pt x="953" y="45911"/>
                                  <a:pt x="0" y="37186"/>
                                </a:cubicBezTo>
                                <a:cubicBezTo>
                                  <a:pt x="19418" y="23050"/>
                                  <a:pt x="42405" y="0"/>
                                  <a:pt x="62586" y="5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0431" y="118297"/>
                            <a:ext cx="81674" cy="7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73602">
                                <a:moveTo>
                                  <a:pt x="62515" y="1475"/>
                                </a:moveTo>
                                <a:cubicBezTo>
                                  <a:pt x="69349" y="0"/>
                                  <a:pt x="75838" y="729"/>
                                  <a:pt x="81674" y="4514"/>
                                </a:cubicBezTo>
                                <a:lnTo>
                                  <a:pt x="81674" y="5632"/>
                                </a:lnTo>
                                <a:cubicBezTo>
                                  <a:pt x="56007" y="25113"/>
                                  <a:pt x="34735" y="48672"/>
                                  <a:pt x="12954" y="73602"/>
                                </a:cubicBezTo>
                                <a:cubicBezTo>
                                  <a:pt x="11290" y="68179"/>
                                  <a:pt x="9385" y="63734"/>
                                  <a:pt x="7176" y="60432"/>
                                </a:cubicBezTo>
                                <a:cubicBezTo>
                                  <a:pt x="4851" y="57346"/>
                                  <a:pt x="2426" y="54323"/>
                                  <a:pt x="0" y="51301"/>
                                </a:cubicBezTo>
                                <a:cubicBezTo>
                                  <a:pt x="18402" y="30165"/>
                                  <a:pt x="42012" y="5900"/>
                                  <a:pt x="62515" y="1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94260" y="151021"/>
                            <a:ext cx="67843" cy="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3" h="71958">
                                <a:moveTo>
                                  <a:pt x="67843" y="1943"/>
                                </a:moveTo>
                                <a:lnTo>
                                  <a:pt x="67843" y="14821"/>
                                </a:lnTo>
                                <a:cubicBezTo>
                                  <a:pt x="42367" y="32893"/>
                                  <a:pt x="27000" y="47765"/>
                                  <a:pt x="5016" y="71958"/>
                                </a:cubicBezTo>
                                <a:cubicBezTo>
                                  <a:pt x="3759" y="61138"/>
                                  <a:pt x="2108" y="51664"/>
                                  <a:pt x="0" y="43917"/>
                                </a:cubicBezTo>
                                <a:cubicBezTo>
                                  <a:pt x="20765" y="24333"/>
                                  <a:pt x="47092" y="0"/>
                                  <a:pt x="67843" y="19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86673" y="532064"/>
                            <a:ext cx="1854" cy="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" h="7531">
                                <a:moveTo>
                                  <a:pt x="889" y="0"/>
                                </a:moveTo>
                                <a:cubicBezTo>
                                  <a:pt x="1232" y="2565"/>
                                  <a:pt x="1549" y="5067"/>
                                  <a:pt x="1854" y="7531"/>
                                </a:cubicBezTo>
                                <a:lnTo>
                                  <a:pt x="0" y="7531"/>
                                </a:lnTo>
                                <a:cubicBezTo>
                                  <a:pt x="292" y="5156"/>
                                  <a:pt x="597" y="2642"/>
                                  <a:pt x="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3C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62156" y="152961"/>
                            <a:ext cx="11913" cy="1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2878">
                                <a:moveTo>
                                  <a:pt x="0" y="0"/>
                                </a:moveTo>
                                <a:cubicBezTo>
                                  <a:pt x="4229" y="394"/>
                                  <a:pt x="8230" y="1842"/>
                                  <a:pt x="11913" y="4686"/>
                                </a:cubicBezTo>
                                <a:cubicBezTo>
                                  <a:pt x="7684" y="7518"/>
                                  <a:pt x="3734" y="10236"/>
                                  <a:pt x="0" y="128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2156" y="122811"/>
                            <a:ext cx="787" cy="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" h="1118">
                                <a:moveTo>
                                  <a:pt x="0" y="0"/>
                                </a:moveTo>
                                <a:cubicBezTo>
                                  <a:pt x="267" y="178"/>
                                  <a:pt x="533" y="305"/>
                                  <a:pt x="787" y="483"/>
                                </a:cubicBezTo>
                                <a:cubicBezTo>
                                  <a:pt x="521" y="686"/>
                                  <a:pt x="267" y="914"/>
                                  <a:pt x="0" y="11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62156" y="193163"/>
                            <a:ext cx="7772" cy="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" h="8738">
                                <a:moveTo>
                                  <a:pt x="0" y="0"/>
                                </a:moveTo>
                                <a:cubicBezTo>
                                  <a:pt x="2642" y="673"/>
                                  <a:pt x="5245" y="1816"/>
                                  <a:pt x="7772" y="3543"/>
                                </a:cubicBezTo>
                                <a:cubicBezTo>
                                  <a:pt x="5118" y="5232"/>
                                  <a:pt x="2578" y="6998"/>
                                  <a:pt x="0" y="87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5057" y="122041"/>
                            <a:ext cx="96660" cy="4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60" h="417551">
                                <a:moveTo>
                                  <a:pt x="0" y="0"/>
                                </a:moveTo>
                                <a:cubicBezTo>
                                  <a:pt x="19355" y="8763"/>
                                  <a:pt x="26505" y="23686"/>
                                  <a:pt x="26403" y="70904"/>
                                </a:cubicBezTo>
                                <a:cubicBezTo>
                                  <a:pt x="34049" y="60071"/>
                                  <a:pt x="45021" y="42748"/>
                                  <a:pt x="57201" y="26759"/>
                                </a:cubicBezTo>
                                <a:cubicBezTo>
                                  <a:pt x="62560" y="32423"/>
                                  <a:pt x="67754" y="38189"/>
                                  <a:pt x="72657" y="44133"/>
                                </a:cubicBezTo>
                                <a:cubicBezTo>
                                  <a:pt x="66904" y="52972"/>
                                  <a:pt x="61036" y="62255"/>
                                  <a:pt x="54305" y="72314"/>
                                </a:cubicBezTo>
                                <a:cubicBezTo>
                                  <a:pt x="59741" y="66167"/>
                                  <a:pt x="67043" y="57188"/>
                                  <a:pt x="75425" y="47562"/>
                                </a:cubicBezTo>
                                <a:cubicBezTo>
                                  <a:pt x="77851" y="50584"/>
                                  <a:pt x="80277" y="53607"/>
                                  <a:pt x="82601" y="56693"/>
                                </a:cubicBezTo>
                                <a:cubicBezTo>
                                  <a:pt x="84798" y="59982"/>
                                  <a:pt x="86716" y="64427"/>
                                  <a:pt x="88379" y="69850"/>
                                </a:cubicBezTo>
                                <a:cubicBezTo>
                                  <a:pt x="82893" y="76137"/>
                                  <a:pt x="77381" y="82487"/>
                                  <a:pt x="71755" y="88900"/>
                                </a:cubicBezTo>
                                <a:cubicBezTo>
                                  <a:pt x="76810" y="84671"/>
                                  <a:pt x="82766" y="79019"/>
                                  <a:pt x="89256" y="72898"/>
                                </a:cubicBezTo>
                                <a:cubicBezTo>
                                  <a:pt x="91364" y="80645"/>
                                  <a:pt x="93002" y="90119"/>
                                  <a:pt x="94259" y="100940"/>
                                </a:cubicBezTo>
                                <a:cubicBezTo>
                                  <a:pt x="92431" y="102946"/>
                                  <a:pt x="90576" y="105004"/>
                                  <a:pt x="88646" y="107150"/>
                                </a:cubicBezTo>
                                <a:cubicBezTo>
                                  <a:pt x="90564" y="105931"/>
                                  <a:pt x="92519" y="104559"/>
                                  <a:pt x="94513" y="103111"/>
                                </a:cubicBezTo>
                                <a:cubicBezTo>
                                  <a:pt x="95466" y="111824"/>
                                  <a:pt x="96164" y="121349"/>
                                  <a:pt x="96660" y="131521"/>
                                </a:cubicBezTo>
                                <a:cubicBezTo>
                                  <a:pt x="88786" y="140056"/>
                                  <a:pt x="81369" y="148857"/>
                                  <a:pt x="74498" y="158001"/>
                                </a:cubicBezTo>
                                <a:cubicBezTo>
                                  <a:pt x="46609" y="199682"/>
                                  <a:pt x="71958" y="328422"/>
                                  <a:pt x="82563" y="410032"/>
                                </a:cubicBezTo>
                                <a:cubicBezTo>
                                  <a:pt x="82258" y="412661"/>
                                  <a:pt x="81953" y="415176"/>
                                  <a:pt x="81661" y="417551"/>
                                </a:cubicBezTo>
                                <a:lnTo>
                                  <a:pt x="0" y="417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78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43634" y="159226"/>
                            <a:ext cx="4204" cy="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" h="4013">
                                <a:moveTo>
                                  <a:pt x="3505" y="0"/>
                                </a:moveTo>
                                <a:cubicBezTo>
                                  <a:pt x="3734" y="114"/>
                                  <a:pt x="3975" y="241"/>
                                  <a:pt x="4204" y="356"/>
                                </a:cubicBezTo>
                                <a:cubicBezTo>
                                  <a:pt x="2756" y="1664"/>
                                  <a:pt x="1334" y="2896"/>
                                  <a:pt x="0" y="4013"/>
                                </a:cubicBezTo>
                                <a:cubicBezTo>
                                  <a:pt x="1181" y="2667"/>
                                  <a:pt x="2337" y="1346"/>
                                  <a:pt x="3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32658" y="167828"/>
                            <a:ext cx="108217" cy="37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17" h="371767">
                                <a:moveTo>
                                  <a:pt x="108217" y="0"/>
                                </a:moveTo>
                                <a:lnTo>
                                  <a:pt x="108217" y="371767"/>
                                </a:lnTo>
                                <a:lnTo>
                                  <a:pt x="40488" y="371767"/>
                                </a:lnTo>
                                <a:cubicBezTo>
                                  <a:pt x="50406" y="290779"/>
                                  <a:pt x="62484" y="200990"/>
                                  <a:pt x="33718" y="158001"/>
                                </a:cubicBezTo>
                                <a:cubicBezTo>
                                  <a:pt x="23597" y="144539"/>
                                  <a:pt x="12344" y="131750"/>
                                  <a:pt x="0" y="119634"/>
                                </a:cubicBezTo>
                                <a:cubicBezTo>
                                  <a:pt x="800" y="110744"/>
                                  <a:pt x="1880" y="102514"/>
                                  <a:pt x="3251" y="95110"/>
                                </a:cubicBezTo>
                                <a:cubicBezTo>
                                  <a:pt x="8928" y="99568"/>
                                  <a:pt x="14415" y="103848"/>
                                  <a:pt x="19571" y="107150"/>
                                </a:cubicBezTo>
                                <a:cubicBezTo>
                                  <a:pt x="14072" y="101029"/>
                                  <a:pt x="9042" y="95504"/>
                                  <a:pt x="4229" y="90386"/>
                                </a:cubicBezTo>
                                <a:cubicBezTo>
                                  <a:pt x="6312" y="80696"/>
                                  <a:pt x="9017" y="72682"/>
                                  <a:pt x="12421" y="66764"/>
                                </a:cubicBezTo>
                                <a:cubicBezTo>
                                  <a:pt x="21463" y="75159"/>
                                  <a:pt x="29743" y="83287"/>
                                  <a:pt x="36474" y="88900"/>
                                </a:cubicBezTo>
                                <a:cubicBezTo>
                                  <a:pt x="28981" y="80378"/>
                                  <a:pt x="21679" y="71933"/>
                                  <a:pt x="14402" y="63652"/>
                                </a:cubicBezTo>
                                <a:cubicBezTo>
                                  <a:pt x="19368" y="57099"/>
                                  <a:pt x="24613" y="50711"/>
                                  <a:pt x="30086" y="44475"/>
                                </a:cubicBezTo>
                                <a:cubicBezTo>
                                  <a:pt x="39599" y="55245"/>
                                  <a:pt x="47904" y="65519"/>
                                  <a:pt x="53912" y="72314"/>
                                </a:cubicBezTo>
                                <a:cubicBezTo>
                                  <a:pt x="46317" y="60960"/>
                                  <a:pt x="39827" y="50610"/>
                                  <a:pt x="33338" y="40754"/>
                                </a:cubicBezTo>
                                <a:cubicBezTo>
                                  <a:pt x="38392" y="35154"/>
                                  <a:pt x="43713" y="29731"/>
                                  <a:pt x="49225" y="24409"/>
                                </a:cubicBezTo>
                                <a:cubicBezTo>
                                  <a:pt x="62116" y="41034"/>
                                  <a:pt x="73787" y="59538"/>
                                  <a:pt x="81813" y="70904"/>
                                </a:cubicBezTo>
                                <a:cubicBezTo>
                                  <a:pt x="81712" y="23686"/>
                                  <a:pt x="88862" y="8763"/>
                                  <a:pt x="108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60534" y="174603"/>
                            <a:ext cx="7671" cy="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1" h="6883">
                                <a:moveTo>
                                  <a:pt x="6223" y="0"/>
                                </a:moveTo>
                                <a:cubicBezTo>
                                  <a:pt x="6706" y="495"/>
                                  <a:pt x="7188" y="1003"/>
                                  <a:pt x="7671" y="1511"/>
                                </a:cubicBezTo>
                                <a:cubicBezTo>
                                  <a:pt x="5055" y="3467"/>
                                  <a:pt x="2489" y="5296"/>
                                  <a:pt x="0" y="6883"/>
                                </a:cubicBezTo>
                                <a:cubicBezTo>
                                  <a:pt x="2146" y="4496"/>
                                  <a:pt x="4204" y="2222"/>
                                  <a:pt x="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56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7B588" id="Group 2779" o:spid="_x0000_s1026" style="width:71.8pt;height:71.3pt;mso-position-horizontal-relative:char;mso-position-vertical-relative:line" coordsize="9115,9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">
                <v:shape id="Shape 222" o:spid="_x0000_s1027" style="position:absolute;left:1263;top:1549;width:1690;height:3846;visibility:visible;mso-wrap-style:square;v-text-anchor:top" coordsize="169012,38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YasYA&#10;AADcAAAADwAAAGRycy9kb3ducmV2LnhtbESPT2vCQBTE7wW/w/IEL0U3DbRodBUbLO2lB/+gHh/Z&#10;ZxKTfRuyW02+fbdQ8DjMzG+YxaoztbhR60rLCl4mEQjizOqScwWH/cd4CsJ5ZI21ZVLQk4PVcvC0&#10;wETbO2/ptvO5CBB2CSoovG8SKV1WkEE3sQ1x8C62NeiDbHOpW7wHuKllHEVv0mDJYaHAhtKCsmr3&#10;YxTk9XH2/no2DVfPh+9r1J82ffqp1GjYrecgPHX+Ef5vf2kFcRz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TYasYAAADcAAAADwAAAAAAAAAAAAAAAACYAgAAZHJz&#10;L2Rvd25yZXYueG1sUEsFBgAAAAAEAAQA9QAAAIsDAAAAAA==&#10;" path="m65384,9159v26730,2037,60187,58348,77212,82484c142494,44412,149644,29502,169012,20739r,363931l92799,384670v22288,-71374,30480,-162953,1714,-205930c70726,147104,41186,118974,4140,95402v23851,-16332,53239,17793,76213,32474c51829,96114,35446,80061,,56337,27330,35192,72695,89103,97257,109639,69037,77508,43650,46469,11113,21984,42367,,93180,68694,114706,93053,93840,61874,81331,38214,54407,11862,57883,9685,61565,8869,65384,9159xe" fillcolor="#575656" stroked="f" strokeweight="0">
                  <v:stroke miterlimit="83231f" joinstyle="miter"/>
                  <v:path arrowok="t" textboxrect="0,0,169012,384670"/>
                </v:shape>
                <v:shape id="Shape 223" o:spid="_x0000_s1028" style="position:absolute;left:5682;top:1442;width:685;height:480;visibility:visible;mso-wrap-style:square;v-text-anchor:top" coordsize="68542,4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xlcMA&#10;AADcAAAADwAAAGRycy9kb3ducmV2LnhtbESPT4vCMBTE74LfITxhb5puBV2qUVxhsVf/rF6fzbMt&#10;27yUJtqun94IgsdhZn7DzJedqcSNGldaVvA5ikAQZ1aXnCs47H+GXyCcR9ZYWSYF/+Rguej35pho&#10;2/KWbjufiwBhl6CCwvs6kdJlBRl0I1sTB+9iG4M+yCaXusE2wE0l4yiaSIMlh4UCa1oXlP3trkZB&#10;u9muD2eT3le/3fn7mE5PqPcbpT4G3WoGwlPn3+FXO9UK4ng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kxlcMAAADcAAAADwAAAAAAAAAAAAAAAACYAgAAZHJzL2Rv&#10;d25yZXYueG1sUEsFBgAAAAAEAAQA9QAAAIgDAAAAAA==&#10;" path="m51896,601c57631,,63224,1132,68542,4770,48031,17839,29883,32342,13678,48014,9233,42286,4635,36787,,31885,16202,19798,34690,2403,51896,601xe" fillcolor="#878786" stroked="f" strokeweight="0">
                  <v:stroke miterlimit="83231f" joinstyle="miter"/>
                  <v:path arrowok="t" textboxrect="0,0,68542,48014"/>
                </v:shape>
                <v:shape id="Shape 224" o:spid="_x0000_s1029" style="position:absolute;left:5478;top:1013;width:930;height:733;visibility:visible;mso-wrap-style:square;v-text-anchor:top" coordsize="93040,73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lZMkA&#10;AADcAAAADwAAAGRycy9kb3ducmV2LnhtbESPT2vCQBTE74LfYXmFXkQ3SauV1FXEUuhBaP1TpLdH&#10;9jUJZt+G3a3GfvquUPA4zMxvmNmiM404kfO1ZQXpKAFBXFhdc6lgv3sdTkH4gKyxsUwKLuRhMe/3&#10;Zphre+YNnbahFBHCPkcFVQhtLqUvKjLoR7Yljt63dQZDlK6U2uE5wk0jsySZSIM1x4UKW1pVVBy3&#10;P0bB8eWwdOP36Sc9/a7Tr8HHIb1MHpS6v+uWzyACdeEW/m+/aQVZ9gjXM/EI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pGlZMkAAADcAAAADwAAAAAAAAAAAAAAAACYAgAA&#10;ZHJzL2Rvd25yZXYueG1sUEsFBgAAAAAEAAQA9QAAAI4DAAAAAA==&#10;" path="m82662,4081v3668,582,7149,2035,10378,4535c60262,30549,43764,45954,18910,73272,12586,66769,6210,61461,,58248,22103,38512,56982,,82662,4081xe" fillcolor="#878786" stroked="f" strokeweight="0">
                  <v:stroke miterlimit="83231f" joinstyle="miter"/>
                  <v:path arrowok="t" textboxrect="0,0,93040,73272"/>
                </v:shape>
                <v:shape id="Shape 225" o:spid="_x0000_s1030" style="position:absolute;left:4718;top:2034;width:735;height:3361;visibility:visible;mso-wrap-style:square;v-text-anchor:top" coordsize="73470,336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lyMIA&#10;AADcAAAADwAAAGRycy9kb3ducmV2LnhtbESP0YrCMBRE34X9h3CFfdPUwop2jSLCoiyIWPcDLs21&#10;qTY3pYm2+/dGEHwcZuYMs1j1thZ3an3lWMFknIAgLpyuuFTwd/oZzUD4gKyxdkwK/snDavkxWGCm&#10;XcdHuuehFBHCPkMFJoQmk9IXhiz6sWuIo3d2rcUQZVtK3WIX4baWaZJMpcWK44LBhjaGimt+swr8&#10;pinW+W1qtLt08/3lwPNfs1Xqc9ivv0EE6sM7/GrvtII0/YL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SXIwgAAANwAAAAPAAAAAAAAAAAAAAAAAJgCAABkcnMvZG93&#10;bnJldi54bWxQSwUGAAAAAAQABAD1AAAAhwMAAAAA&#10;" path="m,c28613,19152,44818,33312,65011,54775v-343,1550,-673,3086,-978,4712c44450,44069,22631,26391,4128,39053,25400,52591,44133,67678,60782,84023v-6591,73495,5258,191491,12688,252133l,336156,,xe" fillcolor="#878786" stroked="f" strokeweight="0">
                  <v:stroke miterlimit="83231f" joinstyle="miter"/>
                  <v:path arrowok="t" textboxrect="0,0,73470,336156"/>
                </v:shape>
                <v:shape id="Shape 226" o:spid="_x0000_s1031" style="position:absolute;left:4718;top:536;width:1579;height:1809;visibility:visible;mso-wrap-style:square;v-text-anchor:top" coordsize="157899,18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zWsUA&#10;AADcAAAADwAAAGRycy9kb3ducmV2LnhtbESPQWsCMRSE70L/Q3iF3jTpFkS3RhFpy3oR1B56fCSv&#10;u0s3L+smXbf99UYQPA4z8w2zWA2uET11ofas4XmiQBAbb2suNXwe38czECEiW2w8k4Y/CrBaPowW&#10;mFt/5j31h1iKBOGQo4YqxjaXMpiKHIaJb4mT9+07hzHJrpS2w3OCu0ZmSk2lw5rTQoUtbSoyP4df&#10;p2F3+jBqrYriv+6DOb5si9nb/Evrp8dh/Qoi0hDv4Vu7sBqybArX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zNaxQAAANwAAAAPAAAAAAAAAAAAAAAAAJgCAABkcnMv&#10;ZG93bnJldi54bWxQSwUGAAAAAAQABAD1AAAAigMAAAAA&#10;" path="m103620,9159v3817,-290,7497,526,10972,2703c87681,38202,75171,61874,54305,93053,75819,68694,126644,,157899,21984,126721,45441,102083,74930,75260,105613v-7366,-3632,-14452,-4267,-20853,-267c71514,122098,82804,137770,94120,154965v-1105,1232,-2172,2490,-3252,3721c66307,130886,33630,99632,11100,115468v23901,17984,43942,39523,64084,62408c74955,178168,74727,178448,74498,178740v-457,673,-863,1498,-1295,2248c49200,158699,19850,134468,,149835l,20739v19355,8763,26505,23673,26403,70892c43439,67505,76897,11195,103620,9159xe" fillcolor="#878786" stroked="f" strokeweight="0">
                  <v:stroke miterlimit="83231f" joinstyle="miter"/>
                  <v:path arrowok="t" textboxrect="0,0,157899,180988"/>
                </v:shape>
                <v:shape id="Shape 227" o:spid="_x0000_s1032" style="position:absolute;left:6506;top:2007;width:1690;height:3379;visibility:visible;mso-wrap-style:square;v-text-anchor:top" coordsize="169012,33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kF8MA&#10;AADcAAAADwAAAGRycy9kb3ducmV2LnhtbESPQYvCMBSE74L/ITzBm6b2oFKNIuqKJ2VV0OOzebbF&#10;5qU0Wa3/3ggLHoeZ+YaZzhtTigfVrrCsYNCPQBCnVhecKTgdf3pjEM4jaywtk4IXOZjP2q0pJto+&#10;+ZceB5+JAGGXoILc+yqR0qU5GXR9WxEH72Zrgz7IOpO6xmeAm1LGUTSUBgsOCzlWtMwpvR/+jILV&#10;WUab8qrvg2qzXI3X+rq77EdKdTvNYgLCU+O/4f/2ViuI4x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6kF8MAAADcAAAADwAAAAAAAAAAAAAAAACYAgAAZHJzL2Rv&#10;d25yZXYueG1sUEsFBgAAAAAEAAQA9QAAAIgDAAAAAA==&#10;" path="m103620,9168v3817,-290,7497,528,10972,2706c87681,38214,75171,61874,54305,93053,75819,68694,126644,,157899,21996,125362,46469,99962,77508,71755,109639,96317,89103,141681,35192,169012,56350,133566,80061,117183,96114,88659,127889v22974,-14694,52349,-48819,76212,-32487c127826,118986,98285,147117,74511,178740,45733,221717,52553,256985,62471,337972l,337972,,20739v19355,8763,26518,23686,26403,70904c43439,67507,76897,11196,103620,9168xe" fillcolor="#878786" stroked="f" strokeweight="0">
                  <v:stroke miterlimit="83231f" joinstyle="miter"/>
                  <v:path arrowok="t" textboxrect="0,0,169012,337972"/>
                </v:shape>
                <v:shape id="Shape 228" o:spid="_x0000_s1033" style="position:absolute;left:3934;top:1239;width:687;height:710;visibility:visible;mso-wrap-style:square;v-text-anchor:top" coordsize="68720,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1O8IA&#10;AADcAAAADwAAAGRycy9kb3ducmV2LnhtbERP3WrCMBS+H/gO4QjezXRlFumMIoKbeqH48wCH5iwt&#10;a05qk9X69uZC8PLj+58teluLjlpfOVbwMU5AEBdOV2wUXM7r9ykIH5A11o5JwZ08LOaDtxnm2t34&#10;SN0pGBFD2OeooAyhyaX0RUkW/dg1xJH7da3FEGFrpG7xFsNtLdMkyaTFimNDiQ2tSir+Tv9WQW+W&#10;pt5nn5vDbvuTTUK3W31frkqNhv3yC0SgPrzET/dGK0jTuDa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HU7wgAAANwAAAAPAAAAAAAAAAAAAAAAAJgCAABkcnMvZG93&#10;bnJldi54bWxQSwUGAAAAAAQABAD1AAAAhwMAAAAA&#10;" path="m68720,r,29032c47955,27089,21641,51422,876,71006,597,69964,305,68948,,67970,21768,43040,43040,19482,68720,xe" fillcolor="#575656" stroked="f" strokeweight="0">
                  <v:stroke miterlimit="83231f" joinstyle="miter"/>
                  <v:path arrowok="t" textboxrect="0,0,68720,71006"/>
                </v:shape>
                <v:shape id="Shape 229" o:spid="_x0000_s1034" style="position:absolute;left:3993;top:1658;width:628;height:593;visibility:visible;mso-wrap-style:square;v-text-anchor:top" coordsize="62840,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zX8UA&#10;AADcAAAADwAAAGRycy9kb3ducmV2LnhtbESPQWvCQBSE70L/w/IKvYjZNARbUzdBSitejS3Y2yP7&#10;moRm34bsatJ/7wqCx2FmvmHWxWQ6cabBtZYVPEcxCOLK6pZrBV+Hz8UrCOeRNXaWScE/OSjyh9ka&#10;M21H3tO59LUIEHYZKmi87zMpXdWQQRfZnjh4v3Yw6IMcaqkHHAPcdDKJ46U02HJYaLCn94aqv/Jk&#10;FLz8fKcppvK4nX+km/K0GrcmHpV6epw2byA8Tf4evrV3WkGSrOB6Jhw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jNfxQAAANwAAAAPAAAAAAAAAAAAAAAAAJgCAABkcnMv&#10;ZG93bnJldi54bWxQSwUGAAAAAAQABAD1AAAAigMAAAAA&#10;" path="m62840,r,27318c42647,22123,19672,45174,254,59309,165,58572,89,57861,,57137,21984,32944,37351,18072,62840,xe" fillcolor="#575656" stroked="f" strokeweight="0">
                  <v:stroke miterlimit="83231f" joinstyle="miter"/>
                  <v:path arrowok="t" textboxrect="0,0,62840,59309"/>
                </v:shape>
                <v:shape id="Shape 230" o:spid="_x0000_s1035" style="position:absolute;left:2931;width:1690;height:1696;visibility:visible;mso-wrap-style:square;v-text-anchor:top" coordsize="168999,169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wsEA&#10;AADcAAAADwAAAGRycy9kb3ducmV2LnhtbERPy4rCMBTdC/MP4Q6403QUxalGGQYUV+KLweW1ubZh&#10;mpvQRK1/bxaCy8N5zxatrcWNmmAcK/jqZyCIC6cNlwqOh2VvAiJEZI21Y1LwoACL+Udnhrl2d97R&#10;bR9LkUI45KigitHnUoaiIouh7zxx4i6usRgTbEqpG7yncFvLQZaNpUXDqaFCT78VFf/7q1WQ+e/D&#10;Zmwmj3a1/dueTyM/WhqvVPez/ZmCiNTGt/jlXmsFg2Gan86k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mLcLBAAAA3AAAAA8AAAAAAAAAAAAAAAAAmAIAAGRycy9kb3du&#10;cmV2LnhtbFBLBQYAAAAABAAEAPUAAACGAwAAAAA=&#10;" path="m65383,9156v26729,2030,60177,58349,77213,82475c142494,44412,149644,29489,168999,20726r,102096c145669,107671,111862,141415,87325,169609v-914,-1143,-1816,-2299,-2756,-3429c96647,147625,108267,131013,126492,113170,109614,102603,87909,124104,69101,148806,50457,129172,29019,111239,4127,95390v23864,-16332,53252,17792,76226,32474c51829,96101,35433,80048,,56337,27330,35179,72695,89091,97244,109626,69037,77495,43637,46469,11100,21984,42354,,93180,68694,114694,93040,93828,61862,81318,38202,54407,11862,57883,9684,61565,8866,65383,9156xe" fillcolor="#575656" stroked="f" strokeweight="0">
                  <v:stroke miterlimit="83231f" joinstyle="miter"/>
                  <v:path arrowok="t" textboxrect="0,0,168999,169609"/>
                </v:shape>
                <v:shape id="Shape 231" o:spid="_x0000_s1036" style="position:absolute;left:3876;top:2019;width:745;height:3376;visibility:visible;mso-wrap-style:square;v-text-anchor:top" coordsize="74536,33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rX8EA&#10;AADcAAAADwAAAGRycy9kb3ducmV2LnhtbESPQYvCMBSE74L/ITzBi2jarohUo8iyQq/aZc+P5tkU&#10;m5fSxFr//WZB2OMwM98w++NoWzFQ7xvHCtJVAoK4crrhWsF3eV5uQfiArLF1TApe5OF4mE72mGv3&#10;5AsN11CLCGGfowITQpdL6StDFv3KdcTRu7neYoiyr6Xu8RnhtpVZkmykxYbjgsGOPg1V9+vDKij1&#10;sE5+XsX98WW4TLOC0K8XSs1n42kHItAY/sPvdqEVZB8p/J2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a1/BAAAA3AAAAA8AAAAAAAAAAAAAAAAAmAIAAGRycy9kb3du&#10;cmV2LnhtbFBLBQYAAAAABAAEAPUAAACGAwAAAAA=&#10;" path="m74536,r,337693l940,337693c648,335229,330,332715,,330162,7188,268313,18237,137427,14097,51664,31521,32791,51524,15481,74536,xe" fillcolor="#575656" stroked="f" strokeweight="0">
                  <v:stroke miterlimit="83231f" joinstyle="miter"/>
                  <v:path arrowok="t" textboxrect="0,0,74536,337693"/>
                </v:shape>
                <v:shape id="Shape 2983" o:spid="_x0000_s1037" style="position:absolute;left:2921;top:6375;width:207;height:786;visibility:visible;mso-wrap-style:square;v-text-anchor:top" coordsize="20663,7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OUcYA&#10;AADdAAAADwAAAGRycy9kb3ducmV2LnhtbESPT2vCQBTE70K/w/KEXqRuqlBidJUipHjpwag9P7Mv&#10;fzD7NmS3Sfz2XUHocZiZ3zCb3Wga0VPnassK3ucRCOLc6ppLBedT+haDcB5ZY2OZFNzJwW77Mtlg&#10;ou3AR+ozX4oAYZeggsr7NpHS5RUZdHPbEgevsJ1BH2RXSt3hEOCmkYso+pAGaw4LFba0ryi/Zb9G&#10;wRAXXz/596ovrqf9JbvFl/Q6S5V6nY6faxCeRv8ffrYPWsFiFS/h8S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kOUcYAAADdAAAADwAAAAAAAAAAAAAAAACYAgAAZHJz&#10;L2Rvd25yZXYueG1sUEsFBgAAAAAEAAQA9QAAAIsDAAAAAA==&#10;" path="m,l20663,r,78600l,78600,,e" fillcolor="#3c3c3a" stroked="f" strokeweight="0">
                  <v:stroke miterlimit="83231f" joinstyle="miter"/>
                  <v:path arrowok="t" textboxrect="0,0,20663,78600"/>
                </v:shape>
                <v:shape id="Shape 233" o:spid="_x0000_s1038" style="position:absolute;left:4542;top:6360;width:346;height:813;visibility:visible;mso-wrap-style:square;v-text-anchor:top" coordsize="34582,8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/VMQA&#10;AADcAAAADwAAAGRycy9kb3ducmV2LnhtbESPT2sCMRTE74V+h/AEbzWrQpGtUdqqIPZU/5QeH5vX&#10;7LablyWJcfvtm4LgcZiZ3zDzZW9bkciHxrGC8agAQVw53bBRcDxsHmYgQkTW2DomBb8UYLm4v5tj&#10;qd2F3yntoxEZwqFEBXWMXSllqGqyGEauI87el/MWY5beSO3xkuG2lZOieJQWG84LNXb0WlP1sz9b&#10;BR82ms/k39wLmtP2uFonu/tOSg0H/fMTiEh9vIWv7a1WMJlO4f9MP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/1TEAAAA3AAAAA8AAAAAAAAAAAAAAAAAmAIAAGRycy9k&#10;b3ducmV2LnhtbFBLBQYAAAAABAAEAPUAAACJAwAAAAA=&#10;" path="m34582,r,18130l33985,17873v-7633,,-12128,6134,-12878,14072l34582,31945r,15570l20803,47515v374,5391,2508,9096,5503,11454l34582,61579r,19757l21667,78882c8087,73180,,59459,,40924,,22845,8587,8810,21217,2923l34582,xe" fillcolor="#3c3c3a" stroked="f" strokeweight="0">
                  <v:stroke miterlimit="83231f" joinstyle="miter"/>
                  <v:path arrowok="t" textboxrect="0,0,34582,81336"/>
                </v:shape>
                <v:shape id="Shape 234" o:spid="_x0000_s1039" style="position:absolute;left:3276;top:6359;width:513;height:802;visibility:visible;mso-wrap-style:square;v-text-anchor:top" coordsize="51346,80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4sMcA&#10;AADcAAAADwAAAGRycy9kb3ducmV2LnhtbESP3WrCQBSE7wu+w3IE7+rGH4pEVxGhRQXBahC8O2SP&#10;Sdrs2ZBdY+LTdwuFXg4z8w2zWLWmFA3VrrCsYDSMQBCnVhecKUjO768zEM4jaywtk4KOHKyWvZcF&#10;xto++JOak89EgLCLUUHufRVL6dKcDLqhrYiDd7O1QR9knUld4yPATSnHUfQmDRYcFnKsaJNT+n26&#10;GwVZdzg+d/ukunzdk+O1+9CjZntQatBv13MQnlr/H/5rb7WC8WQK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+LDHAAAA3AAAAA8AAAAAAAAAAAAAAAAAmAIAAGRy&#10;cy9kb3ducmV2LnhtbFBLBQYAAAAABAAEAPUAAACMAwAAAAA=&#10;" path="m36830,v6731,,11671,2705,14516,5537l45961,25756c42520,22758,38621,20663,33985,20663v-7937,,-13322,3442,-13322,17069l20663,80239,,80239,,1651r20663,l20663,6883c24244,3150,29489,,36830,xe" fillcolor="#3c3c3a" stroked="f" strokeweight="0">
                  <v:stroke miterlimit="83231f" joinstyle="miter"/>
                  <v:path arrowok="t" textboxrect="0,0,51346,80239"/>
                </v:shape>
                <v:shape id="Shape 235" o:spid="_x0000_s1040" style="position:absolute;left:1949;top:6097;width:849;height:1081;visibility:visible;mso-wrap-style:square;v-text-anchor:top" coordsize="84887,10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1PlcYA&#10;AADcAAAADwAAAGRycy9kb3ducmV2LnhtbESPQUsDMRSE70L/Q3iCN5t1tUXWpkWqggUptJZ6fW6e&#10;m6WblzSJ3fXfG0HocZiZb5jZYrCdOFGIrWMFN+MCBHHtdMuNgt37y/U9iJiQNXaOScEPRVjMRxcz&#10;rLTreUOnbWpEhnCsUIFJyVdSxtqQxTh2njh7Xy5YTFmGRuqAfYbbTpZFMZUWW84LBj0tDdWH7bdV&#10;8PZ0XG6Ofm0+nld+z+Xdqv8ME6WuLofHBxCJhnQO/7dftYLydgJ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1PlcYAAADcAAAADwAAAAAAAAAAAAAAAACYAgAAZHJz&#10;L2Rvd25yZXYueG1sUEsFBgAAAAAEAAQA9QAAAIsDAAAAAA==&#10;" path="m46571,c66332,,78156,9589,84887,23203l65430,32195c61684,25006,55842,20815,46266,20815v-15723,,-24701,13780,-24701,33236c21565,72771,30696,87287,46418,87287v9576,,14974,-3899,20511,-13322l84595,84442c77407,99416,64986,108090,45809,108090,18415,108090,,86982,,54051,,22162,19164,,46571,xe" fillcolor="#3c3c3a" stroked="f" strokeweight="0">
                  <v:stroke miterlimit="83231f" joinstyle="miter"/>
                  <v:path arrowok="t" textboxrect="0,0,84887,108090"/>
                </v:shape>
                <v:shape id="Shape 236" o:spid="_x0000_s1041" style="position:absolute;left:3857;top:6070;width:682;height:1091;visibility:visible;mso-wrap-style:square;v-text-anchor:top" coordsize="68275,10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EP8QA&#10;AADcAAAADwAAAGRycy9kb3ducmV2LnhtbESPQWvCQBSE7wX/w/IEb3WTCKmkrkGkoqdCVbDHR/Y1&#10;G5p9G7Jbjfn1bqHQ4zAz3zCrcrCtuFLvG8cK0nkCgrhyuuFawfm0e16C8AFZY+uYFNzJQ7mePK2w&#10;0O7GH3Q9hlpECPsCFZgQukJKXxmy6OeuI47el+sthij7WuoebxFuW5klSS4tNhwXDHa0NVR9H3+s&#10;guX728JeTJ7KcXSfNNrxZZ+elJpNh80riEBD+A//tQ9aQbbI4f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hD/EAAAA3AAAAA8AAAAAAAAAAAAAAAAAmAIAAGRycy9k&#10;b3ducmV2LnhtbFBLBQYAAAAABAAEAPUAAACJAwAAAAA=&#10;" path="m20663,r,45961c20663,50457,20371,55550,20371,58534v2248,-3137,5537,-8077,8382,-11519l41478,30543r24397,l45669,55550r22606,53581l45669,109131,30696,72911,20663,85344r,23787l,109131,,10325,20663,xe" fillcolor="#3c3c3a" stroked="f" strokeweight="0">
                  <v:stroke miterlimit="83231f" joinstyle="miter"/>
                  <v:path arrowok="t" textboxrect="0,0,68275,109131"/>
                </v:shape>
                <v:shape id="Shape 237" o:spid="_x0000_s1042" style="position:absolute;left:4888;top:6928;width:306;height:250;visibility:visible;mso-wrap-style:square;v-text-anchor:top" coordsize="30543,24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m6sMA&#10;AADcAAAADwAAAGRycy9kb3ducmV2LnhtbESPQWsCMRSE70L/Q3gFb5qtrW67NYoVhV7dlZ4fyetm&#10;cfOybKKu/94UhB6HmfmGWa4H14oL9aHxrOBlmoEg1t40XCs4VvvJO4gQkQ22nknBjQKsV0+jJRbG&#10;X/lAlzLWIkE4FKjAxtgVUgZtyWGY+o44eb++dxiT7GtperwmuGvlLMsW0mHDacFiR1tL+lSenYJt&#10;VwX9dbLZ28+82uX53LSl/lBq/DxsPkFEGuJ/+NH+Ngpmrzn8nU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m6sMAAADcAAAADwAAAAAAAAAAAAAAAACYAgAAZHJzL2Rv&#10;d25yZXYueG1sUEsFBgAAAAAEAAQA9QAAAIgDAAAAAA==&#10;" path="m15875,l30543,12281c24105,20510,13017,24994,2400,24994l,24537,,4780r2400,757c8230,5537,12878,3442,15875,xe" fillcolor="#3c3c3a" stroked="f" strokeweight="0">
                  <v:stroke miterlimit="83231f" joinstyle="miter"/>
                  <v:path arrowok="t" textboxrect="0,0,30543,24994"/>
                </v:shape>
                <v:shape id="Shape 238" o:spid="_x0000_s1043" style="position:absolute;left:5228;top:6375;width:779;height:786;visibility:visible;mso-wrap-style:square;v-text-anchor:top" coordsize="77851,7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HP78A&#10;AADcAAAADwAAAGRycy9kb3ducmV2LnhtbERPzYrCMBC+C/sOYRa8aboKRatRZN0FEUTs7gMMzdgU&#10;m0lJota3NwfB48f3v1z3thU38qFxrOBrnIEgrpxuuFbw//c7moEIEVlj65gUPCjAevUxWGKh3Z1P&#10;dCtjLVIIhwIVmBi7QspQGbIYxq4jTtzZeYsxQV9L7fGewm0rJ1mWS4sNpwaDHX0bqi7l1SrYbw/m&#10;Yvwsn2O+wyO3P3x+ZEoNP/vNAkSkPr7FL/dOK5hM09p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Ec/vwAAANwAAAAPAAAAAAAAAAAAAAAAAJgCAABkcnMvZG93bnJl&#10;di54bWxQSwUGAAAAAAQABAD1AAAAhAMAAAAA&#10;" path="m,l22758,,34277,36386v1956,5981,3899,13462,4941,17208c40272,49555,42215,42520,44158,36386l55690,,77851,,49555,78588r-21259,l,xe" fillcolor="#3c3c3a" stroked="f" strokeweight="0">
                  <v:stroke miterlimit="83231f" joinstyle="miter"/>
                  <v:path arrowok="t" textboxrect="0,0,77851,78588"/>
                </v:shape>
                <v:shape id="Shape 2984" o:spid="_x0000_s1044" style="position:absolute;left:6906;top:6375;width:207;height:786;visibility:visible;mso-wrap-style:square;v-text-anchor:top" coordsize="20663,7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WJcYA&#10;AADdAAAADwAAAGRycy9kb3ducmV2LnhtbESPT2vCQBTE70K/w/KEXqRuKlJidJUipHjpwag9P7Mv&#10;fzD7NmS3Sfz2XUHocZiZ3zCb3Wga0VPnassK3ucRCOLc6ppLBedT+haDcB5ZY2OZFNzJwW77Mtlg&#10;ou3AR+ozX4oAYZeggsr7NpHS5RUZdHPbEgevsJ1BH2RXSt3hEOCmkYso+pAGaw4LFba0ryi/Zb9G&#10;wRAXXz/596ovrqf9JbvFl/Q6S5V6nY6faxCeRv8ffrYPWsFiFS/h8S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CWJcYAAADdAAAADwAAAAAAAAAAAAAAAACYAgAAZHJz&#10;L2Rvd25yZXYueG1sUEsFBgAAAAAEAAQA9QAAAIsDAAAAAA==&#10;" path="m,l20663,r,78600l,78600,,e" fillcolor="#3c3c3a" stroked="f" strokeweight="0">
                  <v:stroke miterlimit="83231f" joinstyle="miter"/>
                  <v:path arrowok="t" textboxrect="0,0,20663,78600"/>
                </v:shape>
                <v:shape id="Shape 240" o:spid="_x0000_s1045" style="position:absolute;left:6084;top:6359;width:682;height:802;visibility:visible;mso-wrap-style:square;v-text-anchor:top" coordsize="68110,80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N8cIA&#10;AADcAAAADwAAAGRycy9kb3ducmV2LnhtbERPy2oCMRTdF/yHcIXuakYpRaZGEV8UhNLqbNxdJtfJ&#10;6OQmJKmOf98sCl0eznu26G0nbhRi61jBeFSAIK6dbrlRUB23L1MQMSFr7ByTggdFWMwHTzMstbvz&#10;N90OqRE5hGOJCkxKvpQy1oYsxpHzxJk7u2AxZRgaqQPec7jt5KQo3qTFlnODQU8rQ/X18GMVfIX9&#10;2kz7y2d11HJ3Gvtqs/MbpZ6H/fIdRKI+/Yv/3B9aweQ1z89n8hG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83xwgAAANwAAAAPAAAAAAAAAAAAAAAAAJgCAABkcnMvZG93&#10;bnJldi54bWxQSwUGAAAAAAQABAD1AAAAhwMAAAAA&#10;" path="m39078,c58979,,68110,13779,68110,35928r,44311l47460,80239r,-42507c47460,23813,42659,19469,34138,19469v-8548,,-13488,4191,-13488,17818l20650,80239,,80239,,1651r20650,l20650,6883c24244,3150,30683,,39078,xe" fillcolor="#3c3c3a" stroked="f" strokeweight="0">
                  <v:stroke miterlimit="83231f" joinstyle="miter"/>
                  <v:path arrowok="t" textboxrect="0,0,68110,80239"/>
                </v:shape>
                <v:shape id="Shape 241" o:spid="_x0000_s1046" style="position:absolute;left:4888;top:6359;width:336;height:476;visibility:visible;mso-wrap-style:square;v-text-anchor:top" coordsize="33528,4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2psUA&#10;AADcAAAADwAAAGRycy9kb3ducmV2LnhtbESPS2vDMBCE74X8B7GB3Bo5D0pwLIekUJpDDmmS0uti&#10;rR/YWhlLjdV/XwUKPQ4z3wyT7YLpxJ0G11hWsJgnIIgLqxuuFNyub88bEM4ja+wsk4IfcrDLJ08Z&#10;ptqO/EH3i69ELGGXooLa+z6V0hU1GXRz2xNHr7SDQR/lUEk94BjLTSeXSfIiDTYcF2rs6bWmor18&#10;GwXL6jR+tsf2a38I5XlVvt+C7VulZtOw34LwFPx/+I8+6sitF/A4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famxQAAANwAAAAPAAAAAAAAAAAAAAAAAJgCAABkcnMv&#10;ZG93bnJldi54bWxQSwUGAAAAAAQABAD1AAAAigMAAAAA&#10;" path="m444,c21412,,33528,18567,33528,41021v,2997,-140,4953,-292,6591l,47612,,32042r13475,c13100,28524,11900,25006,9634,22368l,18227,,97,444,xe" fillcolor="#3c3c3a" stroked="f" strokeweight="0">
                  <v:stroke miterlimit="83231f" joinstyle="miter"/>
                  <v:path arrowok="t" textboxrect="0,0,33528,47612"/>
                </v:shape>
                <v:shape id="Shape 242" o:spid="_x0000_s1047" style="position:absolute;left:6911;top:6031;width:392;height:240;visibility:visible;mso-wrap-style:square;v-text-anchor:top" coordsize="39218,23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UjcUA&#10;AADcAAAADwAAAGRycy9kb3ducmV2LnhtbESP3WrCQBSE7wu+w3KE3tWNobQhZhURKy20iIl4fcie&#10;/GD2bMhuTfr23ULBy2FmvmGyzWQ6caPBtZYVLBcRCOLS6pZrBefi7SkB4Tyyxs4yKfghB5v17CHD&#10;VNuRT3TLfS0ChF2KChrv+1RKVzZk0C1sTxy8yg4GfZBDLfWAY4CbTsZR9CINthwWGuxp11B5zb+N&#10;guTza9za/Ye8cH6YDm1xfL3aSqnH+bRdgfA0+Xv4v/2uFcTPM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NSNxQAAANwAAAAPAAAAAAAAAAAAAAAAAJgCAABkcnMv&#10;ZG93bnJldi54bWxQSwUGAAAAAAQABAD1AAAAigMAAAAA&#10;" path="m13017,l39218,,17513,23952,,23952,13017,xe" fillcolor="#3c3c3a" stroked="f" strokeweight="0">
                  <v:stroke miterlimit="83231f" joinstyle="miter"/>
                  <v:path arrowok="t" textboxrect="0,0,39218,23952"/>
                </v:shape>
                <v:shape id="Shape 243" o:spid="_x0000_s1048" style="position:absolute;left:2925;top:6031;width:393;height:240;visibility:visible;mso-wrap-style:square;v-text-anchor:top" coordsize="39230,23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lEsQA&#10;AADcAAAADwAAAGRycy9kb3ducmV2LnhtbESP3YrCMBSE74V9h3AW9k5TfxDpGkUXFL3wwnYf4NAc&#10;22Jy0m1i7b69EQQvh5n5hlmue2tER62vHSsYjxIQxIXTNZcKfvPdcAHCB2SNxjEp+CcP69XHYImp&#10;dnc+U5eFUkQI+xQVVCE0qZS+qMiiH7mGOHoX11oMUbal1C3eI9waOUmSubRYc1yosKGfioprdrMK&#10;9tvj6c9s8unO6m3Z5/PxqfNGqa/PfvMNIlAf3uFX+6AVTGZ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JRLEAAAA3AAAAA8AAAAAAAAAAAAAAAAAmAIAAGRycy9k&#10;b3ducmV2LnhtbFBLBQYAAAAABAAEAPUAAACJAwAAAAA=&#10;" path="m13030,l39230,,17513,23952,,23952,13030,xe" fillcolor="#3c3c3a" stroked="f" strokeweight="0">
                  <v:stroke miterlimit="83231f" joinstyle="miter"/>
                  <v:path arrowok="t" textboxrect="0,0,39230,23952"/>
                </v:shape>
                <v:shape id="Shape 244" o:spid="_x0000_s1049" style="position:absolute;left:2227;top:8514;width:338;height:540;visibility:visible;mso-wrap-style:square;v-text-anchor:top" coordsize="33826,54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l1MYA&#10;AADcAAAADwAAAGRycy9kb3ducmV2LnhtbESPQWvCQBSE74X+h+UVequbqJQmugkiCh6ktCp4fWSf&#10;2bTZtyG7xvTfu4VCj8PMfMMsy9G2YqDeN44VpJMEBHHldMO1gtNx+/IGwgdkja1jUvBDHsri8WGJ&#10;uXY3/qThEGoRIexzVGBC6HIpfWXIop+4jjh6F9dbDFH2tdQ93iLctnKaJK/SYsNxwWBHa0PV9+Fq&#10;Fay/zmk2M5v0/Xqa7YbVvuYs+1Dq+WlcLUAEGsN/+K+90wqm8zn8nolH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yl1MYAAADcAAAADwAAAAAAAAAAAAAAAACYAgAAZHJz&#10;L2Rvd25yZXYueG1sUEsFBgAAAAAEAAQA9QAAAIsDAAAAAA==&#10;" path="m31890,r1936,404l33826,16278r-1187,-111c24841,16167,20650,19609,20650,26048v,5550,3150,10477,11989,10477l33826,36232r,16070l29337,54051c14668,54051,,45060,,26048,,8687,14072,,31890,xe" fillcolor="#3c3c3a" stroked="f" strokeweight="0">
                  <v:stroke miterlimit="83231f" joinstyle="miter"/>
                  <v:path arrowok="t" textboxrect="0,0,33826,54051"/>
                </v:shape>
                <v:shape id="Shape 245" o:spid="_x0000_s1050" style="position:absolute;left:2290;top:8238;width:275;height:220;visibility:visible;mso-wrap-style:square;v-text-anchor:top" coordsize="27540,2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fBscA&#10;AADcAAAADwAAAGRycy9kb3ducmV2LnhtbESPQWvCQBSE74X+h+UVehHdGG2R6CptwepFaKOCx2f2&#10;mYRm34bdrab/3hWEHoeZ+YaZLTrTiDM5X1tWMBwkIIgLq2suFey2y/4EhA/IGhvLpOCPPCzmjw8z&#10;zLS98Ded81CKCGGfoYIqhDaT0hcVGfQD2xJH72SdwRClK6V2eIlw08g0SV6lwZrjQoUtfVRU/OS/&#10;RoHr8v3q8Pl1XB53p/d0tRkNk95Iqeen7m0KIlAX/sP39lorSMc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KXwbHAAAA3AAAAA8AAAAAAAAAAAAAAAAAmAIAAGRy&#10;cy9kb3ducmV2LnhtbFBLBQYAAAAABAAEAPUAAACMAwAAAAA=&#10;" path="m27540,r,17032l17871,17993v-3314,820,-6346,2128,-9933,4078l,7694c4566,5078,8757,3094,13397,1763l27540,xe" fillcolor="#3c3c3a" stroked="f" strokeweight="0">
                  <v:stroke miterlimit="83231f" joinstyle="miter"/>
                  <v:path arrowok="t" textboxrect="0,0,27540,22071"/>
                </v:shape>
                <v:shape id="Shape 246" o:spid="_x0000_s1051" style="position:absolute;left:2565;top:8235;width:339;height:803;visibility:visible;mso-wrap-style:square;v-text-anchor:top" coordsize="33839,8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SLcMA&#10;AADcAAAADwAAAGRycy9kb3ducmV2LnhtbESPX2vCMBTF3wd+h3CFvc20bivamYrIxnzVTXy9NHdN&#10;tbmpTardt1+EgY+H8+fHWSwH24gLdb52rCCdJCCIS6drrhR8f308zUD4gKyxcUwKfsnDshg9LDDX&#10;7spbuuxCJeII+xwVmBDaXEpfGrLoJ64ljt6P6yyGKLtK6g6vcdw2cpokmbRYcyQYbGltqDztehsh&#10;++Ozn5t0e/58f3WH0PfcrnqlHsfD6g1EoCHcw//tjVYwfcngdi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SLcMAAADcAAAADwAAAAAAAAAAAAAAAACYAgAAZHJzL2Rv&#10;d25yZXYueG1sUEsFBgAAAAAEAAQA9QAAAIgDAAAAAA==&#10;" path="m1949,c20961,,33839,9881,33839,27559r,52692l13176,80251r,-5232l,80153,,64083,7676,62189v2468,-1327,4376,-3121,5500,-4988l13176,47320c11379,46190,9620,45364,7395,44821l,44129,,28255r13176,2746l13176,27114c13176,21565,9582,17082,1949,17082l,17275,,243,1949,xe" fillcolor="#3c3c3a" stroked="f" strokeweight="0">
                  <v:stroke miterlimit="83231f" joinstyle="miter"/>
                  <v:path arrowok="t" textboxrect="0,0,33839,80251"/>
                </v:shape>
                <v:shape id="Shape 247" o:spid="_x0000_s1052" style="position:absolute;left:4302;top:8005;width:819;height:1049;visibility:visible;mso-wrap-style:square;v-text-anchor:top" coordsize="81890,10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CT8UA&#10;AADcAAAADwAAAGRycy9kb3ducmV2LnhtbESP3WrCQBSE7wt9h+UUemc2jaKSukorCIKCP03vD9nT&#10;ZGn2bMiuJn17VxB6OczMN8xiNdhGXKnzxrGCtyQFQVw6bbhSUHxtRnMQPiBrbByTgj/ysFo+Py0w&#10;167nE13PoRIRwj5HBXUIbS6lL2uy6BPXEkfvx3UWQ5RdJXWHfYTbRmZpOpUWDceFGlta11T+ni9W&#10;wWnM88/vQz/djvdtdjFFtUNzVOr1Zfh4BxFoCP/hR3urFWST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AJPxQAAANwAAAAPAAAAAAAAAAAAAAAAAJgCAABkcnMv&#10;ZG93bnJldi54bWxQSwUGAAAAAAQABAD1AAAAigMAAAAA&#10;" path="m59944,v7506,2794,13919,7303,19710,13259l64529,27940c57798,20904,50305,17158,40729,17158v-11227,,-14973,4788,-14973,9423c25756,33325,30239,35268,46863,39154v16624,3899,35027,9589,35027,32347c81890,91415,69317,104889,40729,104889,23203,104889,7938,97701,,85865l15126,72403v7340,8521,16611,11976,26797,11976c54496,84379,60185,80924,60185,73000v,-6592,-3594,-9729,-23355,-14224c17526,54280,4051,48146,4051,27483,4051,14643,11595,5347,22771,533r7112,9322l52438,9855,59944,xe" fillcolor="#3c3c3a" stroked="f" strokeweight="0">
                  <v:stroke miterlimit="83231f" joinstyle="miter"/>
                  <v:path arrowok="t" textboxrect="0,0,81890,104889"/>
                </v:shape>
                <v:shape id="Shape 248" o:spid="_x0000_s1053" style="position:absolute;left:5657;top:7990;width:406;height:1048;visibility:visible;mso-wrap-style:square;v-text-anchor:top" coordsize="40640,1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wicEA&#10;AADcAAAADwAAAGRycy9kb3ducmV2LnhtbERPz0/CMBS+k/A/NI/EG+tsDMyxQggi8QjTeH5ZH9vi&#10;+jrWOuZ/bw8mHr98v4vdZDsx0uBbxxoekxQEceVMy7WGj/fXZQbCB2SDnWPS8EMedtv5rMDcuDtf&#10;aCxDLWII+xw1NCH0uZS+asiiT1xPHLmrGyyGCIdamgHvMdx2UqXpSlpsOTY02NOhoeqr/LYazhNn&#10;Xj0fbzJLu+N4evncr4PS+mEx7TcgAk3hX/znfjMa1FN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sInBAAAA3AAAAA8AAAAAAAAAAAAAAAAAmAIAAGRycy9kb3du&#10;cmV2LnhtbFBLBQYAAAAABAAEAPUAAACGAwAAAAA=&#10;" path="m,l40640,r,20371l20955,20371r,26936l40640,47307r,20371l20955,67678r,37122l,104800,,xe" fillcolor="#3c3c3a" stroked="f" strokeweight="0">
                  <v:stroke miterlimit="83231f" joinstyle="miter"/>
                  <v:path arrowok="t" textboxrect="0,0,40640,104800"/>
                </v:shape>
                <v:shape id="Shape 249" o:spid="_x0000_s1054" style="position:absolute;left:3395;top:7973;width:819;height:1081;visibility:visible;mso-wrap-style:square;v-text-anchor:top" coordsize="81890,10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qfMUA&#10;AADcAAAADwAAAGRycy9kb3ducmV2LnhtbESPQWvCQBSE70L/w/IK3nTTUIKNbkIVhAq9VEPb4yP7&#10;TNJm34bsmqT/visIHoeZ+YbZ5JNpxUC9aywreFpGIIhLqxuuFBSn/WIFwnlkja1lUvBHDvLsYbbB&#10;VNuRP2g4+koECLsUFdTed6mUrqzJoFvajjh4Z9sb9EH2ldQ9jgFuWhlHUSINNhwWauxoV1P5e7wY&#10;Bb7bmsuh2H4mX/H7z6Tdd1KxVWr+OL2uQXia/D18a79pBfHzC1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ip8xQAAANwAAAAPAAAAAAAAAAAAAAAAAJgCAABkcnMv&#10;ZG93bnJldi54bWxQSwUGAAAAAAQABAD1AAAAigMAAAAA&#10;" path="m41465,c57785,,69609,6134,79642,16459l64516,31140c57785,24105,50305,20358,40716,20358v-11227,,-14973,4788,-14973,9424c25743,36525,30239,38468,46850,42354v16625,3899,35040,9589,35040,32347c81890,94615,69304,108090,40716,108090,23203,108090,7925,100902,,89065l15113,75603v7341,8522,16624,11976,26797,11976c54496,87579,60185,84125,60185,76200v,-6591,-3594,-9728,-23368,-14224c17513,57480,4039,51346,4039,30683,4039,11519,20650,,41465,xe" fillcolor="#3c3c3a" stroked="f" strokeweight="0">
                  <v:stroke miterlimit="83231f" joinstyle="miter"/>
                  <v:path arrowok="t" textboxrect="0,0,81890,108090"/>
                </v:shape>
                <v:shape id="Shape 250" o:spid="_x0000_s1055" style="position:absolute;left:6932;top:8252;width:650;height:786;visibility:visible;mso-wrap-style:square;v-text-anchor:top" coordsize="64973,7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kvMEA&#10;AADcAAAADwAAAGRycy9kb3ducmV2LnhtbERPTYvCMBC9L+x/CLOwl0XTFRStRikFQcGL0YPHoRnb&#10;ajMpTVa7/npzEDw+3vdi1dtG3KjztWMFv8MEBHHhTM2lguNhPZiC8AHZYOOYFPyTh9Xy82OBqXF3&#10;3tNNh1LEEPYpKqhCaFMpfVGRRT90LXHkzq6zGCLsSmk6vMdw28hRkkykxZpjQ4Ut5RUVV/1nFWQ/&#10;l3x7lpnf6lnWPLTenfLEK/X91WdzEIH68Ba/3BujYDSO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pLzBAAAA3AAAAA8AAAAAAAAAAAAAAAAAmAIAAGRycy9kb3du&#10;cmV2LnhtbFBLBQYAAAAABAAEAPUAAACGAwAAAAA=&#10;" path="m2540,l64973,r,14973l37274,48959v-3136,4038,-7480,8839,-9728,11226c29642,60185,33541,59893,37122,59893r27851,l64973,78600,,78600,,63640,28600,29642v3137,-3734,7633,-8827,9881,-11227c36386,18415,32487,18720,28893,18720r-26353,l2540,xe" fillcolor="#3c3c3a" stroked="f" strokeweight="0">
                  <v:stroke miterlimit="83231f" joinstyle="miter"/>
                  <v:path arrowok="t" textboxrect="0,0,64973,78600"/>
                </v:shape>
                <v:shape id="Shape 251" o:spid="_x0000_s1056" style="position:absolute;left:7648;top:8236;width:346;height:814;visibility:visible;mso-wrap-style:square;v-text-anchor:top" coordsize="34582,8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j5cMA&#10;AADcAAAADwAAAGRycy9kb3ducmV2LnhtbESPT4vCMBTE7wv7HcJb8KapiiJdo4gieJHFf3h9Nm+b&#10;0ualNlG7394Iwh6HmfkNM523thJ3anzhWEG/l4AgzpwuOFdwPKy7ExA+IGusHJOCP/Iwn31+TDHV&#10;7sE7uu9DLiKEfYoKTAh1KqXPDFn0PVcTR+/XNRZDlE0udYOPCLeVHCTJWFosOC4YrGlpKCv3N6vg&#10;ejGyOg+3t9WPPY1WCwxledkq1flqF98gArXhP/xub7SCwagP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j5cMAAADcAAAADwAAAAAAAAAAAAAAAACYAgAAZHJzL2Rv&#10;d25yZXYueG1sUEsFBgAAAAAEAAQA9QAAAIgDAAAAAA==&#10;" path="m34582,r,18130l33985,17873v-7633,,-12128,6147,-12878,14072l34582,31945r,15570l20803,47515v381,5391,2517,9096,5513,11454l34582,61578r,19771l21667,78893c8087,73187,,59459,,40924,,22855,8587,8815,21217,2924l34582,xe" fillcolor="#3c3c3a" stroked="f" strokeweight="0">
                  <v:stroke miterlimit="83231f" joinstyle="miter"/>
                  <v:path arrowok="t" textboxrect="0,0,34582,81349"/>
                </v:shape>
                <v:shape id="Shape 252" o:spid="_x0000_s1057" style="position:absolute;left:6063;top:7990;width:413;height:676;visibility:visible;mso-wrap-style:square;v-text-anchor:top" coordsize="41250,6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leMQA&#10;AADcAAAADwAAAGRycy9kb3ducmV2LnhtbESPQWvCQBSE7wX/w/IEb3XTSItEVymixfbWxIPHR/aZ&#10;DWbfxuxWo7++Kwgeh5n5hpkve9uIM3W+dqzgbZyAIC6drrlSsCs2r1MQPiBrbByTgit5WC4GL3PM&#10;tLvwL53zUIkIYZ+hAhNCm0npS0MW/di1xNE7uM5iiLKrpO7wEuG2kWmSfEiLNccFgy2tDJXH/M8q&#10;qNrb9vRDm2Ky//ouVuvUrE+5UWo07D9nIAL14Rl+tLdaQfqewv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pXjEAAAA3AAAAA8AAAAAAAAAAAAAAAAAmAIAAGRycy9k&#10;b3ducmV2LnhtbFBLBQYAAAAABAAEAPUAAACJAwAAAAA=&#10;" path="m,l5169,c24930,,41250,10935,41250,33236v,24409,-16167,34442,-37885,34442l,67678,,47307r4724,c14745,47307,19685,42824,19685,33693v,-9144,-5842,-13322,-15265,-13322l,20371,,xe" fillcolor="#3c3c3a" stroked="f" strokeweight="0">
                  <v:stroke miterlimit="83231f" joinstyle="miter"/>
                  <v:path arrowok="t" textboxrect="0,0,41250,67678"/>
                </v:shape>
                <v:shape id="Shape 253" o:spid="_x0000_s1058" style="position:absolute;left:6588;top:7946;width:207;height:1092;visibility:visible;mso-wrap-style:square;v-text-anchor:top" coordsize="20663,10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dEMMA&#10;AADcAAAADwAAAGRycy9kb3ducmV2LnhtbESPQYvCMBSE74L/ITzBm6Yqu2o1igjKnha2evD4bJ5t&#10;sXkpTWy7++s3guBxmJlvmPW2M6VoqHaFZQWTcQSCOLW64EzB+XQYLUA4j6yxtEwKfsnBdtPvrTHW&#10;tuUfahKfiQBhF6OC3PsqltKlORl0Y1sRB+9ma4M+yDqTusY2wE0pp1H0KQ0WHBZyrGifU3pPHkbB&#10;7vt+SpZ8+bsWVcu6PDZ2MZdKDQfdbgXCU+ff4Vf7SyuYfszg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dEMMAAADcAAAADwAAAAAAAAAAAAAAAACYAgAAZHJzL2Rv&#10;d25yZXYueG1sUEsFBgAAAAAEAAQA9QAAAIgDAAAAAA==&#10;" path="m20663,r,109144l,109144,,10338,20663,xe" fillcolor="#3c3c3a" stroked="f" strokeweight="0">
                  <v:stroke miterlimit="83231f" joinstyle="miter"/>
                  <v:path arrowok="t" textboxrect="0,0,20663,109144"/>
                </v:shape>
                <v:shape id="Shape 254" o:spid="_x0000_s1059" style="position:absolute;left:7994;top:8804;width:305;height:250;visibility:visible;mso-wrap-style:square;v-text-anchor:top" coordsize="30543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wycQA&#10;AADcAAAADwAAAGRycy9kb3ducmV2LnhtbESPzWrDMBCE74W+g9hCb40cx82PGyUEQ6D01CR9gMXa&#10;WqbWylgbx337qlDocZiZb5jtfvKdGmmIbWAD81kGirgOtuXGwMfl+LQGFQXZYheYDHxThP3u/m6L&#10;pQ03PtF4lkYlCMcSDTiRvtQ61o48xlnoiZP3GQaPkuTQaDvgLcF9p/MsW2qPLacFhz1Vjuqv89Ub&#10;KIrrqlq5al5v3t43csztYj2KMY8P0+EFlNAk/+G/9qs1kD8X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MMnEAAAA3AAAAA8AAAAAAAAAAAAAAAAAmAIAAGRycy9k&#10;b3ducmV2LnhtbFBLBQYAAAAABAAEAPUAAACJAwAAAAA=&#10;" path="m15862,l30543,12281c24105,20511,13017,25006,2400,25006l,24550,,4780r2400,757c8230,5537,12878,3442,15862,xe" fillcolor="#3c3c3a" stroked="f" strokeweight="0">
                  <v:stroke miterlimit="83231f" joinstyle="miter"/>
                  <v:path arrowok="t" textboxrect="0,0,30543,25006"/>
                </v:shape>
                <v:shape id="Shape 255" o:spid="_x0000_s1060" style="position:absolute;left:8434;top:8235;width:681;height:803;visibility:visible;mso-wrap-style:square;v-text-anchor:top" coordsize="68123,8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B9sQA&#10;AADcAAAADwAAAGRycy9kb3ducmV2LnhtbESPQWvCQBSE7wX/w/KE3pqNktSSZhURUoSeaot4fGSf&#10;2WD2bciuJv57t1DocZiZb5hyM9lO3GjwrWMFiyQFQVw73XKj4Oe7enkD4QOyxs4xKbiTh8169lRi&#10;od3IX3Q7hEZECPsCFZgQ+kJKXxuy6BPXE0fv7AaLIcqhkXrAMcJtJ5dp+iotthwXDPa0M1RfDler&#10;wFWnO2d5Vh0XR5l/2ObzmpqVUs/zafsOItAU/sN/7b1WsMxz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gfbEAAAA3AAAAA8AAAAAAAAAAAAAAAAAmAIAAGRycy9k&#10;b3ducmV2LnhtbFBLBQYAAAAABAAEAPUAAACJAwAAAAA=&#10;" path="m39065,c58979,,68123,13779,68123,35941r,44310l47460,80251r,-42519c47460,23813,42659,19469,34125,19469v-8522,,-13462,4191,-13462,17818l20663,80251,,80251,,1651r20663,l20663,6896c24244,3150,30683,,39065,xe" fillcolor="#3c3c3a" stroked="f" strokeweight="0">
                  <v:stroke miterlimit="83231f" joinstyle="miter"/>
                  <v:path arrowok="t" textboxrect="0,0,68123,80251"/>
                </v:shape>
                <v:shape id="Shape 256" o:spid="_x0000_s1061" style="position:absolute;left:7994;top:8235;width:335;height:476;visibility:visible;mso-wrap-style:square;v-text-anchor:top" coordsize="33528,4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4D8QA&#10;AADcAAAADwAAAGRycy9kb3ducmV2LnhtbESPT2sCMRTE74V+h/AK3mq2iiJbo6hQ9NCDXRWvj83b&#10;P+zmZdmkbvz2jSD0OMz8ZpjlOphW3Kh3tWUFH+MEBHFudc2lgvPp630Bwnlkja1lUnAnB+vV68sS&#10;U20H/qFb5ksRS9ilqKDyvkuldHlFBt3YdsTRK2xv0EfZl1L3OMRy08pJksylwZrjQoUd7SrKm+zX&#10;KJiU38OlOTTXzTYUx2mxPwfbNUqN3sLmE4Sn4P/DT/qgIzebw+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+A/EAAAA3AAAAA8AAAAAAAAAAAAAAAAAmAIAAGRycy9k&#10;b3ducmV2LnhtbFBLBQYAAAAABAAEAPUAAACJAwAAAAA=&#10;" path="m445,c21412,,33528,18567,33528,41021v,2997,-140,4953,-292,6591l,47612,,32042r13475,c13100,28524,11903,25006,9639,22368l,18227,,97,445,xe" fillcolor="#3c3c3a" stroked="f" strokeweight="0">
                  <v:stroke miterlimit="83231f" joinstyle="miter"/>
                  <v:path arrowok="t" textboxrect="0,0,33528,47612"/>
                </v:shape>
                <v:shape id="Shape 257" o:spid="_x0000_s1062" style="position:absolute;left:4479;top:7846;width:469;height:196;visibility:visible;mso-wrap-style:square;v-text-anchor:top" coordsize="46914,1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IxcYA&#10;AADcAAAADwAAAGRycy9kb3ducmV2LnhtbESP0WrCQBRE3wv+w3KFvohuFG1D6kZEaa0vhaofcM3e&#10;JiHZuyG71ZivdwtCH4eZOcMsV52pxYVaV1pWMJ1EIIgzq0vOFZyO7+MYhPPIGmvLpOBGDlbp4GmJ&#10;ibZX/qbLweciQNglqKDwvkmkdFlBBt3ENsTB+7GtQR9km0vd4jXATS1nUfQiDZYcFgpsaFNQVh1+&#10;jQLefXRxWW+/9vF5tKhc3Lt+3iv1POzWbyA8df4//Gh/agWzxSv8nQ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xIxcYAAADcAAAADwAAAAAAAAAAAAAAAACYAgAAZHJz&#10;L2Rvd25yZXYueG1sUEsFBgAAAAAEAAQA9QAAAIsDAAAAAA==&#10;" path="m,l11366,,23584,9169,35801,,46914,,32017,19545r-17107,l,xe" fillcolor="#3c3c3a" stroked="f" strokeweight="0">
                  <v:stroke miterlimit="83231f" joinstyle="miter"/>
                  <v:path arrowok="t" textboxrect="0,0,46914,19545"/>
                </v:shape>
                <v:shape id="Shape 258" o:spid="_x0000_s1063" style="position:absolute;left:937;top:8004;width:819;height:1050;visibility:visible;mso-wrap-style:square;v-text-anchor:top" coordsize="81890,1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qUcEA&#10;AADcAAAADwAAAGRycy9kb3ducmV2LnhtbERPyWrDMBC9F/oPYgq9mESOISU4UUJoU2guLc5yH6yJ&#10;ZWKNjKTa7t9Xh0KPj7dvdpPtxEA+tI4VLOY5COLa6ZYbBZfz+2wFIkRkjZ1jUvBDAXbbx4cNltqN&#10;XNFwio1IIRxKVGBi7EspQ23IYpi7njhxN+ctxgR9I7XHMYXbThZ5/iIttpwaDPb0aqi+n76tgoPJ&#10;/dvkCcNwtcW1yvqv7POo1PPTtF+DiDTFf/Gf+0MrKJZ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O6lHBAAAA3AAAAA8AAAAAAAAAAAAAAAAAmAIAAGRycy9kb3du&#10;cmV2LnhtbFBLBQYAAAAABAAEAPUAAACGAwAAAAA=&#10;" path="m24308,r7582,9944l54432,9944,61493,686v6833,2832,12777,7112,18161,12662l64529,28016c57785,20980,50305,17234,40729,17234v-11227,,-14973,4801,-14973,9436c25756,33401,30251,35357,46863,39243v16612,3899,35027,9589,35027,32334c81890,91491,69317,104978,40729,104978,23203,104978,7937,97777,,85966l15126,72479v7340,8534,16611,11976,26797,11976c54496,84455,60185,81013,60185,73089v,-6592,-3594,-9741,-23355,-14237c17513,54369,4051,48235,4051,27572,4051,14161,12281,4597,24308,xe" fillcolor="#3c3c3a" stroked="f" strokeweight="0">
                  <v:stroke miterlimit="83231f" joinstyle="miter"/>
                  <v:path arrowok="t" textboxrect="0,0,81890,104978"/>
                </v:shape>
                <v:shape id="Shape 259" o:spid="_x0000_s1064" style="position:absolute;top:7990;width:826;height:1048;visibility:visible;mso-wrap-style:square;v-text-anchor:top" coordsize="82639,1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jJsMA&#10;AADcAAAADwAAAGRycy9kb3ducmV2LnhtbESPzWrDMBCE74W8g9hAb7WcgEvtRgkhkNBr7V5y21hb&#10;y621Mpbin7evCoUeh5n5htkdZtuJkQbfOlawSVIQxLXTLTcKPqrz0wsIH5A1do5JwUIeDvvVww4L&#10;7SZ+p7EMjYgQ9gUqMCH0hZS+NmTRJ64njt6nGyyGKIdG6gGnCLed3Kbps7TYclww2NPJUP1d3q2C&#10;80mbeVqy5pJX1+yWpRVx+aXU43o+voIINIf/8F/7TSvYZj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jJsMAAADcAAAADwAAAAAAAAAAAAAAAACYAgAAZHJzL2Rv&#10;d25yZXYueG1sUEsFBgAAAAAEAAQA9QAAAIgDAAAAAA==&#10;" path="m2997,l81890,r,18555l37275,72314c34138,76352,27991,83236,25298,85928v2998,,10186,-292,15875,-292l82639,85636r,19164l,104800,,86233,45060,32487c48209,28435,54343,21552,57036,18860v-3290,,-9881,304,-16015,304l2997,19164,2997,xe" fillcolor="#3c3c3a" stroked="f" strokeweight="0">
                  <v:stroke miterlimit="83231f" joinstyle="miter"/>
                  <v:path arrowok="t" textboxrect="0,0,82639,104800"/>
                </v:shape>
                <v:shape id="Shape 260" o:spid="_x0000_s1065" style="position:absolute;left:1134;top:7846;width:469;height:196;visibility:visible;mso-wrap-style:square;v-text-anchor:top" coordsize="46914,1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aDMMA&#10;AADcAAAADwAAAGRycy9kb3ducmV2LnhtbERPzWrCQBC+C32HZYReitlU2hCiayiV2vYiNPUBxuyY&#10;hGRnQ3bVmKfvHgoeP77/dT6aTlxocI1lBc9RDIK4tLrhSsHh92ORgnAeWWNnmRTcyEG+eZitMdP2&#10;yj90KXwlQgi7DBXU3veZlK6syaCLbE8cuJMdDPoAh0rqAa8h3HRyGceJNNhwaKixp/eayrY4GwX8&#10;uRvTptvuv9Pj02vr0slNL5NSj/PxbQXC0+jv4n/3l1awTML8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aDMMAAADcAAAADwAAAAAAAAAAAAAAAACYAgAAZHJzL2Rv&#10;d25yZXYueG1sUEsFBgAAAAAEAAQA9QAAAIgDAAAAAA==&#10;" path="m,l11367,,23584,9169,35801,,46914,,32017,19545r-17107,l,xe" fillcolor="#3c3c3a" stroked="f" strokeweight="0">
                  <v:stroke miterlimit="83231f" joinstyle="miter"/>
                  <v:path arrowok="t" textboxrect="0,0,46914,19545"/>
                </v:shape>
                <v:shape id="Shape 261" o:spid="_x0000_s1066" style="position:absolute;left:8520;top:7964;width:473;height:197;visibility:visible;mso-wrap-style:square;v-text-anchor:top" coordsize="47320,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BLccA&#10;AADcAAAADwAAAGRycy9kb3ducmV2LnhtbESPzWrDMBCE74W8g9hAL6WRnYMb3CghpBhKKTg/Jbku&#10;1tY2tlaupcTu21eBQo7DzHzDLNejacWVeldbVhDPIhDEhdU1lwq+jtnzAoTzyBpby6TglxysV5OH&#10;JabaDryn68GXIkDYpaig8r5LpXRFRQbdzHbEwfu2vUEfZF9K3eMQ4KaV8yhKpMGaw0KFHW0rKprD&#10;xSjYZfllP8j4zcZNfn55+vzQJ/mj1ON03LyC8DT6e/i//a4VzJ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bwS3HAAAA3AAAAA8AAAAAAAAAAAAAAAAAmAIAAGRy&#10;cy9kb3ducmV2LnhtbFBLBQYAAAAABAAEAPUAAACMAwAAAAA=&#10;" path="m,l11455,,23787,9246,36106,,47320,,32283,19710r-17246,l,xe" fillcolor="#3c3c3a" stroked="f" strokeweight="0">
                  <v:stroke miterlimit="83231f" joinstyle="miter"/>
                  <v:path arrowok="t" textboxrect="0,0,47320,19710"/>
                </v:shape>
                <v:shape id="Shape 262" o:spid="_x0000_s1067" style="position:absolute;left:5262;top:1561;width:556;height:524;visibility:visible;mso-wrap-style:square;v-text-anchor:top" coordsize="55601,5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qQscA&#10;AADcAAAADwAAAGRycy9kb3ducmV2LnhtbESPT2vCQBTE7wW/w/IEb3VjaFWiq2igIvRQ/IPi7ZF9&#10;JsHs25BdY9pP3y0UPA4z8xtmvuxMJVpqXGlZwWgYgSDOrC45V3A8fLxOQTiPrLGyTAq+ycFy0XuZ&#10;Y6Ltg3fU7n0uAoRdggoK7+tESpcVZNANbU0cvKttDPogm1zqBh8BbioZR9FYGiw5LBRYU1pQdtvf&#10;jYL3dnVZ68/JOU31qT7evk4/b+VGqUG/W81AeOr8M/zf3moF8TiG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6kLHAAAA3AAAAA8AAAAAAAAAAAAAAAAAmAIAAGRy&#10;cy9kb3ducmV2LnhtbFBLBQYAAAAABAAEAPUAAACMAwAAAAA=&#10;" path="m10065,113v3492,112,7105,1179,10788,2995c19685,4455,18529,5775,17348,7122,18694,6004,20104,4772,21552,3464v6210,3213,12598,8522,18923,15024c38443,20711,36385,22984,34252,25371v2489,-1587,5055,-3416,7658,-5372c46558,24902,51143,30401,55601,36128,50089,41437,44768,46873,39713,52461,28397,35265,17107,19593,,2842,3200,841,6572,,10065,113xe" fillcolor="#3c3c3a" stroked="f" strokeweight="0">
                  <v:stroke miterlimit="83231f" joinstyle="miter"/>
                  <v:path arrowok="t" textboxrect="0,0,55601,52461"/>
                </v:shape>
                <v:shape id="Shape 263" o:spid="_x0000_s1068" style="position:absolute;left:4759;top:2380;width:599;height:494;visibility:visible;mso-wrap-style:square;v-text-anchor:top" coordsize="59906,49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WlsYA&#10;AADcAAAADwAAAGRycy9kb3ducmV2LnhtbESPUWvCQBCE3wv9D8cKvtWLCramnlIKorTQWhXxcclt&#10;k9DcXrjbaPrve4VCH4eZ+YZZrHrXqAuFWHs2MB5loIgLb2suDRwP67sHUFGQLTaeycA3RVgtb28W&#10;mFt/5Q+67KVUCcIxRwOVSJtrHYuKHMaRb4mT9+mDQ0kylNoGvCa4a/Qky2baYc1pocKWnisqvvad&#10;MxC7U7g/z1826+519y7tmTrZvRkzHPRPj6CEevkP/7W31sBkNoXfM+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2WlsYAAADcAAAADwAAAAAAAAAAAAAAAACYAgAAZHJz&#10;L2Rvd25yZXYueG1sUEsFBgAAAAAEAAQA9QAAAIsDAAAAAA==&#10;" path="m14413,117c29274,467,45218,13297,59906,24870v-1372,7417,-2451,15633,-3251,24536c40005,33061,21273,17974,,4435,4626,1270,9459,,14413,117xe" fillcolor="#3c3c3a" stroked="f" strokeweight="0">
                  <v:stroke miterlimit="83231f" joinstyle="miter"/>
                  <v:path arrowok="t" textboxrect="0,0,59906,49406"/>
                </v:shape>
                <v:shape id="Shape 264" o:spid="_x0000_s1069" style="position:absolute;left:4829;top:1641;width:797;height:673;visibility:visible;mso-wrap-style:square;v-text-anchor:top" coordsize="79756,6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AZcMA&#10;AADcAAAADwAAAGRycy9kb3ducmV2LnhtbESPQYvCMBSE7wv+h/AEb2tqEVeqsRRBFDzZXRaPj+bZ&#10;FpuX0sRa/fWbBcHjMDPfMOt0MI3oqXO1ZQWzaQSCuLC65lLBz/fucwnCeWSNjWVS8CAH6Wb0scZE&#10;2zufqM99KQKEXYIKKu/bREpXVGTQTW1LHLyL7Qz6ILtS6g7vAW4aGUfRQhqsOSxU2NK2ouKa34yC&#10;OqP9qeyP56f5ih4uN79oz7FSk/GQrUB4Gvw7/GoftIJ4MYf/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AZcMAAADcAAAADwAAAAAAAAAAAAAAAACYAgAAZHJzL2Rv&#10;d25yZXYueG1sUEsFBgAAAAAEAAQA9QAAAIgDAAAAAA==&#10;" path="m18514,1136c38360,4546,61344,27334,79756,48194,74295,54430,69037,60818,64084,67371,43942,44486,23901,22959,,4976,5632,1017,11899,,18514,1136xe" fillcolor="#3c3c3a" stroked="f" strokeweight="0">
                  <v:stroke miterlimit="83231f" joinstyle="miter"/>
                  <v:path arrowok="t" textboxrect="0,0,79756,67371"/>
                </v:shape>
                <v:shape id="Shape 265" o:spid="_x0000_s1070" style="position:absolute;left:4718;top:1982;width:732;height:600;visibility:visible;mso-wrap-style:square;v-text-anchor:top" coordsize="73216,59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RpMgA&#10;AADcAAAADwAAAGRycy9kb3ducmV2LnhtbESPW0sDMRSE3wX/QzhC32xiobVdmxYt9VKwpZd90LfD&#10;5rhZ3Jwsm7hd/70RBB+HmfmGmS97V4uO2lB51nAzVCCIC28qLjXkp8frKYgQkQ3WnknDNwVYLi4v&#10;5pgZf+YDdcdYigThkKEGG2OTSRkKSw7D0DfEyfvwrcOYZFtK0+I5wV0tR0pNpMOK04LFhlaWis/j&#10;l9Pwnj91t+ut3W1eH2bTvYrqmd9yrQdX/f0diEh9/A//tV+MhtFkDL9n0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fdGkyAAAANwAAAAPAAAAAAAAAAAAAAAAAJgCAABk&#10;cnMvZG93bnJldi54bWxQSwUGAAAAAAQABAD1AAAAjQMAAAAA&#10;" path="m16439,460c34196,1840,55213,19654,73216,36361v-3417,5918,-6122,13932,-8205,23622c44818,38520,28626,24359,,5208,4963,1366,10520,,16439,460xe" fillcolor="#3c3c3a" stroked="f" strokeweight="0">
                  <v:stroke miterlimit="83231f" joinstyle="miter"/>
                  <v:path arrowok="t" textboxrect="0,0,73216,59983"/>
                </v:shape>
                <v:shape id="Shape 266" o:spid="_x0000_s1071" style="position:absolute;left:3622;top:1098;width:574;height:563;visibility:visible;mso-wrap-style:square;v-text-anchor:top" coordsize="57404,56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KhsUA&#10;AADcAAAADwAAAGRycy9kb3ducmV2LnhtbESP3WoCMRSE7wt9h3AKvSk1q4W1bo0itgUvquDPAxw3&#10;x92lycmSpO769kYoeDnMzDfMdN5bI87kQ+NYwXCQgSAunW64UnDYf7++gwgRWaNxTAouFGA+e3yY&#10;YqFdx1s672IlEoRDgQrqGNtCylDWZDEMXEucvJPzFmOSvpLaY5fg1shRluXSYsNpocaWljWVv7s/&#10;q2BC5vS5Hn8F80Pubd1tjsuXsVfq+alffICI1Md7+L+90gpGeQ63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wqGxQAAANwAAAAPAAAAAAAAAAAAAAAAAJgCAABkcnMv&#10;ZG93bnJldi54bWxQSwUGAAAAAAQABAD1AAAAigMAAAAA&#10;" path="m43961,916c48663,,53184,637,57404,3279,39167,21122,27546,37734,15481,56289,10566,50345,5372,44579,,38915,14116,20389,29854,3663,43961,916xe" fillcolor="#3c3c3a" stroked="f" strokeweight="0">
                  <v:stroke miterlimit="83231f" joinstyle="miter"/>
                  <v:path arrowok="t" textboxrect="0,0,57404,56289"/>
                </v:shape>
                <v:shape id="Shape 267" o:spid="_x0000_s1072" style="position:absolute;left:3995;top:1879;width:626;height:656;visibility:visible;mso-wrap-style:square;v-text-anchor:top" coordsize="62586,6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08YA&#10;AADcAAAADwAAAGRycy9kb3ducmV2LnhtbESPT2vCQBTE7wW/w/IKvdWNtv4huhEpFWq9WBW8PrKv&#10;SUj2bdhdTdpP7xaEHoeZ+Q2zXPWmEVdyvrKsYDRMQBDnVldcKDgdN89zED4ga2wsk4If8rDKBg9L&#10;TLXt+Iuuh1CICGGfooIyhDaV0uclGfRD2xJH79s6gyFKV0jtsItw08hxkkylwYrjQoktvZWU14eL&#10;UdCN3O6dyF9eP/fbff3yy/1mclbq6bFfL0AE6sN/+N7+0ArG0xn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HW08YAAADcAAAADwAAAAAAAAAAAAAAAACYAgAAZHJz&#10;L2Rvd25yZXYueG1sUEsFBgAAAAAEAAQA9QAAAIsDAAAAAA==&#10;" path="m62586,5194r,8738c39586,29426,19571,46736,2146,65608,1664,55436,953,45911,,37186,19418,23050,42405,,62586,5194xe" fillcolor="#3c3c3a" stroked="f" strokeweight="0">
                  <v:stroke miterlimit="83231f" joinstyle="miter"/>
                  <v:path arrowok="t" textboxrect="0,0,62586,65608"/>
                </v:shape>
                <v:shape id="Shape 268" o:spid="_x0000_s1073" style="position:absolute;left:3804;top:1182;width:817;height:736;visibility:visible;mso-wrap-style:square;v-text-anchor:top" coordsize="81674,7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pw8EA&#10;AADcAAAADwAAAGRycy9kb3ducmV2LnhtbERPTYvCMBC9C/sfwizsTVO7UKQaRdwVFPGgLqzHoRnb&#10;YjOpSdT6781B8Ph435NZZxpxI+drywqGgwQEcWF1zaWCv8OyPwLhA7LGxjIpeJCH2fSjN8Fc2zvv&#10;6LYPpYgh7HNUUIXQ5lL6oiKDfmBb4sidrDMYInSl1A7vMdw0Mk2STBqsOTZU2NKiouK8vxoFq8Vp&#10;8/9rfzLXfBfny2W7TddHrdTXZzcfgwjUhbf45V5pBWkW18Yz8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qcPBAAAA3AAAAA8AAAAAAAAAAAAAAAAAmAIAAGRycy9kb3du&#10;cmV2LnhtbFBLBQYAAAAABAAEAPUAAACGAwAAAAA=&#10;" path="m62515,1475c69349,,75838,729,81674,4514r,1118c56007,25113,34735,48672,12954,73602,11290,68179,9385,63734,7176,60432,4851,57346,2426,54323,,51301,18402,30165,42012,5900,62515,1475xe" fillcolor="#3c3c3a" stroked="f" strokeweight="0">
                  <v:stroke miterlimit="83231f" joinstyle="miter"/>
                  <v:path arrowok="t" textboxrect="0,0,81674,73602"/>
                </v:shape>
                <v:shape id="Shape 269" o:spid="_x0000_s1074" style="position:absolute;left:3942;top:1510;width:679;height:719;visibility:visible;mso-wrap-style:square;v-text-anchor:top" coordsize="67843,7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7E8UA&#10;AADcAAAADwAAAGRycy9kb3ducmV2LnhtbESPQWvCQBSE74X+h+UVvNWNCkFTVykFwWKhNk3vz91n&#10;Esy+DdltEv99tyB4HGbmG2a9HW0jeup87VjBbJqAINbO1FwqKL53z0sQPiAbbByTgit52G4eH9aY&#10;GTfwF/V5KEWEsM9QQRVCm0npdUUW/dS1xNE7u85iiLIrpelwiHDbyHmSpNJizXGhwpbeKtKX/Ncq&#10;SBflLHycfpajLo6rd3mQQ/95VmryNL6+gAg0hnv41t4bBfN0B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3sTxQAAANwAAAAPAAAAAAAAAAAAAAAAAJgCAABkcnMv&#10;ZG93bnJldi54bWxQSwUGAAAAAAQABAD1AAAAigMAAAAA&#10;" path="m67843,1943r,12878c42367,32893,27000,47765,5016,71958,3759,61138,2108,51664,,43917,20765,24333,47092,,67843,1943xe" fillcolor="#3c3c3a" stroked="f" strokeweight="0">
                  <v:stroke miterlimit="83231f" joinstyle="miter"/>
                  <v:path arrowok="t" textboxrect="0,0,67843,71958"/>
                </v:shape>
                <v:shape id="Shape 270" o:spid="_x0000_s1075" style="position:absolute;left:3866;top:5320;width:19;height:75;visibility:visible;mso-wrap-style:square;v-text-anchor:top" coordsize="1854,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iu70A&#10;AADcAAAADwAAAGRycy9kb3ducmV2LnhtbERPy6rCMBDdC/5DGMGdpnahUo0igg/uzsfG3dCMabGZ&#10;lCRq/fubheDycN7LdWcb8SIfascKJuMMBHHpdM1GwfWyG81BhIissXFMCj4UYL3q95ZYaPfmE73O&#10;0YgUwqFABVWMbSFlKCuyGMauJU7c3XmLMUFvpPb4TuG2kXmWTaXFmlNDhS1tKyof56dVcPOn6eXW&#10;0XPzR1IeHrmZ5Huj1HDQbRYgInXxJ/66j1pBPkvz05l0BO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0Iiu70AAADcAAAADwAAAAAAAAAAAAAAAACYAgAAZHJzL2Rvd25yZXYu&#10;eG1sUEsFBgAAAAAEAAQA9QAAAIIDAAAAAA==&#10;" path="m889,v343,2565,660,5067,965,7531l,7531c292,5156,597,2642,889,xe" fillcolor="#3c3c3a" stroked="f" strokeweight="0">
                  <v:stroke miterlimit="83231f" joinstyle="miter"/>
                  <v:path arrowok="t" textboxrect="0,0,1854,7531"/>
                </v:shape>
                <v:shape id="Shape 271" o:spid="_x0000_s1076" style="position:absolute;left:4621;top:1529;width:119;height:129;visibility:visible;mso-wrap-style:square;v-text-anchor:top" coordsize="11913,1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OtsMA&#10;AADcAAAADwAAAGRycy9kb3ducmV2LnhtbESPT4vCMBTE74LfITzBm6bKsi7VKCIKe5PVxfOjebal&#10;zUtJYv/46Y2wsMdhZn7DbHa9qUVLzpeWFSzmCQjizOqScwW/19PsC4QPyBpry6RgIA+77Xi0wVTb&#10;jn+ovYRcRAj7FBUUITSplD4ryKCf24Y4enfrDIYoXS61wy7CTS2XSfIpDZYcFwps6FBQVl0eRoF7&#10;ZodbdfwobVedh+TUtLfheVdqOun3axCB+vAf/mt/awXL1QLe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OtsMAAADcAAAADwAAAAAAAAAAAAAAAACYAgAAZHJzL2Rv&#10;d25yZXYueG1sUEsFBgAAAAAEAAQA9QAAAIgDAAAAAA==&#10;" path="m,c4229,394,8230,1842,11913,4686,7684,7518,3734,10236,,12878l,xe" fillcolor="#878786" stroked="f" strokeweight="0">
                  <v:stroke miterlimit="83231f" joinstyle="miter"/>
                  <v:path arrowok="t" textboxrect="0,0,11913,12878"/>
                </v:shape>
                <v:shape id="Shape 272" o:spid="_x0000_s1077" style="position:absolute;left:4621;top:1228;width:8;height:11;visibility:visible;mso-wrap-style:square;v-text-anchor:top" coordsize="787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SLMYA&#10;AADcAAAADwAAAGRycy9kb3ducmV2LnhtbESPwWrDMBBE74X8g9hAL6GRa5q2uFFCKRR8K3UaktwW&#10;a2OLWCtjqbHy91Ug0OMwO292lutoO3GmwRvHCh7nGQji2mnDjYKfzefDKwgfkDV2jknBhTysV5O7&#10;JRbajfxN5yo0IkHYF6igDaEvpPR1Sxb93PXEyTu6wWJIcmikHnBMcNvJPMuepUXDqaHFnj5aqk/V&#10;r01vLLpZtRu3dWOiOeyfyngpv6JS99P4/gYiUAz/x7d0qRXkLzlcxyQC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SLMYAAADcAAAADwAAAAAAAAAAAAAAAACYAgAAZHJz&#10;L2Rvd25yZXYueG1sUEsFBgAAAAAEAAQA9QAAAIsDAAAAAA==&#10;" path="m,c267,178,533,305,787,483,521,686,267,914,,1118l,xe" fillcolor="#878786" stroked="f" strokeweight="0">
                  <v:stroke miterlimit="83231f" joinstyle="miter"/>
                  <v:path arrowok="t" textboxrect="0,0,787,1118"/>
                </v:shape>
                <v:shape id="Shape 273" o:spid="_x0000_s1078" style="position:absolute;left:4621;top:1931;width:78;height:88;visibility:visible;mso-wrap-style:square;v-text-anchor:top" coordsize="777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b1MUA&#10;AADcAAAADwAAAGRycy9kb3ducmV2LnhtbESPQUvDQBSE70L/w/IKvdmNkVqJ3RYRIj1UaaN4fmRf&#10;k2j2bci+tuu/dwXB4zAz3zCrTXS9OtMYOs8GbuYZKOLa244bA+9v5fU9qCDIFnvPZOCbAmzWk6sV&#10;FtZf+EDnShqVIBwKNNCKDIXWoW7JYZj7gTh5Rz86lCTHRtsRLwnuep1n2Z122HFaaHGgp5bqr+rk&#10;DJQfpeuOn/tKXnbx9bnJF7GUhTGzaXx8ACUU5T/8195aA/nyFn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9vUxQAAANwAAAAPAAAAAAAAAAAAAAAAAJgCAABkcnMv&#10;ZG93bnJldi54bWxQSwUGAAAAAAQABAD1AAAAigMAAAAA&#10;" path="m,c2642,673,5245,1816,7772,3543,5118,5232,2578,6998,,8738l,xe" fillcolor="#878786" stroked="f" strokeweight="0">
                  <v:stroke miterlimit="83231f" joinstyle="miter"/>
                  <v:path arrowok="t" textboxrect="0,0,7772,8738"/>
                </v:shape>
                <v:shape id="Shape 274" o:spid="_x0000_s1079" style="position:absolute;left:3050;top:1220;width:967;height:4175;visibility:visible;mso-wrap-style:square;v-text-anchor:top" coordsize="96660,41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yd8MA&#10;AADcAAAADwAAAGRycy9kb3ducmV2LnhtbESPQYvCMBSE7wv+h/AWvK2pWnTpGkUEYQ97ser90Tyb&#10;ss1LTbK1/nuzIHgcZuYbZrUZbCt68qFxrGA6yUAQV043XCs4HfcfnyBCRNbYOiYFdwqwWY/eVlho&#10;d+MD9WWsRYJwKFCBibErpAyVIYth4jri5F2ctxiT9LXUHm8Jbls5y7KFtNhwWjDY0c5Q9Vv+WQU/&#10;5bTezftha/b+nC+ueRkuplFq/D5sv0BEGuIr/Gx/awWzZQ7/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Byd8MAAADcAAAADwAAAAAAAAAAAAAAAACYAgAAZHJzL2Rv&#10;d25yZXYueG1sUEsFBgAAAAAEAAQA9QAAAIgDAAAAAA==&#10;" path="m,c19355,8763,26505,23686,26403,70904,34049,60071,45021,42748,57201,26759v5359,5664,10553,11430,15456,17374c66904,52972,61036,62255,54305,72314,59741,66167,67043,57188,75425,47562v2426,3022,4852,6045,7176,9131c84798,59982,86716,64427,88379,69850,82893,76137,77381,82487,71755,88900,76810,84671,82766,79019,89256,72898v2108,7747,3746,17221,5003,28042c92431,102946,90576,105004,88646,107150v1918,-1219,3873,-2591,5867,-4039c95466,111824,96164,121349,96660,131521v-7874,8535,-15291,17336,-22162,26480c46609,199682,71958,328422,82563,410032v-305,2629,-610,5144,-902,7519l,417551,,xe" fillcolor="#878786" stroked="f" strokeweight="0">
                  <v:stroke miterlimit="83231f" joinstyle="miter"/>
                  <v:path arrowok="t" textboxrect="0,0,96660,417551"/>
                </v:shape>
                <v:shape id="Shape 275" o:spid="_x0000_s1080" style="position:absolute;left:5436;top:1592;width:42;height:40;visibility:visible;mso-wrap-style:square;v-text-anchor:top" coordsize="4204,4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kHMMA&#10;AADcAAAADwAAAGRycy9kb3ducmV2LnhtbESPQYvCMBSE7wv+h/AEL6JpBVepRhGXBQ9eVgWvj+bZ&#10;FpuXkkTb/nsjCHscZuYbZr3tTC2e5HxlWUE6TUAQ51ZXXCi4nH8nSxA+IGusLZOCnjxsN4OvNWba&#10;tvxHz1MoRISwz1BBGUKTSenzkgz6qW2Io3ezzmCI0hVSO2wj3NRyliTf0mDFcaHEhvYl5ffTwyi4&#10;j/ftTo/zW3+42iP3Jr26n1Sp0bDbrUAE6sJ/+NM+aAWzxRz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3kHMMAAADcAAAADwAAAAAAAAAAAAAAAACYAgAAZHJzL2Rv&#10;d25yZXYueG1sUEsFBgAAAAAEAAQA9QAAAIgDAAAAAA==&#10;" path="m3505,v229,114,470,241,699,356c2756,1664,1334,2896,,4013,1181,2667,2337,1346,3505,xe" fillcolor="#575656" stroked="f" strokeweight="0">
                  <v:stroke miterlimit="83231f" joinstyle="miter"/>
                  <v:path arrowok="t" textboxrect="0,0,4204,4013"/>
                </v:shape>
                <v:shape id="Shape 276" o:spid="_x0000_s1081" style="position:absolute;left:5326;top:1678;width:1082;height:3717;visibility:visible;mso-wrap-style:square;v-text-anchor:top" coordsize="108217,37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E68QA&#10;AADcAAAADwAAAGRycy9kb3ducmV2LnhtbESPUWvCMBSF3wf7D+EO9qapDnSrRhFhYzj2YOsPuCbX&#10;ptrclCbW7t+bwWCPh3POdzjL9eAa0VMXas8KJuMMBLH2puZKwaF8H72CCBHZYOOZFPxQgPXq8WGJ&#10;ufE33lNfxEokCIccFdgY21zKoC05DGPfEifv5DuHMcmukqbDW4K7Rk6zbCYd1pwWLLa0taQvxdUp&#10;OH4c3q5stY5f5qU/97uy+G5LpZ6fhs0CRKQh/of/2p9GwXQ+g9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3ROvEAAAA3AAAAA8AAAAAAAAAAAAAAAAAmAIAAGRycy9k&#10;b3ducmV2LnhtbFBLBQYAAAAABAAEAPUAAACJAwAAAAA=&#10;" path="m108217,r,371767l40488,371767c50406,290779,62484,200990,33718,158001,23597,144539,12344,131750,,119634,800,110744,1880,102514,3251,95110v5677,4458,11164,8738,16320,12040c14072,101029,9042,95504,4229,90386,6312,80696,9017,72682,12421,66764v9042,8395,17322,16523,24053,22136c28981,80378,21679,71933,14402,63652,19368,57099,24613,50711,30086,44475v9513,10770,17818,21044,23826,27839c46317,60960,39827,50610,33338,40754,38392,35154,43713,29731,49225,24409,62116,41034,73787,59538,81813,70904,81712,23686,88862,8763,108217,xe" fillcolor="#575656" stroked="f" strokeweight="0">
                  <v:stroke miterlimit="83231f" joinstyle="miter"/>
                  <v:path arrowok="t" textboxrect="0,0,108217,371767"/>
                </v:shape>
                <v:shape id="Shape 277" o:spid="_x0000_s1082" style="position:absolute;left:5605;top:1746;width:77;height:68;visibility:visible;mso-wrap-style:square;v-text-anchor:top" coordsize="7671,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6w9sYA&#10;AADcAAAADwAAAGRycy9kb3ducmV2LnhtbESPQWvCQBSE7wX/w/KEXkQ3elCbupGiFbwIrRbs8ZF9&#10;yUazb0N2q9Ff3xUKPQ4z8w2zWHa2FhdqfeVYwXiUgCDOna64VPB12AznIHxA1lg7JgU38rDMek8L&#10;TLW78idd9qEUEcI+RQUmhCaV0ueGLPqRa4ijV7jWYoiyLaVu8RrhtpaTJJlKixXHBYMNrQzl5/2P&#10;VbDmI6/rVbHZfZz03dB48P3+MlDqud+9vYII1IX/8F97qxVMZjN4nI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6w9sYAAADcAAAADwAAAAAAAAAAAAAAAACYAgAAZHJz&#10;L2Rvd25yZXYueG1sUEsFBgAAAAAEAAQA9QAAAIsDAAAAAA==&#10;" path="m6223,v483,495,965,1003,1448,1511c5055,3467,2489,5296,,6883,2146,4496,4204,2222,6223,xe" fillcolor="#575656" stroked="f" strokeweight="0">
                  <v:stroke miterlimit="83231f" joinstyle="miter"/>
                  <v:path arrowok="t" textboxrect="0,0,7671,6883"/>
                </v:shape>
                <w10:anchorlock/>
              </v:group>
            </w:pict>
          </mc:Fallback>
        </mc:AlternateContent>
      </w:r>
    </w:p>
    <w:p w:rsidR="0096251A" w:rsidRDefault="0096251A" w:rsidP="0096251A"/>
    <w:p w:rsidR="0096251A" w:rsidRDefault="0096251A" w:rsidP="0096251A">
      <w:pPr>
        <w:rPr>
          <w:b/>
        </w:rPr>
      </w:pPr>
      <w:r w:rsidRPr="002A5F03">
        <w:rPr>
          <w:b/>
          <w:u w:val="single"/>
        </w:rPr>
        <w:t>Posudek</w:t>
      </w:r>
      <w:r>
        <w:rPr>
          <w:b/>
          <w:u w:val="single"/>
        </w:rPr>
        <w:t xml:space="preserve"> o zdravotní způsobilosti</w:t>
      </w:r>
      <w:r>
        <w:rPr>
          <w:b/>
          <w:u w:val="single"/>
        </w:rPr>
        <w:br/>
      </w:r>
      <w:r w:rsidRPr="0096251A">
        <w:rPr>
          <w:b/>
        </w:rPr>
        <w:t>dítěte k účasti na zotavovací akci, škole v přírodě</w:t>
      </w:r>
      <w:r w:rsidRPr="0096251A">
        <w:rPr>
          <w:b/>
        </w:rPr>
        <w:t>,</w:t>
      </w:r>
      <w:r>
        <w:rPr>
          <w:b/>
        </w:rPr>
        <w:t xml:space="preserve"> </w:t>
      </w:r>
      <w:r>
        <w:rPr>
          <w:b/>
        </w:rPr>
        <w:t>na plaveckém výcviku</w:t>
      </w:r>
    </w:p>
    <w:p w:rsidR="0096251A" w:rsidRDefault="0096251A" w:rsidP="0096251A">
      <w:r w:rsidRPr="002A5F03">
        <w:rPr>
          <w:b/>
        </w:rPr>
        <w:t>Jméno</w:t>
      </w:r>
      <w:r>
        <w:t xml:space="preserve"> </w:t>
      </w:r>
      <w:r w:rsidRPr="0096251A">
        <w:rPr>
          <w:b/>
        </w:rPr>
        <w:t xml:space="preserve">a příjmení </w:t>
      </w:r>
      <w:r>
        <w:t>dítěte</w:t>
      </w:r>
      <w:r>
        <w:t xml:space="preserve"> </w:t>
      </w:r>
      <w:r>
        <w:t>………………</w:t>
      </w:r>
      <w:r>
        <w:t>…………………………………………………………………………………</w:t>
      </w:r>
      <w:r>
        <w:br/>
      </w:r>
      <w:r w:rsidRPr="002A5F03">
        <w:rPr>
          <w:b/>
        </w:rPr>
        <w:t>datum narození</w:t>
      </w:r>
      <w:r>
        <w:rPr>
          <w:b/>
        </w:rPr>
        <w:t xml:space="preserve"> </w:t>
      </w:r>
      <w:r>
        <w:t>………………………………</w:t>
      </w:r>
      <w:r>
        <w:br/>
      </w:r>
      <w:r w:rsidRPr="002A5F03">
        <w:rPr>
          <w:b/>
        </w:rPr>
        <w:t>adresa</w:t>
      </w:r>
      <w:r>
        <w:t xml:space="preserve"> místa trvalého pobytu nebo jiného pobytu</w:t>
      </w:r>
      <w:r>
        <w:t xml:space="preserve"> </w:t>
      </w:r>
      <w:r>
        <w:t>……………</w:t>
      </w:r>
      <w:r>
        <w:t>…………</w:t>
      </w:r>
      <w:r>
        <w:t>…………………………………</w:t>
      </w:r>
    </w:p>
    <w:p w:rsidR="0096251A" w:rsidRPr="002A5F03" w:rsidRDefault="0096251A" w:rsidP="0096251A">
      <w:pPr>
        <w:rPr>
          <w:b/>
        </w:rPr>
      </w:pPr>
      <w:r w:rsidRPr="002A5F03">
        <w:rPr>
          <w:b/>
        </w:rPr>
        <w:t>Část A) Posuzované dítě k</w:t>
      </w:r>
      <w:r>
        <w:rPr>
          <w:b/>
        </w:rPr>
        <w:t xml:space="preserve"> účasti na škole v přírodě nebo </w:t>
      </w:r>
      <w:r w:rsidRPr="002A5F03">
        <w:rPr>
          <w:b/>
        </w:rPr>
        <w:t>zotavovací akci</w:t>
      </w:r>
      <w:r>
        <w:rPr>
          <w:b/>
        </w:rPr>
        <w:t xml:space="preserve"> </w:t>
      </w:r>
    </w:p>
    <w:p w:rsidR="0096251A" w:rsidRDefault="0096251A" w:rsidP="0096251A">
      <w:pPr>
        <w:numPr>
          <w:ilvl w:val="0"/>
          <w:numId w:val="1"/>
        </w:numPr>
        <w:spacing w:after="0" w:line="240" w:lineRule="auto"/>
      </w:pPr>
      <w:r>
        <w:t>je zdravotně způsobilé*)</w:t>
      </w:r>
    </w:p>
    <w:p w:rsidR="0096251A" w:rsidRDefault="0096251A" w:rsidP="0096251A">
      <w:pPr>
        <w:numPr>
          <w:ilvl w:val="0"/>
          <w:numId w:val="1"/>
        </w:numPr>
        <w:spacing w:after="0" w:line="240" w:lineRule="auto"/>
      </w:pPr>
      <w:r>
        <w:t>není zdravotně způsobilé*)</w:t>
      </w:r>
    </w:p>
    <w:p w:rsidR="0096251A" w:rsidRDefault="0096251A" w:rsidP="0096251A">
      <w:pPr>
        <w:numPr>
          <w:ilvl w:val="0"/>
          <w:numId w:val="1"/>
        </w:numPr>
        <w:spacing w:after="0" w:line="240" w:lineRule="auto"/>
      </w:pPr>
      <w:r>
        <w:t>je zdravotně způsobilé za podmínky (s omezením)</w:t>
      </w:r>
    </w:p>
    <w:p w:rsidR="0096251A" w:rsidRDefault="0096251A" w:rsidP="0096251A">
      <w:pPr>
        <w:ind w:left="360"/>
      </w:pPr>
      <w:r>
        <w:t>………………………………………</w:t>
      </w:r>
    </w:p>
    <w:p w:rsidR="0096251A" w:rsidRDefault="0096251A" w:rsidP="0096251A">
      <w:r>
        <w:t>Posudek je platn</w:t>
      </w:r>
      <w:r>
        <w:t>ý 12 měsíců od data jeho vydání</w:t>
      </w:r>
      <w:r>
        <w:t>, pokud v souvislosti s nemocí v průběhu této doby nedošlo ke změně zdravotní způsobilosti.</w:t>
      </w:r>
    </w:p>
    <w:p w:rsidR="0096251A" w:rsidRPr="002A5F03" w:rsidRDefault="0096251A" w:rsidP="0096251A">
      <w:pPr>
        <w:rPr>
          <w:b/>
        </w:rPr>
      </w:pPr>
      <w:r w:rsidRPr="002A5F03">
        <w:rPr>
          <w:b/>
        </w:rPr>
        <w:t>Část B) Potvrzení o tom, že dítě</w:t>
      </w:r>
    </w:p>
    <w:p w:rsidR="0096251A" w:rsidRDefault="0096251A" w:rsidP="0096251A">
      <w:pPr>
        <w:numPr>
          <w:ilvl w:val="0"/>
          <w:numId w:val="2"/>
        </w:numPr>
        <w:spacing w:after="0" w:line="240" w:lineRule="auto"/>
      </w:pPr>
      <w:r>
        <w:t xml:space="preserve">se podrobilo stanoveným pravidelným </w:t>
      </w:r>
      <w:proofErr w:type="gramStart"/>
      <w:r>
        <w:t xml:space="preserve">očkováním  </w:t>
      </w:r>
      <w:r w:rsidR="00137518">
        <w:t>…</w:t>
      </w:r>
      <w:proofErr w:type="gramEnd"/>
      <w:r w:rsidR="00137518">
        <w:t xml:space="preserve">  </w:t>
      </w:r>
      <w:r>
        <w:t>ANO – NE</w:t>
      </w:r>
    </w:p>
    <w:p w:rsidR="0096251A" w:rsidRDefault="0096251A" w:rsidP="0096251A">
      <w:pPr>
        <w:numPr>
          <w:ilvl w:val="0"/>
          <w:numId w:val="2"/>
        </w:numPr>
        <w:spacing w:after="0" w:line="240" w:lineRule="auto"/>
      </w:pPr>
      <w:r>
        <w:t>je proti nákaze imunní (typ/druh)………………………………………………………</w:t>
      </w:r>
    </w:p>
    <w:p w:rsidR="0096251A" w:rsidRDefault="0096251A" w:rsidP="0096251A">
      <w:pPr>
        <w:numPr>
          <w:ilvl w:val="0"/>
          <w:numId w:val="2"/>
        </w:numPr>
        <w:spacing w:after="0" w:line="240" w:lineRule="auto"/>
      </w:pPr>
      <w:r>
        <w:t>má trvalou kontraindikaci proti očkování (typ/druh)………………………………….</w:t>
      </w:r>
    </w:p>
    <w:p w:rsidR="0096251A" w:rsidRDefault="0096251A" w:rsidP="0096251A">
      <w:pPr>
        <w:numPr>
          <w:ilvl w:val="0"/>
          <w:numId w:val="2"/>
        </w:numPr>
        <w:spacing w:after="0" w:line="240" w:lineRule="auto"/>
      </w:pPr>
      <w:r>
        <w:t>je alergická na…………………………………………………………………………</w:t>
      </w:r>
    </w:p>
    <w:p w:rsidR="0096251A" w:rsidRDefault="0096251A" w:rsidP="0096251A">
      <w:pPr>
        <w:numPr>
          <w:ilvl w:val="0"/>
          <w:numId w:val="2"/>
        </w:numPr>
        <w:spacing w:after="0" w:line="240" w:lineRule="auto"/>
      </w:pPr>
      <w:r>
        <w:t>dlouhodobě užívá léky (typ</w:t>
      </w:r>
      <w:r w:rsidR="00137518">
        <w:t>/druh, dávka)…………………………</w:t>
      </w:r>
      <w:bookmarkStart w:id="0" w:name="_GoBack"/>
      <w:bookmarkEnd w:id="0"/>
      <w:r w:rsidR="00137518">
        <w:t>………………</w:t>
      </w:r>
    </w:p>
    <w:p w:rsidR="0096251A" w:rsidRDefault="0096251A" w:rsidP="0096251A">
      <w:pPr>
        <w:ind w:left="360"/>
      </w:pPr>
    </w:p>
    <w:p w:rsidR="0096251A" w:rsidRPr="002A5F03" w:rsidRDefault="0096251A" w:rsidP="0096251A">
      <w:pPr>
        <w:rPr>
          <w:b/>
        </w:rPr>
      </w:pPr>
      <w:r w:rsidRPr="002A5F03">
        <w:rPr>
          <w:b/>
        </w:rPr>
        <w:t>Část C) Potvrzení o schopnost plaveckého výcviku a plavání v přírodě</w:t>
      </w:r>
    </w:p>
    <w:p w:rsidR="0096251A" w:rsidRDefault="0096251A" w:rsidP="0096251A">
      <w:pPr>
        <w:numPr>
          <w:ilvl w:val="0"/>
          <w:numId w:val="3"/>
        </w:numPr>
        <w:spacing w:after="0" w:line="240" w:lineRule="auto"/>
      </w:pPr>
      <w:r>
        <w:t>je schopno plaveckého výcviku…………………………………………………………</w:t>
      </w:r>
    </w:p>
    <w:p w:rsidR="0096251A" w:rsidRDefault="0096251A" w:rsidP="0096251A">
      <w:pPr>
        <w:numPr>
          <w:ilvl w:val="0"/>
          <w:numId w:val="3"/>
        </w:numPr>
        <w:spacing w:after="0" w:line="240" w:lineRule="auto"/>
      </w:pPr>
      <w:r>
        <w:t>není schopno plaveckého výcviku………………………………………………………</w:t>
      </w:r>
    </w:p>
    <w:p w:rsidR="0096251A" w:rsidRDefault="0096251A" w:rsidP="0096251A">
      <w:pPr>
        <w:numPr>
          <w:ilvl w:val="0"/>
          <w:numId w:val="3"/>
        </w:numPr>
        <w:spacing w:after="0" w:line="240" w:lineRule="auto"/>
      </w:pPr>
      <w:r>
        <w:t>je schopno plaveckého výcviku za podmínky</w:t>
      </w:r>
      <w:r>
        <w:t xml:space="preserve"> </w:t>
      </w:r>
      <w:r w:rsidR="00137518">
        <w:t>(</w:t>
      </w:r>
      <w:r>
        <w:t>s omezením)……………………………</w:t>
      </w:r>
    </w:p>
    <w:p w:rsidR="0096251A" w:rsidRDefault="0096251A" w:rsidP="0096251A">
      <w:pPr>
        <w:ind w:left="360"/>
      </w:pPr>
    </w:p>
    <w:p w:rsidR="0096251A" w:rsidRDefault="0096251A" w:rsidP="0096251A"/>
    <w:p w:rsidR="0096251A" w:rsidRDefault="0096251A" w:rsidP="0096251A">
      <w:r>
        <w:t>datum vydání posudku</w:t>
      </w:r>
      <w:r>
        <w:tab/>
      </w:r>
      <w:r>
        <w:tab/>
      </w:r>
      <w:r>
        <w:tab/>
      </w:r>
      <w:r>
        <w:tab/>
      </w:r>
      <w:r>
        <w:tab/>
        <w:t>podpis, jmenovka lékaře</w:t>
      </w:r>
    </w:p>
    <w:p w:rsidR="0096251A" w:rsidRDefault="0096251A" w:rsidP="00962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razítko zdravotnického </w:t>
      </w:r>
      <w:r>
        <w:t>zařízení</w:t>
      </w:r>
    </w:p>
    <w:p w:rsidR="0096251A" w:rsidRDefault="0096251A" w:rsidP="0096251A"/>
    <w:p w:rsidR="00A914F2" w:rsidRPr="0096251A" w:rsidRDefault="0096251A" w:rsidP="0096251A">
      <w:r w:rsidRPr="002A5F03">
        <w:rPr>
          <w:b/>
          <w:sz w:val="18"/>
          <w:szCs w:val="18"/>
        </w:rPr>
        <w:t>*) Nehodící se škrtněte</w:t>
      </w:r>
      <w:r>
        <w:rPr>
          <w:b/>
          <w:sz w:val="18"/>
          <w:szCs w:val="18"/>
        </w:rPr>
        <w:t xml:space="preserve"> </w:t>
      </w:r>
    </w:p>
    <w:sectPr w:rsidR="00A914F2" w:rsidRPr="009625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43" w:rsidRDefault="001A2843" w:rsidP="001D3C91">
      <w:pPr>
        <w:spacing w:after="0" w:line="240" w:lineRule="auto"/>
      </w:pPr>
      <w:r>
        <w:separator/>
      </w:r>
    </w:p>
  </w:endnote>
  <w:endnote w:type="continuationSeparator" w:id="0">
    <w:p w:rsidR="001A2843" w:rsidRDefault="001A2843" w:rsidP="001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91" w:rsidRDefault="001D3C91" w:rsidP="001D3C91">
    <w:pPr>
      <w:shd w:val="clear" w:color="auto" w:fill="9FC417"/>
      <w:spacing w:after="251"/>
      <w:ind w:right="-493"/>
      <w:jc w:val="right"/>
    </w:pPr>
    <w:r>
      <w:rPr>
        <w:b/>
        <w:color w:val="1A2226"/>
        <w:sz w:val="18"/>
      </w:rPr>
      <w:t>www.cisplzen.cz</w:t>
    </w:r>
  </w:p>
  <w:p w:rsidR="001D3C91" w:rsidRDefault="001D3C91" w:rsidP="001D3C91">
    <w:pPr>
      <w:spacing w:after="162"/>
      <w:ind w:left="-720"/>
    </w:pPr>
    <w:r>
      <w:rPr>
        <w:b/>
        <w:color w:val="1A2226"/>
        <w:sz w:val="18"/>
      </w:rPr>
      <w:t>Církevní ZŠ a SŠ Plzeň</w:t>
    </w:r>
  </w:p>
  <w:p w:rsidR="001D3C91" w:rsidRDefault="001D3C91" w:rsidP="001D3C91">
    <w:pPr>
      <w:tabs>
        <w:tab w:val="center" w:pos="2090"/>
        <w:tab w:val="center" w:pos="3167"/>
      </w:tabs>
      <w:spacing w:after="27"/>
      <w:ind w:left="-720"/>
    </w:pPr>
    <w:r>
      <w:rPr>
        <w:color w:val="1A2226"/>
        <w:sz w:val="16"/>
      </w:rPr>
      <w:t>Táborská 2081/28,</w:t>
    </w:r>
    <w:r>
      <w:rPr>
        <w:color w:val="1A2226"/>
        <w:sz w:val="16"/>
      </w:rPr>
      <w:tab/>
      <w:t xml:space="preserve">(e) </w:t>
    </w:r>
    <w:r>
      <w:rPr>
        <w:color w:val="1A2226"/>
        <w:sz w:val="16"/>
      </w:rPr>
      <w:tab/>
      <w:t>info@cisplzen.cz</w:t>
    </w:r>
  </w:p>
  <w:p w:rsidR="001D3C91" w:rsidRDefault="001D3C91" w:rsidP="001D3C91">
    <w:pPr>
      <w:tabs>
        <w:tab w:val="center" w:pos="2081"/>
        <w:tab w:val="center" w:pos="3202"/>
      </w:tabs>
      <w:spacing w:after="40"/>
      <w:ind w:left="-720"/>
    </w:pPr>
    <w:r>
      <w:rPr>
        <w:color w:val="1A2226"/>
        <w:sz w:val="16"/>
      </w:rPr>
      <w:t>Plzeň 2 - Slovany</w:t>
    </w:r>
    <w:r>
      <w:rPr>
        <w:color w:val="1A2226"/>
        <w:sz w:val="16"/>
      </w:rPr>
      <w:tab/>
      <w:t xml:space="preserve">(t) </w:t>
    </w:r>
    <w:r>
      <w:rPr>
        <w:color w:val="1A2226"/>
        <w:sz w:val="16"/>
      </w:rPr>
      <w:tab/>
      <w:t>+420 774 493 295</w:t>
    </w:r>
  </w:p>
  <w:p w:rsidR="001D3C91" w:rsidRDefault="001D3C91" w:rsidP="001D3C91">
    <w:pPr>
      <w:spacing w:after="0"/>
      <w:ind w:left="-720"/>
    </w:pPr>
    <w:r>
      <w:rPr>
        <w:color w:val="1A2226"/>
        <w:sz w:val="16"/>
      </w:rPr>
      <w:t>326 00</w:t>
    </w:r>
  </w:p>
  <w:p w:rsidR="001D3C91" w:rsidRPr="001D3C91" w:rsidRDefault="001D3C91" w:rsidP="001D3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43" w:rsidRDefault="001A2843" w:rsidP="001D3C91">
      <w:pPr>
        <w:spacing w:after="0" w:line="240" w:lineRule="auto"/>
      </w:pPr>
      <w:r>
        <w:separator/>
      </w:r>
    </w:p>
  </w:footnote>
  <w:footnote w:type="continuationSeparator" w:id="0">
    <w:p w:rsidR="001A2843" w:rsidRDefault="001A2843" w:rsidP="001D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712C"/>
    <w:multiLevelType w:val="hybridMultilevel"/>
    <w:tmpl w:val="C37635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C6698"/>
    <w:multiLevelType w:val="hybridMultilevel"/>
    <w:tmpl w:val="86A293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F6BED"/>
    <w:multiLevelType w:val="hybridMultilevel"/>
    <w:tmpl w:val="6C36CF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A"/>
    <w:rsid w:val="001278A8"/>
    <w:rsid w:val="00137518"/>
    <w:rsid w:val="001A2843"/>
    <w:rsid w:val="001D3C91"/>
    <w:rsid w:val="00384136"/>
    <w:rsid w:val="003F1086"/>
    <w:rsid w:val="004D50D9"/>
    <w:rsid w:val="0055635A"/>
    <w:rsid w:val="00733903"/>
    <w:rsid w:val="0096251A"/>
    <w:rsid w:val="00A914F2"/>
    <w:rsid w:val="00B7575C"/>
    <w:rsid w:val="00C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CEAE-6A2E-4F89-AA1F-C89537AC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C91"/>
  </w:style>
  <w:style w:type="paragraph" w:styleId="Zpat">
    <w:name w:val="footer"/>
    <w:basedOn w:val="Normln"/>
    <w:link w:val="Zpat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hlavickovy%20papir%20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CB.dotx</Template>
  <TotalTime>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2017-09-18T13:39:00Z</dcterms:created>
  <dcterms:modified xsi:type="dcterms:W3CDTF">2017-09-18T13:45:00Z</dcterms:modified>
</cp:coreProperties>
</file>