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F2" w:rsidRDefault="001D3C91"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109A153B" wp14:editId="022D2253">
                <wp:extent cx="1243502" cy="1190510"/>
                <wp:effectExtent l="0" t="0" r="0" b="0"/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02" cy="1190510"/>
                          <a:chOff x="0" y="0"/>
                          <a:chExt cx="1243502" cy="1190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92002" y="0"/>
                            <a:ext cx="168351" cy="53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537502">
                                <a:moveTo>
                                  <a:pt x="65135" y="9131"/>
                                </a:moveTo>
                                <a:cubicBezTo>
                                  <a:pt x="91757" y="11157"/>
                                  <a:pt x="125081" y="67250"/>
                                  <a:pt x="142050" y="91275"/>
                                </a:cubicBezTo>
                                <a:cubicBezTo>
                                  <a:pt x="141948" y="44247"/>
                                  <a:pt x="149060" y="29388"/>
                                  <a:pt x="168351" y="20663"/>
                                </a:cubicBezTo>
                                <a:lnTo>
                                  <a:pt x="168351" y="537502"/>
                                </a:lnTo>
                                <a:lnTo>
                                  <a:pt x="93205" y="537502"/>
                                </a:lnTo>
                                <a:cubicBezTo>
                                  <a:pt x="103086" y="456832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45"/>
                                  <a:pt x="35306" y="79743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0" y="77203"/>
                                  <a:pt x="43472" y="46292"/>
                                  <a:pt x="11074" y="21908"/>
                                </a:cubicBezTo>
                                <a:cubicBezTo>
                                  <a:pt x="42202" y="0"/>
                                  <a:pt x="92824" y="68440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6" y="9655"/>
                                  <a:pt x="61332" y="8841"/>
                                  <a:pt x="65135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0035" y="53416"/>
                            <a:ext cx="168351" cy="48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484086">
                                <a:moveTo>
                                  <a:pt x="103216" y="9118"/>
                                </a:moveTo>
                                <a:cubicBezTo>
                                  <a:pt x="107019" y="8828"/>
                                  <a:pt x="110685" y="9642"/>
                                  <a:pt x="114148" y="11811"/>
                                </a:cubicBezTo>
                                <a:cubicBezTo>
                                  <a:pt x="87338" y="38049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895"/>
                                </a:cubicBezTo>
                                <a:cubicBezTo>
                                  <a:pt x="124879" y="46279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48"/>
                                  <a:pt x="141122" y="35039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38"/>
                                  <a:pt x="140462" y="78765"/>
                                  <a:pt x="164236" y="95021"/>
                                </a:cubicBezTo>
                                <a:cubicBezTo>
                                  <a:pt x="127330" y="118504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63297" y="403416"/>
                                  <a:pt x="73177" y="484086"/>
                                </a:cubicBezTo>
                                <a:lnTo>
                                  <a:pt x="0" y="484086"/>
                                </a:lnTo>
                                <a:lnTo>
                                  <a:pt x="0" y="20650"/>
                                </a:lnTo>
                                <a:cubicBezTo>
                                  <a:pt x="19291" y="29375"/>
                                  <a:pt x="26416" y="44234"/>
                                  <a:pt x="26302" y="91275"/>
                                </a:cubicBezTo>
                                <a:cubicBezTo>
                                  <a:pt x="43271" y="67239"/>
                                  <a:pt x="76594" y="11144"/>
                                  <a:pt x="103216" y="9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5830" y="154330"/>
                            <a:ext cx="168351" cy="38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83172">
                                <a:moveTo>
                                  <a:pt x="65132" y="9131"/>
                                </a:moveTo>
                                <a:cubicBezTo>
                                  <a:pt x="91747" y="11156"/>
                                  <a:pt x="125081" y="67250"/>
                                  <a:pt x="142050" y="91275"/>
                                </a:cubicBezTo>
                                <a:cubicBezTo>
                                  <a:pt x="141935" y="44247"/>
                                  <a:pt x="149060" y="29388"/>
                                  <a:pt x="168351" y="20663"/>
                                </a:cubicBezTo>
                                <a:lnTo>
                                  <a:pt x="168351" y="383172"/>
                                </a:lnTo>
                                <a:lnTo>
                                  <a:pt x="92431" y="383172"/>
                                </a:lnTo>
                                <a:cubicBezTo>
                                  <a:pt x="114630" y="312090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33"/>
                                  <a:pt x="35306" y="79743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1" y="77203"/>
                                  <a:pt x="43472" y="46291"/>
                                  <a:pt x="11074" y="21907"/>
                                </a:cubicBezTo>
                                <a:cubicBezTo>
                                  <a:pt x="42202" y="0"/>
                                  <a:pt x="92824" y="68428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4" y="9655"/>
                                  <a:pt x="61329" y="8841"/>
                                  <a:pt x="65132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0032" y="146533"/>
                            <a:ext cx="168351" cy="39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90970">
                                <a:moveTo>
                                  <a:pt x="65135" y="9131"/>
                                </a:moveTo>
                                <a:cubicBezTo>
                                  <a:pt x="91757" y="11157"/>
                                  <a:pt x="125081" y="67250"/>
                                  <a:pt x="142049" y="91275"/>
                                </a:cubicBezTo>
                                <a:cubicBezTo>
                                  <a:pt x="141948" y="44247"/>
                                  <a:pt x="149060" y="29388"/>
                                  <a:pt x="168351" y="20650"/>
                                </a:cubicBezTo>
                                <a:lnTo>
                                  <a:pt x="168351" y="390970"/>
                                </a:lnTo>
                                <a:lnTo>
                                  <a:pt x="100889" y="390970"/>
                                </a:lnTo>
                                <a:cubicBezTo>
                                  <a:pt x="110769" y="310299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45"/>
                                  <a:pt x="35306" y="79756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0" y="77203"/>
                                  <a:pt x="43472" y="46292"/>
                                  <a:pt x="11074" y="21908"/>
                                </a:cubicBezTo>
                                <a:cubicBezTo>
                                  <a:pt x="42202" y="0"/>
                                  <a:pt x="92824" y="68440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6" y="9655"/>
                                  <a:pt x="61332" y="8841"/>
                                  <a:pt x="65135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8064" y="199941"/>
                            <a:ext cx="168351" cy="3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36652">
                                <a:moveTo>
                                  <a:pt x="103219" y="9131"/>
                                </a:moveTo>
                                <a:cubicBezTo>
                                  <a:pt x="107022" y="8841"/>
                                  <a:pt x="110687" y="9655"/>
                                  <a:pt x="114148" y="11824"/>
                                </a:cubicBezTo>
                                <a:cubicBezTo>
                                  <a:pt x="87338" y="38062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907"/>
                                </a:cubicBezTo>
                                <a:cubicBezTo>
                                  <a:pt x="124879" y="46292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60"/>
                                  <a:pt x="141122" y="35052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51"/>
                                  <a:pt x="140462" y="78765"/>
                                  <a:pt x="164236" y="95034"/>
                                </a:cubicBezTo>
                                <a:cubicBezTo>
                                  <a:pt x="127330" y="118516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52349" y="255981"/>
                                  <a:pt x="62230" y="336652"/>
                                </a:cubicBezTo>
                                <a:lnTo>
                                  <a:pt x="0" y="336652"/>
                                </a:lnTo>
                                <a:lnTo>
                                  <a:pt x="0" y="20663"/>
                                </a:lnTo>
                                <a:cubicBezTo>
                                  <a:pt x="19291" y="29388"/>
                                  <a:pt x="26416" y="44247"/>
                                  <a:pt x="26302" y="91275"/>
                                </a:cubicBezTo>
                                <a:cubicBezTo>
                                  <a:pt x="43271" y="67250"/>
                                  <a:pt x="76604" y="11157"/>
                                  <a:pt x="103219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3861" y="100927"/>
                            <a:ext cx="168351" cy="4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436575">
                                <a:moveTo>
                                  <a:pt x="103216" y="9118"/>
                                </a:moveTo>
                                <a:cubicBezTo>
                                  <a:pt x="107019" y="8828"/>
                                  <a:pt x="110685" y="9642"/>
                                  <a:pt x="114148" y="11811"/>
                                </a:cubicBezTo>
                                <a:cubicBezTo>
                                  <a:pt x="87338" y="38062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895"/>
                                </a:cubicBezTo>
                                <a:cubicBezTo>
                                  <a:pt x="124879" y="46291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48"/>
                                  <a:pt x="141122" y="35052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51"/>
                                  <a:pt x="140462" y="78765"/>
                                  <a:pt x="164236" y="95021"/>
                                </a:cubicBezTo>
                                <a:cubicBezTo>
                                  <a:pt x="127330" y="118516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73317" y="355905"/>
                                  <a:pt x="83198" y="436575"/>
                                </a:cubicBezTo>
                                <a:lnTo>
                                  <a:pt x="0" y="436575"/>
                                </a:lnTo>
                                <a:lnTo>
                                  <a:pt x="0" y="20650"/>
                                </a:lnTo>
                                <a:cubicBezTo>
                                  <a:pt x="19291" y="29375"/>
                                  <a:pt x="26416" y="44247"/>
                                  <a:pt x="26302" y="91275"/>
                                </a:cubicBezTo>
                                <a:cubicBezTo>
                                  <a:pt x="43270" y="67239"/>
                                  <a:pt x="76594" y="11144"/>
                                  <a:pt x="103216" y="9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1555" y="960412"/>
                            <a:ext cx="671948" cy="23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48" h="230099">
                                <a:moveTo>
                                  <a:pt x="668588" y="94"/>
                                </a:moveTo>
                                <a:cubicBezTo>
                                  <a:pt x="671948" y="377"/>
                                  <a:pt x="665461" y="4308"/>
                                  <a:pt x="661403" y="6032"/>
                                </a:cubicBezTo>
                                <a:cubicBezTo>
                                  <a:pt x="656006" y="8331"/>
                                  <a:pt x="610286" y="20320"/>
                                  <a:pt x="576821" y="30112"/>
                                </a:cubicBezTo>
                                <a:cubicBezTo>
                                  <a:pt x="543357" y="39903"/>
                                  <a:pt x="335826" y="108166"/>
                                  <a:pt x="300012" y="118720"/>
                                </a:cubicBezTo>
                                <a:cubicBezTo>
                                  <a:pt x="264211" y="129273"/>
                                  <a:pt x="7302" y="228600"/>
                                  <a:pt x="4331" y="229349"/>
                                </a:cubicBezTo>
                                <a:cubicBezTo>
                                  <a:pt x="1359" y="230099"/>
                                  <a:pt x="3632" y="226936"/>
                                  <a:pt x="3632" y="226936"/>
                                </a:cubicBezTo>
                                <a:cubicBezTo>
                                  <a:pt x="3632" y="226936"/>
                                  <a:pt x="11024" y="227470"/>
                                  <a:pt x="5512" y="225374"/>
                                </a:cubicBezTo>
                                <a:cubicBezTo>
                                  <a:pt x="0" y="223279"/>
                                  <a:pt x="4737" y="216383"/>
                                  <a:pt x="4737" y="216383"/>
                                </a:cubicBezTo>
                                <a:lnTo>
                                  <a:pt x="14961" y="213563"/>
                                </a:lnTo>
                                <a:cubicBezTo>
                                  <a:pt x="14961" y="213563"/>
                                  <a:pt x="193751" y="144805"/>
                                  <a:pt x="325857" y="101194"/>
                                </a:cubicBezTo>
                                <a:cubicBezTo>
                                  <a:pt x="457949" y="57582"/>
                                  <a:pt x="661492" y="1245"/>
                                  <a:pt x="661492" y="1245"/>
                                </a:cubicBezTo>
                                <a:cubicBezTo>
                                  <a:pt x="665255" y="311"/>
                                  <a:pt x="667468" y="0"/>
                                  <a:pt x="668588" y="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291015" y="635116"/>
                            <a:ext cx="20574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8295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8295"/>
                                </a:lnTo>
                                <a:lnTo>
                                  <a:pt x="0" y="78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52521" y="633575"/>
                            <a:ext cx="34442" cy="8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81021">
                                <a:moveTo>
                                  <a:pt x="34442" y="0"/>
                                </a:moveTo>
                                <a:lnTo>
                                  <a:pt x="34442" y="18054"/>
                                </a:lnTo>
                                <a:lnTo>
                                  <a:pt x="33845" y="17797"/>
                                </a:lnTo>
                                <a:cubicBezTo>
                                  <a:pt x="26238" y="17797"/>
                                  <a:pt x="21768" y="23918"/>
                                  <a:pt x="21018" y="31818"/>
                                </a:cubicBezTo>
                                <a:lnTo>
                                  <a:pt x="34442" y="31818"/>
                                </a:lnTo>
                                <a:lnTo>
                                  <a:pt x="34442" y="47325"/>
                                </a:lnTo>
                                <a:lnTo>
                                  <a:pt x="20726" y="47325"/>
                                </a:lnTo>
                                <a:cubicBezTo>
                                  <a:pt x="21101" y="52697"/>
                                  <a:pt x="23225" y="56389"/>
                                  <a:pt x="26206" y="58739"/>
                                </a:cubicBezTo>
                                <a:lnTo>
                                  <a:pt x="34442" y="61340"/>
                                </a:lnTo>
                                <a:lnTo>
                                  <a:pt x="34442" y="81021"/>
                                </a:lnTo>
                                <a:lnTo>
                                  <a:pt x="21576" y="78574"/>
                                </a:lnTo>
                                <a:cubicBezTo>
                                  <a:pt x="8051" y="72892"/>
                                  <a:pt x="0" y="59222"/>
                                  <a:pt x="0" y="40772"/>
                                </a:cubicBezTo>
                                <a:cubicBezTo>
                                  <a:pt x="0" y="22760"/>
                                  <a:pt x="8551" y="8777"/>
                                  <a:pt x="21131" y="2911"/>
                                </a:cubicBezTo>
                                <a:lnTo>
                                  <a:pt x="34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6347" y="633478"/>
                            <a:ext cx="511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79934">
                                <a:moveTo>
                                  <a:pt x="36690" y="0"/>
                                </a:moveTo>
                                <a:cubicBezTo>
                                  <a:pt x="43409" y="0"/>
                                  <a:pt x="48324" y="2692"/>
                                  <a:pt x="51156" y="5524"/>
                                </a:cubicBezTo>
                                <a:lnTo>
                                  <a:pt x="45784" y="25654"/>
                                </a:lnTo>
                                <a:cubicBezTo>
                                  <a:pt x="42354" y="22669"/>
                                  <a:pt x="38481" y="20586"/>
                                  <a:pt x="33858" y="20586"/>
                                </a:cubicBezTo>
                                <a:cubicBezTo>
                                  <a:pt x="25959" y="20586"/>
                                  <a:pt x="20587" y="24016"/>
                                  <a:pt x="20587" y="37579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9"/>
                                </a:lnTo>
                                <a:lnTo>
                                  <a:pt x="20587" y="1639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68" y="3137"/>
                                  <a:pt x="29388" y="0"/>
                                  <a:pt x="36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4229" y="607379"/>
                            <a:ext cx="84557" cy="1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7" h="107670">
                                <a:moveTo>
                                  <a:pt x="46380" y="0"/>
                                </a:moveTo>
                                <a:cubicBezTo>
                                  <a:pt x="66065" y="0"/>
                                  <a:pt x="77838" y="9551"/>
                                  <a:pt x="84557" y="23114"/>
                                </a:cubicBezTo>
                                <a:lnTo>
                                  <a:pt x="65164" y="32067"/>
                                </a:lnTo>
                                <a:cubicBezTo>
                                  <a:pt x="61443" y="24905"/>
                                  <a:pt x="55626" y="20727"/>
                                  <a:pt x="46076" y="20727"/>
                                </a:cubicBezTo>
                                <a:cubicBezTo>
                                  <a:pt x="30417" y="20727"/>
                                  <a:pt x="21476" y="34455"/>
                                  <a:pt x="21476" y="53835"/>
                                </a:cubicBezTo>
                                <a:cubicBezTo>
                                  <a:pt x="21476" y="72479"/>
                                  <a:pt x="30569" y="86944"/>
                                  <a:pt x="46228" y="86944"/>
                                </a:cubicBezTo>
                                <a:cubicBezTo>
                                  <a:pt x="55766" y="86944"/>
                                  <a:pt x="61138" y="83071"/>
                                  <a:pt x="66662" y="73672"/>
                                </a:cubicBezTo>
                                <a:lnTo>
                                  <a:pt x="84252" y="84112"/>
                                </a:lnTo>
                                <a:cubicBezTo>
                                  <a:pt x="77102" y="99022"/>
                                  <a:pt x="64719" y="107670"/>
                                  <a:pt x="45631" y="107670"/>
                                </a:cubicBezTo>
                                <a:cubicBezTo>
                                  <a:pt x="18339" y="107670"/>
                                  <a:pt x="0" y="86652"/>
                                  <a:pt x="0" y="53835"/>
                                </a:cubicBezTo>
                                <a:cubicBezTo>
                                  <a:pt x="0" y="22072"/>
                                  <a:pt x="19088" y="0"/>
                                  <a:pt x="46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4221" y="604700"/>
                            <a:ext cx="67996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108712">
                                <a:moveTo>
                                  <a:pt x="20574" y="0"/>
                                </a:moveTo>
                                <a:lnTo>
                                  <a:pt x="20574" y="45783"/>
                                </a:lnTo>
                                <a:cubicBezTo>
                                  <a:pt x="20574" y="50254"/>
                                  <a:pt x="20269" y="55321"/>
                                  <a:pt x="20269" y="58306"/>
                                </a:cubicBezTo>
                                <a:cubicBezTo>
                                  <a:pt x="22517" y="55181"/>
                                  <a:pt x="25794" y="50254"/>
                                  <a:pt x="28626" y="46825"/>
                                </a:cubicBezTo>
                                <a:lnTo>
                                  <a:pt x="41300" y="30417"/>
                                </a:lnTo>
                                <a:lnTo>
                                  <a:pt x="65608" y="30417"/>
                                </a:lnTo>
                                <a:lnTo>
                                  <a:pt x="45479" y="55321"/>
                                </a:lnTo>
                                <a:lnTo>
                                  <a:pt x="67996" y="108712"/>
                                </a:lnTo>
                                <a:lnTo>
                                  <a:pt x="45479" y="108712"/>
                                </a:lnTo>
                                <a:lnTo>
                                  <a:pt x="30569" y="72619"/>
                                </a:lnTo>
                                <a:lnTo>
                                  <a:pt x="20574" y="85001"/>
                                </a:lnTo>
                                <a:lnTo>
                                  <a:pt x="20574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1028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6964" y="690145"/>
                            <a:ext cx="30429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9" h="24905">
                                <a:moveTo>
                                  <a:pt x="15811" y="0"/>
                                </a:moveTo>
                                <a:lnTo>
                                  <a:pt x="30429" y="12230"/>
                                </a:lnTo>
                                <a:cubicBezTo>
                                  <a:pt x="24016" y="20434"/>
                                  <a:pt x="12979" y="24905"/>
                                  <a:pt x="2388" y="24905"/>
                                </a:cubicBezTo>
                                <a:lnTo>
                                  <a:pt x="0" y="24451"/>
                                </a:lnTo>
                                <a:lnTo>
                                  <a:pt x="0" y="4770"/>
                                </a:lnTo>
                                <a:lnTo>
                                  <a:pt x="2388" y="5524"/>
                                </a:lnTo>
                                <a:cubicBezTo>
                                  <a:pt x="8204" y="5524"/>
                                  <a:pt x="12827" y="3429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687992" y="635116"/>
                            <a:ext cx="20574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8295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8295"/>
                                </a:lnTo>
                                <a:lnTo>
                                  <a:pt x="0" y="78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0822" y="635116"/>
                            <a:ext cx="77546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78295">
                                <a:moveTo>
                                  <a:pt x="0" y="0"/>
                                </a:moveTo>
                                <a:lnTo>
                                  <a:pt x="22669" y="0"/>
                                </a:lnTo>
                                <a:lnTo>
                                  <a:pt x="34150" y="36245"/>
                                </a:lnTo>
                                <a:cubicBezTo>
                                  <a:pt x="36081" y="42202"/>
                                  <a:pt x="38024" y="49669"/>
                                  <a:pt x="39065" y="53391"/>
                                </a:cubicBezTo>
                                <a:cubicBezTo>
                                  <a:pt x="40107" y="49364"/>
                                  <a:pt x="42050" y="42354"/>
                                  <a:pt x="43993" y="36245"/>
                                </a:cubicBezTo>
                                <a:lnTo>
                                  <a:pt x="55474" y="0"/>
                                </a:lnTo>
                                <a:lnTo>
                                  <a:pt x="77546" y="0"/>
                                </a:lnTo>
                                <a:lnTo>
                                  <a:pt x="49352" y="78295"/>
                                </a:lnTo>
                                <a:lnTo>
                                  <a:pt x="28181" y="78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6115" y="633478"/>
                            <a:ext cx="678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79934">
                                <a:moveTo>
                                  <a:pt x="38926" y="0"/>
                                </a:moveTo>
                                <a:cubicBezTo>
                                  <a:pt x="58763" y="0"/>
                                  <a:pt x="67856" y="13716"/>
                                  <a:pt x="67856" y="35789"/>
                                </a:cubicBezTo>
                                <a:lnTo>
                                  <a:pt x="67856" y="79934"/>
                                </a:lnTo>
                                <a:lnTo>
                                  <a:pt x="47282" y="79934"/>
                                </a:lnTo>
                                <a:lnTo>
                                  <a:pt x="47282" y="37579"/>
                                </a:lnTo>
                                <a:cubicBezTo>
                                  <a:pt x="47282" y="23711"/>
                                  <a:pt x="42507" y="19393"/>
                                  <a:pt x="34011" y="19393"/>
                                </a:cubicBezTo>
                                <a:cubicBezTo>
                                  <a:pt x="25502" y="19393"/>
                                  <a:pt x="20587" y="23558"/>
                                  <a:pt x="20587" y="37135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9"/>
                                </a:lnTo>
                                <a:lnTo>
                                  <a:pt x="20587" y="1639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68" y="3137"/>
                                  <a:pt x="30569" y="0"/>
                                  <a:pt x="38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6964" y="633478"/>
                            <a:ext cx="33401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47422">
                                <a:moveTo>
                                  <a:pt x="444" y="0"/>
                                </a:moveTo>
                                <a:cubicBezTo>
                                  <a:pt x="21323" y="0"/>
                                  <a:pt x="33401" y="18491"/>
                                  <a:pt x="33401" y="40869"/>
                                </a:cubicBezTo>
                                <a:cubicBezTo>
                                  <a:pt x="33401" y="43841"/>
                                  <a:pt x="33261" y="45783"/>
                                  <a:pt x="33109" y="47422"/>
                                </a:cubicBezTo>
                                <a:lnTo>
                                  <a:pt x="0" y="47422"/>
                                </a:lnTo>
                                <a:lnTo>
                                  <a:pt x="0" y="31915"/>
                                </a:lnTo>
                                <a:lnTo>
                                  <a:pt x="13424" y="31915"/>
                                </a:lnTo>
                                <a:cubicBezTo>
                                  <a:pt x="13049" y="28410"/>
                                  <a:pt x="11855" y="24905"/>
                                  <a:pt x="9600" y="22276"/>
                                </a:cubicBezTo>
                                <a:lnTo>
                                  <a:pt x="0" y="18151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8440" y="600820"/>
                            <a:ext cx="39065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5" h="23863">
                                <a:moveTo>
                                  <a:pt x="12967" y="0"/>
                                </a:moveTo>
                                <a:lnTo>
                                  <a:pt x="39065" y="0"/>
                                </a:lnTo>
                                <a:lnTo>
                                  <a:pt x="17450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12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1451" y="600820"/>
                            <a:ext cx="39078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23863">
                                <a:moveTo>
                                  <a:pt x="12979" y="0"/>
                                </a:moveTo>
                                <a:lnTo>
                                  <a:pt x="39078" y="0"/>
                                </a:lnTo>
                                <a:lnTo>
                                  <a:pt x="17450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1884" y="848109"/>
                            <a:ext cx="33712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2" h="53835">
                                <a:moveTo>
                                  <a:pt x="31775" y="0"/>
                                </a:moveTo>
                                <a:lnTo>
                                  <a:pt x="33712" y="403"/>
                                </a:lnTo>
                                <a:lnTo>
                                  <a:pt x="33712" y="16216"/>
                                </a:lnTo>
                                <a:lnTo>
                                  <a:pt x="32512" y="16104"/>
                                </a:lnTo>
                                <a:cubicBezTo>
                                  <a:pt x="24765" y="16104"/>
                                  <a:pt x="20587" y="19533"/>
                                  <a:pt x="20587" y="25946"/>
                                </a:cubicBezTo>
                                <a:cubicBezTo>
                                  <a:pt x="20587" y="31471"/>
                                  <a:pt x="23724" y="36385"/>
                                  <a:pt x="32512" y="36385"/>
                                </a:cubicBezTo>
                                <a:lnTo>
                                  <a:pt x="33712" y="36090"/>
                                </a:lnTo>
                                <a:lnTo>
                                  <a:pt x="33712" y="52091"/>
                                </a:lnTo>
                                <a:lnTo>
                                  <a:pt x="29235" y="53835"/>
                                </a:lnTo>
                                <a:cubicBezTo>
                                  <a:pt x="14618" y="53835"/>
                                  <a:pt x="0" y="44895"/>
                                  <a:pt x="0" y="25946"/>
                                </a:cubicBezTo>
                                <a:cubicBezTo>
                                  <a:pt x="0" y="8649"/>
                                  <a:pt x="14021" y="0"/>
                                  <a:pt x="31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8158" y="820613"/>
                            <a:ext cx="27438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" h="21984">
                                <a:moveTo>
                                  <a:pt x="27438" y="0"/>
                                </a:moveTo>
                                <a:lnTo>
                                  <a:pt x="27438" y="16957"/>
                                </a:lnTo>
                                <a:lnTo>
                                  <a:pt x="17799" y="17917"/>
                                </a:lnTo>
                                <a:cubicBezTo>
                                  <a:pt x="14500" y="18736"/>
                                  <a:pt x="11481" y="20041"/>
                                  <a:pt x="7899" y="21984"/>
                                </a:cubicBezTo>
                                <a:lnTo>
                                  <a:pt x="0" y="7659"/>
                                </a:lnTo>
                                <a:cubicBezTo>
                                  <a:pt x="4547" y="5049"/>
                                  <a:pt x="8722" y="3074"/>
                                  <a:pt x="13345" y="1752"/>
                                </a:cubicBezTo>
                                <a:lnTo>
                                  <a:pt x="27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5596" y="820372"/>
                            <a:ext cx="33699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79934">
                                <a:moveTo>
                                  <a:pt x="1937" y="0"/>
                                </a:moveTo>
                                <a:cubicBezTo>
                                  <a:pt x="20872" y="0"/>
                                  <a:pt x="33699" y="9843"/>
                                  <a:pt x="33699" y="27445"/>
                                </a:cubicBezTo>
                                <a:lnTo>
                                  <a:pt x="33699" y="79934"/>
                                </a:lnTo>
                                <a:lnTo>
                                  <a:pt x="13125" y="79934"/>
                                </a:lnTo>
                                <a:lnTo>
                                  <a:pt x="13125" y="74714"/>
                                </a:lnTo>
                                <a:lnTo>
                                  <a:pt x="0" y="79828"/>
                                </a:lnTo>
                                <a:lnTo>
                                  <a:pt x="0" y="63826"/>
                                </a:lnTo>
                                <a:lnTo>
                                  <a:pt x="7644" y="61943"/>
                                </a:lnTo>
                                <a:cubicBezTo>
                                  <a:pt x="10106" y="60620"/>
                                  <a:pt x="12008" y="58833"/>
                                  <a:pt x="13125" y="56972"/>
                                </a:cubicBezTo>
                                <a:lnTo>
                                  <a:pt x="13125" y="47130"/>
                                </a:lnTo>
                                <a:cubicBezTo>
                                  <a:pt x="11335" y="46006"/>
                                  <a:pt x="9582" y="45183"/>
                                  <a:pt x="7363" y="44642"/>
                                </a:cubicBezTo>
                                <a:lnTo>
                                  <a:pt x="0" y="43953"/>
                                </a:lnTo>
                                <a:lnTo>
                                  <a:pt x="0" y="28140"/>
                                </a:lnTo>
                                <a:lnTo>
                                  <a:pt x="13125" y="30874"/>
                                </a:lnTo>
                                <a:lnTo>
                                  <a:pt x="13125" y="26988"/>
                                </a:lnTo>
                                <a:cubicBezTo>
                                  <a:pt x="13125" y="21476"/>
                                  <a:pt x="9544" y="17005"/>
                                  <a:pt x="1937" y="17005"/>
                                </a:cubicBezTo>
                                <a:lnTo>
                                  <a:pt x="0" y="17198"/>
                                </a:lnTo>
                                <a:lnTo>
                                  <a:pt x="0" y="241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28577" y="797474"/>
                            <a:ext cx="81585" cy="1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85" h="104470">
                                <a:moveTo>
                                  <a:pt x="59715" y="0"/>
                                </a:moveTo>
                                <a:cubicBezTo>
                                  <a:pt x="67183" y="2781"/>
                                  <a:pt x="73584" y="7264"/>
                                  <a:pt x="79337" y="13208"/>
                                </a:cubicBezTo>
                                <a:lnTo>
                                  <a:pt x="64275" y="27826"/>
                                </a:lnTo>
                                <a:cubicBezTo>
                                  <a:pt x="57569" y="20815"/>
                                  <a:pt x="50114" y="17082"/>
                                  <a:pt x="40564" y="17082"/>
                                </a:cubicBezTo>
                                <a:cubicBezTo>
                                  <a:pt x="29388" y="17082"/>
                                  <a:pt x="25654" y="21857"/>
                                  <a:pt x="25654" y="26479"/>
                                </a:cubicBezTo>
                                <a:cubicBezTo>
                                  <a:pt x="25654" y="33185"/>
                                  <a:pt x="30124" y="35128"/>
                                  <a:pt x="46685" y="39002"/>
                                </a:cubicBezTo>
                                <a:cubicBezTo>
                                  <a:pt x="63233" y="42875"/>
                                  <a:pt x="81585" y="48552"/>
                                  <a:pt x="81585" y="71222"/>
                                </a:cubicBezTo>
                                <a:cubicBezTo>
                                  <a:pt x="81585" y="91046"/>
                                  <a:pt x="69050" y="104470"/>
                                  <a:pt x="40564" y="104470"/>
                                </a:cubicBezTo>
                                <a:cubicBezTo>
                                  <a:pt x="23114" y="104470"/>
                                  <a:pt x="7912" y="97320"/>
                                  <a:pt x="0" y="85535"/>
                                </a:cubicBezTo>
                                <a:lnTo>
                                  <a:pt x="15062" y="72111"/>
                                </a:lnTo>
                                <a:cubicBezTo>
                                  <a:pt x="22377" y="80607"/>
                                  <a:pt x="31623" y="84036"/>
                                  <a:pt x="41758" y="84036"/>
                                </a:cubicBezTo>
                                <a:cubicBezTo>
                                  <a:pt x="54292" y="84036"/>
                                  <a:pt x="59957" y="80607"/>
                                  <a:pt x="59957" y="72707"/>
                                </a:cubicBezTo>
                                <a:cubicBezTo>
                                  <a:pt x="59957" y="66142"/>
                                  <a:pt x="56375" y="63017"/>
                                  <a:pt x="36690" y="58547"/>
                                </a:cubicBezTo>
                                <a:cubicBezTo>
                                  <a:pt x="17450" y="54064"/>
                                  <a:pt x="4026" y="47955"/>
                                  <a:pt x="4026" y="27368"/>
                                </a:cubicBezTo>
                                <a:cubicBezTo>
                                  <a:pt x="4026" y="14580"/>
                                  <a:pt x="11557" y="5321"/>
                                  <a:pt x="22695" y="521"/>
                                </a:cubicBezTo>
                                <a:lnTo>
                                  <a:pt x="29769" y="9817"/>
                                </a:lnTo>
                                <a:lnTo>
                                  <a:pt x="52235" y="9817"/>
                                </a:lnTo>
                                <a:lnTo>
                                  <a:pt x="59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63540" y="795912"/>
                            <a:ext cx="40488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8" h="104394">
                                <a:moveTo>
                                  <a:pt x="0" y="0"/>
                                </a:moveTo>
                                <a:lnTo>
                                  <a:pt x="40488" y="0"/>
                                </a:lnTo>
                                <a:lnTo>
                                  <a:pt x="40488" y="20282"/>
                                </a:lnTo>
                                <a:lnTo>
                                  <a:pt x="20879" y="20282"/>
                                </a:lnTo>
                                <a:lnTo>
                                  <a:pt x="20879" y="47130"/>
                                </a:lnTo>
                                <a:lnTo>
                                  <a:pt x="40488" y="47130"/>
                                </a:lnTo>
                                <a:lnTo>
                                  <a:pt x="40488" y="67412"/>
                                </a:lnTo>
                                <a:lnTo>
                                  <a:pt x="20879" y="67412"/>
                                </a:lnTo>
                                <a:lnTo>
                                  <a:pt x="20879" y="104394"/>
                                </a:lnTo>
                                <a:lnTo>
                                  <a:pt x="0" y="104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8216" y="794273"/>
                            <a:ext cx="81572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7671">
                                <a:moveTo>
                                  <a:pt x="41300" y="0"/>
                                </a:moveTo>
                                <a:cubicBezTo>
                                  <a:pt x="57556" y="0"/>
                                  <a:pt x="69342" y="6121"/>
                                  <a:pt x="79337" y="16408"/>
                                </a:cubicBezTo>
                                <a:lnTo>
                                  <a:pt x="64275" y="31026"/>
                                </a:lnTo>
                                <a:cubicBezTo>
                                  <a:pt x="57556" y="24016"/>
                                  <a:pt x="50102" y="20282"/>
                                  <a:pt x="40564" y="20282"/>
                                </a:cubicBezTo>
                                <a:cubicBezTo>
                                  <a:pt x="29375" y="20282"/>
                                  <a:pt x="25641" y="25057"/>
                                  <a:pt x="25641" y="29680"/>
                                </a:cubicBezTo>
                                <a:cubicBezTo>
                                  <a:pt x="25641" y="36385"/>
                                  <a:pt x="30124" y="38329"/>
                                  <a:pt x="46672" y="42202"/>
                                </a:cubicBezTo>
                                <a:cubicBezTo>
                                  <a:pt x="63221" y="46076"/>
                                  <a:pt x="81572" y="51752"/>
                                  <a:pt x="81572" y="74422"/>
                                </a:cubicBezTo>
                                <a:cubicBezTo>
                                  <a:pt x="81572" y="94247"/>
                                  <a:pt x="69037" y="107671"/>
                                  <a:pt x="40564" y="107671"/>
                                </a:cubicBezTo>
                                <a:cubicBezTo>
                                  <a:pt x="23114" y="107671"/>
                                  <a:pt x="7899" y="100521"/>
                                  <a:pt x="0" y="88735"/>
                                </a:cubicBezTo>
                                <a:lnTo>
                                  <a:pt x="15062" y="75311"/>
                                </a:lnTo>
                                <a:cubicBezTo>
                                  <a:pt x="22365" y="83807"/>
                                  <a:pt x="31610" y="87236"/>
                                  <a:pt x="41745" y="87236"/>
                                </a:cubicBezTo>
                                <a:cubicBezTo>
                                  <a:pt x="54280" y="87236"/>
                                  <a:pt x="59944" y="83807"/>
                                  <a:pt x="59944" y="75908"/>
                                </a:cubicBezTo>
                                <a:cubicBezTo>
                                  <a:pt x="59944" y="69342"/>
                                  <a:pt x="56363" y="66218"/>
                                  <a:pt x="36678" y="61747"/>
                                </a:cubicBezTo>
                                <a:cubicBezTo>
                                  <a:pt x="17437" y="57264"/>
                                  <a:pt x="4026" y="51156"/>
                                  <a:pt x="4026" y="30569"/>
                                </a:cubicBezTo>
                                <a:cubicBezTo>
                                  <a:pt x="4026" y="11481"/>
                                  <a:pt x="20574" y="0"/>
                                  <a:pt x="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0603" y="822010"/>
                            <a:ext cx="64719" cy="7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" h="78296">
                                <a:moveTo>
                                  <a:pt x="2527" y="0"/>
                                </a:moveTo>
                                <a:lnTo>
                                  <a:pt x="64719" y="0"/>
                                </a:lnTo>
                                <a:lnTo>
                                  <a:pt x="64719" y="14910"/>
                                </a:lnTo>
                                <a:lnTo>
                                  <a:pt x="37135" y="48768"/>
                                </a:lnTo>
                                <a:cubicBezTo>
                                  <a:pt x="33998" y="52794"/>
                                  <a:pt x="29667" y="57569"/>
                                  <a:pt x="27432" y="59957"/>
                                </a:cubicBezTo>
                                <a:cubicBezTo>
                                  <a:pt x="29528" y="59957"/>
                                  <a:pt x="33401" y="59652"/>
                                  <a:pt x="36982" y="59652"/>
                                </a:cubicBezTo>
                                <a:lnTo>
                                  <a:pt x="64719" y="59652"/>
                                </a:lnTo>
                                <a:lnTo>
                                  <a:pt x="64719" y="78296"/>
                                </a:lnTo>
                                <a:lnTo>
                                  <a:pt x="0" y="78296"/>
                                </a:lnTo>
                                <a:lnTo>
                                  <a:pt x="0" y="63386"/>
                                </a:lnTo>
                                <a:lnTo>
                                  <a:pt x="28473" y="29528"/>
                                </a:lnTo>
                                <a:cubicBezTo>
                                  <a:pt x="31610" y="25806"/>
                                  <a:pt x="36081" y="20726"/>
                                  <a:pt x="38316" y="18339"/>
                                </a:cubicBezTo>
                                <a:cubicBezTo>
                                  <a:pt x="36233" y="18339"/>
                                  <a:pt x="32360" y="18644"/>
                                  <a:pt x="28778" y="18644"/>
                                </a:cubicBezTo>
                                <a:lnTo>
                                  <a:pt x="2527" y="18644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61875" y="820469"/>
                            <a:ext cx="34455" cy="8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5" h="81021">
                                <a:moveTo>
                                  <a:pt x="34455" y="0"/>
                                </a:moveTo>
                                <a:lnTo>
                                  <a:pt x="34455" y="18054"/>
                                </a:lnTo>
                                <a:lnTo>
                                  <a:pt x="33858" y="17797"/>
                                </a:lnTo>
                                <a:cubicBezTo>
                                  <a:pt x="26251" y="17797"/>
                                  <a:pt x="21781" y="23919"/>
                                  <a:pt x="21031" y="31818"/>
                                </a:cubicBezTo>
                                <a:lnTo>
                                  <a:pt x="34455" y="31818"/>
                                </a:lnTo>
                                <a:lnTo>
                                  <a:pt x="34455" y="47325"/>
                                </a:lnTo>
                                <a:lnTo>
                                  <a:pt x="20739" y="47325"/>
                                </a:lnTo>
                                <a:cubicBezTo>
                                  <a:pt x="21107" y="52697"/>
                                  <a:pt x="23232" y="56389"/>
                                  <a:pt x="26214" y="58739"/>
                                </a:cubicBezTo>
                                <a:lnTo>
                                  <a:pt x="34455" y="61341"/>
                                </a:lnTo>
                                <a:lnTo>
                                  <a:pt x="34455" y="81021"/>
                                </a:lnTo>
                                <a:lnTo>
                                  <a:pt x="21587" y="78574"/>
                                </a:lnTo>
                                <a:cubicBezTo>
                                  <a:pt x="8058" y="72891"/>
                                  <a:pt x="0" y="59218"/>
                                  <a:pt x="0" y="40759"/>
                                </a:cubicBezTo>
                                <a:cubicBezTo>
                                  <a:pt x="0" y="22756"/>
                                  <a:pt x="8558" y="8776"/>
                                  <a:pt x="21142" y="2911"/>
                                </a:cubicBezTo>
                                <a:lnTo>
                                  <a:pt x="34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04027" y="795912"/>
                            <a:ext cx="41085" cy="6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" h="67412">
                                <a:moveTo>
                                  <a:pt x="0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24828" y="0"/>
                                  <a:pt x="41085" y="10884"/>
                                  <a:pt x="41085" y="33109"/>
                                </a:cubicBezTo>
                                <a:cubicBezTo>
                                  <a:pt x="41085" y="57417"/>
                                  <a:pt x="24981" y="67412"/>
                                  <a:pt x="3353" y="67412"/>
                                </a:cubicBezTo>
                                <a:lnTo>
                                  <a:pt x="0" y="67412"/>
                                </a:lnTo>
                                <a:lnTo>
                                  <a:pt x="0" y="47130"/>
                                </a:lnTo>
                                <a:lnTo>
                                  <a:pt x="4699" y="47130"/>
                                </a:lnTo>
                                <a:cubicBezTo>
                                  <a:pt x="14694" y="47130"/>
                                  <a:pt x="19609" y="42659"/>
                                  <a:pt x="19609" y="33553"/>
                                </a:cubicBezTo>
                                <a:cubicBezTo>
                                  <a:pt x="19609" y="24460"/>
                                  <a:pt x="13792" y="20282"/>
                                  <a:pt x="4407" y="20282"/>
                                </a:cubicBez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56300" y="791594"/>
                            <a:ext cx="20574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08712">
                                <a:moveTo>
                                  <a:pt x="20574" y="0"/>
                                </a:moveTo>
                                <a:lnTo>
                                  <a:pt x="20574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1028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96331" y="877039"/>
                            <a:ext cx="30416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" h="24905">
                                <a:moveTo>
                                  <a:pt x="15811" y="0"/>
                                </a:moveTo>
                                <a:lnTo>
                                  <a:pt x="30416" y="12230"/>
                                </a:lnTo>
                                <a:cubicBezTo>
                                  <a:pt x="24016" y="20434"/>
                                  <a:pt x="12979" y="24905"/>
                                  <a:pt x="2388" y="24905"/>
                                </a:cubicBezTo>
                                <a:lnTo>
                                  <a:pt x="0" y="24451"/>
                                </a:lnTo>
                                <a:lnTo>
                                  <a:pt x="0" y="4771"/>
                                </a:lnTo>
                                <a:lnTo>
                                  <a:pt x="2388" y="5524"/>
                                </a:lnTo>
                                <a:cubicBezTo>
                                  <a:pt x="8204" y="5524"/>
                                  <a:pt x="12827" y="3429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40171" y="820372"/>
                            <a:ext cx="678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79934">
                                <a:moveTo>
                                  <a:pt x="38926" y="0"/>
                                </a:moveTo>
                                <a:cubicBezTo>
                                  <a:pt x="58763" y="0"/>
                                  <a:pt x="67856" y="13716"/>
                                  <a:pt x="67856" y="35789"/>
                                </a:cubicBezTo>
                                <a:lnTo>
                                  <a:pt x="67856" y="79934"/>
                                </a:lnTo>
                                <a:lnTo>
                                  <a:pt x="47282" y="79934"/>
                                </a:lnTo>
                                <a:lnTo>
                                  <a:pt x="47282" y="37579"/>
                                </a:lnTo>
                                <a:cubicBezTo>
                                  <a:pt x="47282" y="23711"/>
                                  <a:pt x="42507" y="19393"/>
                                  <a:pt x="33998" y="19393"/>
                                </a:cubicBezTo>
                                <a:cubicBezTo>
                                  <a:pt x="25502" y="19393"/>
                                  <a:pt x="20587" y="23558"/>
                                  <a:pt x="20587" y="37135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8"/>
                                </a:lnTo>
                                <a:lnTo>
                                  <a:pt x="20587" y="1638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55" y="3137"/>
                                  <a:pt x="30569" y="0"/>
                                  <a:pt x="38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96331" y="820372"/>
                            <a:ext cx="33401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47422">
                                <a:moveTo>
                                  <a:pt x="444" y="0"/>
                                </a:moveTo>
                                <a:cubicBezTo>
                                  <a:pt x="21323" y="0"/>
                                  <a:pt x="33401" y="18491"/>
                                  <a:pt x="33401" y="40856"/>
                                </a:cubicBezTo>
                                <a:cubicBezTo>
                                  <a:pt x="33401" y="43840"/>
                                  <a:pt x="33261" y="45783"/>
                                  <a:pt x="33109" y="47422"/>
                                </a:cubicBezTo>
                                <a:lnTo>
                                  <a:pt x="0" y="47422"/>
                                </a:lnTo>
                                <a:lnTo>
                                  <a:pt x="0" y="31915"/>
                                </a:lnTo>
                                <a:lnTo>
                                  <a:pt x="13424" y="31915"/>
                                </a:lnTo>
                                <a:cubicBezTo>
                                  <a:pt x="13049" y="28410"/>
                                  <a:pt x="11855" y="24905"/>
                                  <a:pt x="9600" y="22276"/>
                                </a:cubicBezTo>
                                <a:lnTo>
                                  <a:pt x="0" y="18151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6220" y="781613"/>
                            <a:ext cx="46723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3" h="19469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23482" y="9131"/>
                                </a:lnTo>
                                <a:lnTo>
                                  <a:pt x="35649" y="0"/>
                                </a:lnTo>
                                <a:lnTo>
                                  <a:pt x="46723" y="0"/>
                                </a:lnTo>
                                <a:lnTo>
                                  <a:pt x="31877" y="19469"/>
                                </a:lnTo>
                                <a:lnTo>
                                  <a:pt x="14846" y="19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3345" y="797383"/>
                            <a:ext cx="81572" cy="10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4559">
                                <a:moveTo>
                                  <a:pt x="24206" y="0"/>
                                </a:moveTo>
                                <a:lnTo>
                                  <a:pt x="31763" y="9906"/>
                                </a:lnTo>
                                <a:lnTo>
                                  <a:pt x="54216" y="9906"/>
                                </a:lnTo>
                                <a:lnTo>
                                  <a:pt x="61252" y="686"/>
                                </a:lnTo>
                                <a:cubicBezTo>
                                  <a:pt x="68059" y="3505"/>
                                  <a:pt x="73978" y="7772"/>
                                  <a:pt x="79337" y="13297"/>
                                </a:cubicBezTo>
                                <a:lnTo>
                                  <a:pt x="64275" y="27915"/>
                                </a:lnTo>
                                <a:cubicBezTo>
                                  <a:pt x="57569" y="20904"/>
                                  <a:pt x="50114" y="17170"/>
                                  <a:pt x="40564" y="17170"/>
                                </a:cubicBezTo>
                                <a:cubicBezTo>
                                  <a:pt x="29388" y="17170"/>
                                  <a:pt x="25654" y="21946"/>
                                  <a:pt x="25654" y="26568"/>
                                </a:cubicBezTo>
                                <a:cubicBezTo>
                                  <a:pt x="25654" y="33274"/>
                                  <a:pt x="30124" y="35217"/>
                                  <a:pt x="46685" y="39091"/>
                                </a:cubicBezTo>
                                <a:cubicBezTo>
                                  <a:pt x="63233" y="42977"/>
                                  <a:pt x="81572" y="48641"/>
                                  <a:pt x="81572" y="71311"/>
                                </a:cubicBezTo>
                                <a:cubicBezTo>
                                  <a:pt x="81572" y="91135"/>
                                  <a:pt x="69050" y="104559"/>
                                  <a:pt x="40564" y="104559"/>
                                </a:cubicBezTo>
                                <a:cubicBezTo>
                                  <a:pt x="23114" y="104559"/>
                                  <a:pt x="7912" y="97409"/>
                                  <a:pt x="0" y="85623"/>
                                </a:cubicBezTo>
                                <a:lnTo>
                                  <a:pt x="15062" y="72200"/>
                                </a:lnTo>
                                <a:cubicBezTo>
                                  <a:pt x="22377" y="80696"/>
                                  <a:pt x="31623" y="84138"/>
                                  <a:pt x="41758" y="84138"/>
                                </a:cubicBezTo>
                                <a:cubicBezTo>
                                  <a:pt x="54293" y="84138"/>
                                  <a:pt x="59957" y="80696"/>
                                  <a:pt x="59957" y="72796"/>
                                </a:cubicBezTo>
                                <a:cubicBezTo>
                                  <a:pt x="59957" y="66231"/>
                                  <a:pt x="56375" y="63106"/>
                                  <a:pt x="36690" y="58636"/>
                                </a:cubicBezTo>
                                <a:cubicBezTo>
                                  <a:pt x="17450" y="54153"/>
                                  <a:pt x="4026" y="48044"/>
                                  <a:pt x="4026" y="27457"/>
                                </a:cubicBezTo>
                                <a:cubicBezTo>
                                  <a:pt x="4026" y="14097"/>
                                  <a:pt x="12230" y="4585"/>
                                  <a:pt x="24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95910"/>
                            <a:ext cx="82309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104394">
                                <a:moveTo>
                                  <a:pt x="2972" y="0"/>
                                </a:moveTo>
                                <a:lnTo>
                                  <a:pt x="81572" y="0"/>
                                </a:lnTo>
                                <a:lnTo>
                                  <a:pt x="81572" y="18491"/>
                                </a:lnTo>
                                <a:lnTo>
                                  <a:pt x="37122" y="72034"/>
                                </a:lnTo>
                                <a:cubicBezTo>
                                  <a:pt x="33998" y="76060"/>
                                  <a:pt x="27876" y="82918"/>
                                  <a:pt x="25197" y="85611"/>
                                </a:cubicBezTo>
                                <a:cubicBezTo>
                                  <a:pt x="28181" y="85611"/>
                                  <a:pt x="35344" y="85306"/>
                                  <a:pt x="41008" y="85306"/>
                                </a:cubicBezTo>
                                <a:lnTo>
                                  <a:pt x="82309" y="85306"/>
                                </a:lnTo>
                                <a:lnTo>
                                  <a:pt x="82309" y="104394"/>
                                </a:lnTo>
                                <a:lnTo>
                                  <a:pt x="0" y="104394"/>
                                </a:lnTo>
                                <a:lnTo>
                                  <a:pt x="0" y="85903"/>
                                </a:lnTo>
                                <a:lnTo>
                                  <a:pt x="44882" y="32372"/>
                                </a:lnTo>
                                <a:cubicBezTo>
                                  <a:pt x="48019" y="28334"/>
                                  <a:pt x="54127" y="21476"/>
                                  <a:pt x="56820" y="18796"/>
                                </a:cubicBezTo>
                                <a:cubicBezTo>
                                  <a:pt x="53531" y="18796"/>
                                  <a:pt x="46965" y="19088"/>
                                  <a:pt x="40856" y="19088"/>
                                </a:cubicBezTo>
                                <a:lnTo>
                                  <a:pt x="2972" y="19088"/>
                                </a:ln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2974" y="781613"/>
                            <a:ext cx="46723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3" h="19469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23482" y="9131"/>
                                </a:lnTo>
                                <a:lnTo>
                                  <a:pt x="35649" y="0"/>
                                </a:lnTo>
                                <a:lnTo>
                                  <a:pt x="46723" y="0"/>
                                </a:lnTo>
                                <a:lnTo>
                                  <a:pt x="31877" y="19469"/>
                                </a:lnTo>
                                <a:lnTo>
                                  <a:pt x="14846" y="19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48737" y="793353"/>
                            <a:ext cx="47130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0" h="19634">
                                <a:moveTo>
                                  <a:pt x="0" y="0"/>
                                </a:moveTo>
                                <a:lnTo>
                                  <a:pt x="11417" y="0"/>
                                </a:lnTo>
                                <a:lnTo>
                                  <a:pt x="23685" y="9207"/>
                                </a:lnTo>
                                <a:lnTo>
                                  <a:pt x="35954" y="0"/>
                                </a:lnTo>
                                <a:lnTo>
                                  <a:pt x="47130" y="0"/>
                                </a:lnTo>
                                <a:lnTo>
                                  <a:pt x="32156" y="19634"/>
                                </a:lnTo>
                                <a:lnTo>
                                  <a:pt x="14973" y="19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4012" y="985137"/>
                            <a:ext cx="95898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8" h="124104">
                                <a:moveTo>
                                  <a:pt x="93688" y="178"/>
                                </a:moveTo>
                                <a:cubicBezTo>
                                  <a:pt x="94323" y="368"/>
                                  <a:pt x="94856" y="762"/>
                                  <a:pt x="95301" y="1384"/>
                                </a:cubicBezTo>
                                <a:cubicBezTo>
                                  <a:pt x="95745" y="1994"/>
                                  <a:pt x="95898" y="2807"/>
                                  <a:pt x="95758" y="3810"/>
                                </a:cubicBezTo>
                                <a:cubicBezTo>
                                  <a:pt x="94158" y="11366"/>
                                  <a:pt x="92583" y="18656"/>
                                  <a:pt x="91046" y="25667"/>
                                </a:cubicBezTo>
                                <a:cubicBezTo>
                                  <a:pt x="89510" y="32677"/>
                                  <a:pt x="87973" y="39611"/>
                                  <a:pt x="86436" y="46482"/>
                                </a:cubicBezTo>
                                <a:cubicBezTo>
                                  <a:pt x="84912" y="53340"/>
                                  <a:pt x="83388" y="60236"/>
                                  <a:pt x="81864" y="67145"/>
                                </a:cubicBezTo>
                                <a:cubicBezTo>
                                  <a:pt x="80340" y="74054"/>
                                  <a:pt x="78791" y="81102"/>
                                  <a:pt x="77191" y="88265"/>
                                </a:cubicBezTo>
                                <a:cubicBezTo>
                                  <a:pt x="76733" y="90322"/>
                                  <a:pt x="76162" y="93002"/>
                                  <a:pt x="75489" y="96317"/>
                                </a:cubicBezTo>
                                <a:cubicBezTo>
                                  <a:pt x="74816" y="99619"/>
                                  <a:pt x="74130" y="102959"/>
                                  <a:pt x="73419" y="106337"/>
                                </a:cubicBezTo>
                                <a:cubicBezTo>
                                  <a:pt x="72707" y="109703"/>
                                  <a:pt x="72009" y="112801"/>
                                  <a:pt x="71310" y="115646"/>
                                </a:cubicBezTo>
                                <a:cubicBezTo>
                                  <a:pt x="70612" y="118478"/>
                                  <a:pt x="69964" y="120409"/>
                                  <a:pt x="69342" y="121425"/>
                                </a:cubicBezTo>
                                <a:cubicBezTo>
                                  <a:pt x="68656" y="122568"/>
                                  <a:pt x="67805" y="123317"/>
                                  <a:pt x="66789" y="123660"/>
                                </a:cubicBezTo>
                                <a:cubicBezTo>
                                  <a:pt x="65761" y="124015"/>
                                  <a:pt x="64719" y="124104"/>
                                  <a:pt x="63652" y="123939"/>
                                </a:cubicBezTo>
                                <a:cubicBezTo>
                                  <a:pt x="62598" y="123761"/>
                                  <a:pt x="61570" y="123342"/>
                                  <a:pt x="60579" y="122669"/>
                                </a:cubicBezTo>
                                <a:cubicBezTo>
                                  <a:pt x="59588" y="121996"/>
                                  <a:pt x="58776" y="121158"/>
                                  <a:pt x="58141" y="120155"/>
                                </a:cubicBezTo>
                                <a:lnTo>
                                  <a:pt x="57899" y="120358"/>
                                </a:lnTo>
                                <a:lnTo>
                                  <a:pt x="58115" y="120028"/>
                                </a:lnTo>
                                <a:lnTo>
                                  <a:pt x="58039" y="119748"/>
                                </a:lnTo>
                                <a:cubicBezTo>
                                  <a:pt x="56515" y="113259"/>
                                  <a:pt x="55258" y="106731"/>
                                  <a:pt x="54242" y="100152"/>
                                </a:cubicBezTo>
                                <a:cubicBezTo>
                                  <a:pt x="53238" y="93586"/>
                                  <a:pt x="52299" y="87020"/>
                                  <a:pt x="51435" y="80467"/>
                                </a:cubicBezTo>
                                <a:cubicBezTo>
                                  <a:pt x="50584" y="73901"/>
                                  <a:pt x="49733" y="67335"/>
                                  <a:pt x="48920" y="60769"/>
                                </a:cubicBezTo>
                                <a:cubicBezTo>
                                  <a:pt x="48108" y="54204"/>
                                  <a:pt x="47079" y="47638"/>
                                  <a:pt x="45834" y="41072"/>
                                </a:cubicBezTo>
                                <a:cubicBezTo>
                                  <a:pt x="45288" y="38113"/>
                                  <a:pt x="44767" y="35090"/>
                                  <a:pt x="44298" y="32017"/>
                                </a:cubicBezTo>
                                <a:cubicBezTo>
                                  <a:pt x="43815" y="28943"/>
                                  <a:pt x="43002" y="26060"/>
                                  <a:pt x="41846" y="23343"/>
                                </a:cubicBezTo>
                                <a:lnTo>
                                  <a:pt x="41262" y="22187"/>
                                </a:lnTo>
                                <a:cubicBezTo>
                                  <a:pt x="37871" y="24486"/>
                                  <a:pt x="34569" y="27457"/>
                                  <a:pt x="31369" y="31102"/>
                                </a:cubicBezTo>
                                <a:cubicBezTo>
                                  <a:pt x="28169" y="34760"/>
                                  <a:pt x="25222" y="38659"/>
                                  <a:pt x="22530" y="42824"/>
                                </a:cubicBezTo>
                                <a:cubicBezTo>
                                  <a:pt x="19837" y="46977"/>
                                  <a:pt x="17488" y="51232"/>
                                  <a:pt x="15481" y="55601"/>
                                </a:cubicBezTo>
                                <a:cubicBezTo>
                                  <a:pt x="13475" y="59982"/>
                                  <a:pt x="11925" y="64046"/>
                                  <a:pt x="10833" y="67793"/>
                                </a:cubicBezTo>
                                <a:cubicBezTo>
                                  <a:pt x="10490" y="69139"/>
                                  <a:pt x="10084" y="70701"/>
                                  <a:pt x="9601" y="72466"/>
                                </a:cubicBezTo>
                                <a:cubicBezTo>
                                  <a:pt x="9119" y="74231"/>
                                  <a:pt x="8750" y="76010"/>
                                  <a:pt x="8471" y="77826"/>
                                </a:cubicBezTo>
                                <a:cubicBezTo>
                                  <a:pt x="8191" y="79629"/>
                                  <a:pt x="8064" y="81458"/>
                                  <a:pt x="8090" y="83287"/>
                                </a:cubicBezTo>
                                <a:cubicBezTo>
                                  <a:pt x="8115" y="85115"/>
                                  <a:pt x="8458" y="86779"/>
                                  <a:pt x="9106" y="88252"/>
                                </a:cubicBezTo>
                                <a:cubicBezTo>
                                  <a:pt x="9728" y="89560"/>
                                  <a:pt x="10731" y="90399"/>
                                  <a:pt x="12128" y="90767"/>
                                </a:cubicBezTo>
                                <a:cubicBezTo>
                                  <a:pt x="13538" y="91148"/>
                                  <a:pt x="15037" y="91262"/>
                                  <a:pt x="16637" y="91097"/>
                                </a:cubicBezTo>
                                <a:cubicBezTo>
                                  <a:pt x="18250" y="90945"/>
                                  <a:pt x="19837" y="90640"/>
                                  <a:pt x="21425" y="90195"/>
                                </a:cubicBezTo>
                                <a:cubicBezTo>
                                  <a:pt x="23012" y="89751"/>
                                  <a:pt x="24206" y="89433"/>
                                  <a:pt x="25032" y="89230"/>
                                </a:cubicBezTo>
                                <a:cubicBezTo>
                                  <a:pt x="27940" y="88113"/>
                                  <a:pt x="29972" y="87706"/>
                                  <a:pt x="31115" y="87998"/>
                                </a:cubicBezTo>
                                <a:cubicBezTo>
                                  <a:pt x="32245" y="88290"/>
                                  <a:pt x="32766" y="88900"/>
                                  <a:pt x="32652" y="89789"/>
                                </a:cubicBezTo>
                                <a:cubicBezTo>
                                  <a:pt x="32525" y="90691"/>
                                  <a:pt x="31864" y="91707"/>
                                  <a:pt x="30645" y="92837"/>
                                </a:cubicBezTo>
                                <a:cubicBezTo>
                                  <a:pt x="29426" y="93955"/>
                                  <a:pt x="27927" y="94844"/>
                                  <a:pt x="26149" y="95479"/>
                                </a:cubicBezTo>
                                <a:cubicBezTo>
                                  <a:pt x="23025" y="96545"/>
                                  <a:pt x="20142" y="97295"/>
                                  <a:pt x="17488" y="97714"/>
                                </a:cubicBezTo>
                                <a:cubicBezTo>
                                  <a:pt x="14834" y="98133"/>
                                  <a:pt x="12408" y="98006"/>
                                  <a:pt x="10211" y="97346"/>
                                </a:cubicBezTo>
                                <a:cubicBezTo>
                                  <a:pt x="8014" y="96685"/>
                                  <a:pt x="6121" y="95390"/>
                                  <a:pt x="4534" y="93459"/>
                                </a:cubicBezTo>
                                <a:cubicBezTo>
                                  <a:pt x="2934" y="91542"/>
                                  <a:pt x="1714" y="88849"/>
                                  <a:pt x="851" y="85382"/>
                                </a:cubicBezTo>
                                <a:cubicBezTo>
                                  <a:pt x="127" y="82474"/>
                                  <a:pt x="0" y="79185"/>
                                  <a:pt x="495" y="75527"/>
                                </a:cubicBezTo>
                                <a:cubicBezTo>
                                  <a:pt x="991" y="71869"/>
                                  <a:pt x="1854" y="68059"/>
                                  <a:pt x="3086" y="64071"/>
                                </a:cubicBezTo>
                                <a:cubicBezTo>
                                  <a:pt x="4318" y="60084"/>
                                  <a:pt x="5855" y="56071"/>
                                  <a:pt x="7696" y="52032"/>
                                </a:cubicBezTo>
                                <a:cubicBezTo>
                                  <a:pt x="9550" y="47993"/>
                                  <a:pt x="11532" y="44132"/>
                                  <a:pt x="13665" y="40449"/>
                                </a:cubicBezTo>
                                <a:cubicBezTo>
                                  <a:pt x="15799" y="36779"/>
                                  <a:pt x="17920" y="33376"/>
                                  <a:pt x="20041" y="30226"/>
                                </a:cubicBezTo>
                                <a:cubicBezTo>
                                  <a:pt x="22161" y="27089"/>
                                  <a:pt x="24168" y="24460"/>
                                  <a:pt x="26060" y="22339"/>
                                </a:cubicBezTo>
                                <a:cubicBezTo>
                                  <a:pt x="26911" y="21463"/>
                                  <a:pt x="28181" y="20091"/>
                                  <a:pt x="29908" y="18263"/>
                                </a:cubicBezTo>
                                <a:cubicBezTo>
                                  <a:pt x="31623" y="16434"/>
                                  <a:pt x="33528" y="14821"/>
                                  <a:pt x="35598" y="13437"/>
                                </a:cubicBezTo>
                                <a:cubicBezTo>
                                  <a:pt x="37668" y="12040"/>
                                  <a:pt x="39764" y="11138"/>
                                  <a:pt x="41885" y="10706"/>
                                </a:cubicBezTo>
                                <a:cubicBezTo>
                                  <a:pt x="44005" y="10274"/>
                                  <a:pt x="45860" y="10922"/>
                                  <a:pt x="47447" y="12649"/>
                                </a:cubicBezTo>
                                <a:cubicBezTo>
                                  <a:pt x="49047" y="14389"/>
                                  <a:pt x="50305" y="16345"/>
                                  <a:pt x="51244" y="18529"/>
                                </a:cubicBezTo>
                                <a:cubicBezTo>
                                  <a:pt x="52172" y="20726"/>
                                  <a:pt x="52934" y="23025"/>
                                  <a:pt x="53543" y="25438"/>
                                </a:cubicBezTo>
                                <a:cubicBezTo>
                                  <a:pt x="54140" y="27851"/>
                                  <a:pt x="54648" y="30289"/>
                                  <a:pt x="55067" y="32741"/>
                                </a:cubicBezTo>
                                <a:cubicBezTo>
                                  <a:pt x="55486" y="35204"/>
                                  <a:pt x="55931" y="37541"/>
                                  <a:pt x="56388" y="39751"/>
                                </a:cubicBezTo>
                                <a:cubicBezTo>
                                  <a:pt x="58128" y="48704"/>
                                  <a:pt x="59652" y="58306"/>
                                  <a:pt x="60960" y="68580"/>
                                </a:cubicBezTo>
                                <a:cubicBezTo>
                                  <a:pt x="62268" y="78854"/>
                                  <a:pt x="63589" y="88849"/>
                                  <a:pt x="64960" y="98577"/>
                                </a:cubicBezTo>
                                <a:cubicBezTo>
                                  <a:pt x="66942" y="91021"/>
                                  <a:pt x="68936" y="83121"/>
                                  <a:pt x="70942" y="74879"/>
                                </a:cubicBezTo>
                                <a:cubicBezTo>
                                  <a:pt x="72961" y="66637"/>
                                  <a:pt x="75006" y="58382"/>
                                  <a:pt x="77114" y="50114"/>
                                </a:cubicBezTo>
                                <a:cubicBezTo>
                                  <a:pt x="79210" y="41846"/>
                                  <a:pt x="81356" y="33668"/>
                                  <a:pt x="83553" y="25578"/>
                                </a:cubicBezTo>
                                <a:cubicBezTo>
                                  <a:pt x="85738" y="17475"/>
                                  <a:pt x="87998" y="9754"/>
                                  <a:pt x="90322" y="2400"/>
                                </a:cubicBezTo>
                                <a:cubicBezTo>
                                  <a:pt x="90665" y="1448"/>
                                  <a:pt x="91161" y="787"/>
                                  <a:pt x="91796" y="432"/>
                                </a:cubicBezTo>
                                <a:cubicBezTo>
                                  <a:pt x="92431" y="89"/>
                                  <a:pt x="93066" y="0"/>
                                  <a:pt x="9368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5693" y="977771"/>
                            <a:ext cx="193472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72" h="115697">
                                <a:moveTo>
                                  <a:pt x="56451" y="0"/>
                                </a:moveTo>
                                <a:cubicBezTo>
                                  <a:pt x="57429" y="51"/>
                                  <a:pt x="58077" y="584"/>
                                  <a:pt x="58382" y="1626"/>
                                </a:cubicBezTo>
                                <a:cubicBezTo>
                                  <a:pt x="58687" y="2654"/>
                                  <a:pt x="58890" y="4521"/>
                                  <a:pt x="58979" y="7214"/>
                                </a:cubicBezTo>
                                <a:cubicBezTo>
                                  <a:pt x="59068" y="9893"/>
                                  <a:pt x="59131" y="13576"/>
                                  <a:pt x="59182" y="18263"/>
                                </a:cubicBezTo>
                                <a:cubicBezTo>
                                  <a:pt x="59246" y="22936"/>
                                  <a:pt x="59512" y="28994"/>
                                  <a:pt x="60007" y="36411"/>
                                </a:cubicBezTo>
                                <a:cubicBezTo>
                                  <a:pt x="60998" y="36081"/>
                                  <a:pt x="62001" y="35751"/>
                                  <a:pt x="63043" y="35446"/>
                                </a:cubicBezTo>
                                <a:cubicBezTo>
                                  <a:pt x="64072" y="35141"/>
                                  <a:pt x="65088" y="34862"/>
                                  <a:pt x="66091" y="34607"/>
                                </a:cubicBezTo>
                                <a:cubicBezTo>
                                  <a:pt x="68377" y="34036"/>
                                  <a:pt x="70396" y="33604"/>
                                  <a:pt x="72161" y="33312"/>
                                </a:cubicBezTo>
                                <a:cubicBezTo>
                                  <a:pt x="73927" y="33020"/>
                                  <a:pt x="75971" y="32677"/>
                                  <a:pt x="78296" y="32296"/>
                                </a:cubicBezTo>
                                <a:cubicBezTo>
                                  <a:pt x="79197" y="32068"/>
                                  <a:pt x="79997" y="32131"/>
                                  <a:pt x="80670" y="32499"/>
                                </a:cubicBezTo>
                                <a:cubicBezTo>
                                  <a:pt x="81331" y="32868"/>
                                  <a:pt x="81775" y="33363"/>
                                  <a:pt x="81979" y="33985"/>
                                </a:cubicBezTo>
                                <a:cubicBezTo>
                                  <a:pt x="82182" y="34607"/>
                                  <a:pt x="82156" y="35268"/>
                                  <a:pt x="81890" y="35966"/>
                                </a:cubicBezTo>
                                <a:cubicBezTo>
                                  <a:pt x="81636" y="36665"/>
                                  <a:pt x="81051" y="37173"/>
                                  <a:pt x="80162" y="37490"/>
                                </a:cubicBezTo>
                                <a:cubicBezTo>
                                  <a:pt x="79235" y="38011"/>
                                  <a:pt x="77788" y="38735"/>
                                  <a:pt x="75844" y="39649"/>
                                </a:cubicBezTo>
                                <a:cubicBezTo>
                                  <a:pt x="73901" y="40576"/>
                                  <a:pt x="71844" y="41567"/>
                                  <a:pt x="69698" y="42634"/>
                                </a:cubicBezTo>
                                <a:cubicBezTo>
                                  <a:pt x="67539" y="43713"/>
                                  <a:pt x="65570" y="44704"/>
                                  <a:pt x="63767" y="45644"/>
                                </a:cubicBezTo>
                                <a:cubicBezTo>
                                  <a:pt x="61963" y="46571"/>
                                  <a:pt x="60731" y="47269"/>
                                  <a:pt x="60071" y="47727"/>
                                </a:cubicBezTo>
                                <a:cubicBezTo>
                                  <a:pt x="60236" y="51460"/>
                                  <a:pt x="60427" y="55347"/>
                                  <a:pt x="60668" y="59398"/>
                                </a:cubicBezTo>
                                <a:cubicBezTo>
                                  <a:pt x="60897" y="63462"/>
                                  <a:pt x="61303" y="67475"/>
                                  <a:pt x="61849" y="71450"/>
                                </a:cubicBezTo>
                                <a:cubicBezTo>
                                  <a:pt x="62408" y="75425"/>
                                  <a:pt x="63144" y="79248"/>
                                  <a:pt x="64072" y="82944"/>
                                </a:cubicBezTo>
                                <a:cubicBezTo>
                                  <a:pt x="64986" y="86627"/>
                                  <a:pt x="66091" y="89916"/>
                                  <a:pt x="67386" y="92786"/>
                                </a:cubicBezTo>
                                <a:cubicBezTo>
                                  <a:pt x="67780" y="93167"/>
                                  <a:pt x="68517" y="92837"/>
                                  <a:pt x="69609" y="91796"/>
                                </a:cubicBezTo>
                                <a:cubicBezTo>
                                  <a:pt x="70701" y="90741"/>
                                  <a:pt x="71958" y="89103"/>
                                  <a:pt x="73393" y="86855"/>
                                </a:cubicBezTo>
                                <a:cubicBezTo>
                                  <a:pt x="74816" y="84620"/>
                                  <a:pt x="76340" y="81813"/>
                                  <a:pt x="77965" y="78461"/>
                                </a:cubicBezTo>
                                <a:lnTo>
                                  <a:pt x="80208" y="72852"/>
                                </a:lnTo>
                                <a:lnTo>
                                  <a:pt x="81191" y="68656"/>
                                </a:lnTo>
                                <a:cubicBezTo>
                                  <a:pt x="81953" y="64935"/>
                                  <a:pt x="82702" y="61074"/>
                                  <a:pt x="83452" y="57061"/>
                                </a:cubicBezTo>
                                <a:cubicBezTo>
                                  <a:pt x="84188" y="53061"/>
                                  <a:pt x="84938" y="49263"/>
                                  <a:pt x="85700" y="45682"/>
                                </a:cubicBezTo>
                                <a:cubicBezTo>
                                  <a:pt x="86449" y="42113"/>
                                  <a:pt x="87109" y="39535"/>
                                  <a:pt x="87681" y="37935"/>
                                </a:cubicBezTo>
                                <a:cubicBezTo>
                                  <a:pt x="89370" y="35776"/>
                                  <a:pt x="91529" y="35141"/>
                                  <a:pt x="94171" y="36030"/>
                                </a:cubicBezTo>
                                <a:cubicBezTo>
                                  <a:pt x="97333" y="38621"/>
                                  <a:pt x="100025" y="40856"/>
                                  <a:pt x="102222" y="42723"/>
                                </a:cubicBezTo>
                                <a:cubicBezTo>
                                  <a:pt x="104432" y="44602"/>
                                  <a:pt x="106261" y="46393"/>
                                  <a:pt x="107709" y="48108"/>
                                </a:cubicBezTo>
                                <a:cubicBezTo>
                                  <a:pt x="109157" y="49835"/>
                                  <a:pt x="110287" y="51562"/>
                                  <a:pt x="111100" y="53289"/>
                                </a:cubicBezTo>
                                <a:cubicBezTo>
                                  <a:pt x="111925" y="55016"/>
                                  <a:pt x="112535" y="57023"/>
                                  <a:pt x="112967" y="59284"/>
                                </a:cubicBezTo>
                                <a:cubicBezTo>
                                  <a:pt x="113386" y="61557"/>
                                  <a:pt x="113678" y="64186"/>
                                  <a:pt x="113843" y="67196"/>
                                </a:cubicBezTo>
                                <a:cubicBezTo>
                                  <a:pt x="114008" y="70193"/>
                                  <a:pt x="114186" y="73812"/>
                                  <a:pt x="114364" y="78016"/>
                                </a:cubicBezTo>
                                <a:cubicBezTo>
                                  <a:pt x="116865" y="76810"/>
                                  <a:pt x="119278" y="75400"/>
                                  <a:pt x="121577" y="73749"/>
                                </a:cubicBezTo>
                                <a:cubicBezTo>
                                  <a:pt x="123876" y="72123"/>
                                  <a:pt x="126175" y="70485"/>
                                  <a:pt x="128486" y="68847"/>
                                </a:cubicBezTo>
                                <a:lnTo>
                                  <a:pt x="130614" y="68240"/>
                                </a:lnTo>
                                <a:lnTo>
                                  <a:pt x="129731" y="53505"/>
                                </a:lnTo>
                                <a:cubicBezTo>
                                  <a:pt x="130112" y="48819"/>
                                  <a:pt x="130696" y="44145"/>
                                  <a:pt x="131470" y="39497"/>
                                </a:cubicBezTo>
                                <a:cubicBezTo>
                                  <a:pt x="132398" y="37046"/>
                                  <a:pt x="133439" y="35839"/>
                                  <a:pt x="134557" y="35903"/>
                                </a:cubicBezTo>
                                <a:cubicBezTo>
                                  <a:pt x="135687" y="35954"/>
                                  <a:pt x="136474" y="36893"/>
                                  <a:pt x="136931" y="38722"/>
                                </a:cubicBezTo>
                                <a:cubicBezTo>
                                  <a:pt x="137224" y="43002"/>
                                  <a:pt x="137516" y="47092"/>
                                  <a:pt x="137820" y="50978"/>
                                </a:cubicBezTo>
                                <a:cubicBezTo>
                                  <a:pt x="138113" y="54877"/>
                                  <a:pt x="138443" y="58280"/>
                                  <a:pt x="138836" y="61176"/>
                                </a:cubicBezTo>
                                <a:cubicBezTo>
                                  <a:pt x="139217" y="64084"/>
                                  <a:pt x="139700" y="66408"/>
                                  <a:pt x="140284" y="68148"/>
                                </a:cubicBezTo>
                                <a:cubicBezTo>
                                  <a:pt x="140856" y="69888"/>
                                  <a:pt x="141656" y="70688"/>
                                  <a:pt x="142685" y="70523"/>
                                </a:cubicBezTo>
                                <a:lnTo>
                                  <a:pt x="142723" y="70663"/>
                                </a:lnTo>
                                <a:cubicBezTo>
                                  <a:pt x="144018" y="70828"/>
                                  <a:pt x="145504" y="70574"/>
                                  <a:pt x="147180" y="69913"/>
                                </a:cubicBezTo>
                                <a:cubicBezTo>
                                  <a:pt x="148857" y="69253"/>
                                  <a:pt x="150533" y="68301"/>
                                  <a:pt x="152197" y="67069"/>
                                </a:cubicBezTo>
                                <a:cubicBezTo>
                                  <a:pt x="153873" y="65824"/>
                                  <a:pt x="155486" y="64402"/>
                                  <a:pt x="157023" y="62814"/>
                                </a:cubicBezTo>
                                <a:lnTo>
                                  <a:pt x="159040" y="60200"/>
                                </a:lnTo>
                                <a:lnTo>
                                  <a:pt x="156997" y="53099"/>
                                </a:lnTo>
                                <a:cubicBezTo>
                                  <a:pt x="156553" y="49187"/>
                                  <a:pt x="156553" y="45149"/>
                                  <a:pt x="157023" y="40970"/>
                                </a:cubicBezTo>
                                <a:cubicBezTo>
                                  <a:pt x="157480" y="36792"/>
                                  <a:pt x="158445" y="32804"/>
                                  <a:pt x="159918" y="28994"/>
                                </a:cubicBezTo>
                                <a:cubicBezTo>
                                  <a:pt x="161379" y="25197"/>
                                  <a:pt x="163347" y="22212"/>
                                  <a:pt x="165811" y="20053"/>
                                </a:cubicBezTo>
                                <a:cubicBezTo>
                                  <a:pt x="167881" y="18275"/>
                                  <a:pt x="169990" y="17107"/>
                                  <a:pt x="172110" y="16523"/>
                                </a:cubicBezTo>
                                <a:cubicBezTo>
                                  <a:pt x="174244" y="15938"/>
                                  <a:pt x="176162" y="15977"/>
                                  <a:pt x="177876" y="16612"/>
                                </a:cubicBezTo>
                                <a:cubicBezTo>
                                  <a:pt x="179578" y="17247"/>
                                  <a:pt x="181039" y="18555"/>
                                  <a:pt x="182258" y="20523"/>
                                </a:cubicBezTo>
                                <a:cubicBezTo>
                                  <a:pt x="183477" y="22492"/>
                                  <a:pt x="184201" y="25095"/>
                                  <a:pt x="184417" y="28334"/>
                                </a:cubicBezTo>
                                <a:cubicBezTo>
                                  <a:pt x="184849" y="30061"/>
                                  <a:pt x="184417" y="31217"/>
                                  <a:pt x="183109" y="31775"/>
                                </a:cubicBezTo>
                                <a:cubicBezTo>
                                  <a:pt x="181801" y="32347"/>
                                  <a:pt x="180543" y="32004"/>
                                  <a:pt x="179362" y="30747"/>
                                </a:cubicBezTo>
                                <a:lnTo>
                                  <a:pt x="176848" y="22962"/>
                                </a:lnTo>
                                <a:lnTo>
                                  <a:pt x="174930" y="23444"/>
                                </a:lnTo>
                                <a:cubicBezTo>
                                  <a:pt x="173406" y="25082"/>
                                  <a:pt x="172034" y="27381"/>
                                  <a:pt x="170840" y="30340"/>
                                </a:cubicBezTo>
                                <a:cubicBezTo>
                                  <a:pt x="169647" y="33299"/>
                                  <a:pt x="168732" y="36411"/>
                                  <a:pt x="168085" y="39662"/>
                                </a:cubicBezTo>
                                <a:cubicBezTo>
                                  <a:pt x="167450" y="42913"/>
                                  <a:pt x="167157" y="46139"/>
                                  <a:pt x="167221" y="49314"/>
                                </a:cubicBezTo>
                                <a:cubicBezTo>
                                  <a:pt x="167297" y="52489"/>
                                  <a:pt x="167869" y="55105"/>
                                  <a:pt x="168961" y="57150"/>
                                </a:cubicBezTo>
                                <a:cubicBezTo>
                                  <a:pt x="169354" y="57925"/>
                                  <a:pt x="170053" y="58788"/>
                                  <a:pt x="171069" y="59754"/>
                                </a:cubicBezTo>
                                <a:cubicBezTo>
                                  <a:pt x="172072" y="60706"/>
                                  <a:pt x="173063" y="61163"/>
                                  <a:pt x="174015" y="61112"/>
                                </a:cubicBezTo>
                                <a:cubicBezTo>
                                  <a:pt x="175336" y="60592"/>
                                  <a:pt x="176644" y="59715"/>
                                  <a:pt x="177927" y="58471"/>
                                </a:cubicBezTo>
                                <a:cubicBezTo>
                                  <a:pt x="179222" y="57226"/>
                                  <a:pt x="180492" y="55867"/>
                                  <a:pt x="181775" y="54394"/>
                                </a:cubicBezTo>
                                <a:cubicBezTo>
                                  <a:pt x="183045" y="52908"/>
                                  <a:pt x="184277" y="51422"/>
                                  <a:pt x="185445" y="49924"/>
                                </a:cubicBezTo>
                                <a:cubicBezTo>
                                  <a:pt x="186627" y="48412"/>
                                  <a:pt x="187668" y="47168"/>
                                  <a:pt x="188582" y="46165"/>
                                </a:cubicBezTo>
                                <a:cubicBezTo>
                                  <a:pt x="189332" y="45682"/>
                                  <a:pt x="190017" y="45466"/>
                                  <a:pt x="190665" y="45504"/>
                                </a:cubicBezTo>
                                <a:cubicBezTo>
                                  <a:pt x="191300" y="45529"/>
                                  <a:pt x="191859" y="45733"/>
                                  <a:pt x="192329" y="46101"/>
                                </a:cubicBezTo>
                                <a:cubicBezTo>
                                  <a:pt x="192811" y="46469"/>
                                  <a:pt x="193142" y="46990"/>
                                  <a:pt x="193307" y="47663"/>
                                </a:cubicBezTo>
                                <a:cubicBezTo>
                                  <a:pt x="193472" y="48349"/>
                                  <a:pt x="193370" y="49085"/>
                                  <a:pt x="192977" y="49860"/>
                                </a:cubicBezTo>
                                <a:cubicBezTo>
                                  <a:pt x="191999" y="51359"/>
                                  <a:pt x="190995" y="53035"/>
                                  <a:pt x="189954" y="54889"/>
                                </a:cubicBezTo>
                                <a:cubicBezTo>
                                  <a:pt x="188913" y="56744"/>
                                  <a:pt x="187833" y="58598"/>
                                  <a:pt x="186690" y="60427"/>
                                </a:cubicBezTo>
                                <a:cubicBezTo>
                                  <a:pt x="185547" y="62255"/>
                                  <a:pt x="184302" y="63970"/>
                                  <a:pt x="182969" y="65557"/>
                                </a:cubicBezTo>
                                <a:cubicBezTo>
                                  <a:pt x="181623" y="67158"/>
                                  <a:pt x="180150" y="68440"/>
                                  <a:pt x="178549" y="69418"/>
                                </a:cubicBezTo>
                                <a:cubicBezTo>
                                  <a:pt x="176873" y="70421"/>
                                  <a:pt x="175095" y="70879"/>
                                  <a:pt x="173241" y="70815"/>
                                </a:cubicBezTo>
                                <a:cubicBezTo>
                                  <a:pt x="171387" y="70752"/>
                                  <a:pt x="169621" y="70345"/>
                                  <a:pt x="167932" y="69596"/>
                                </a:cubicBezTo>
                                <a:cubicBezTo>
                                  <a:pt x="166243" y="68859"/>
                                  <a:pt x="164681" y="67843"/>
                                  <a:pt x="163259" y="66561"/>
                                </a:cubicBezTo>
                                <a:lnTo>
                                  <a:pt x="161983" y="65074"/>
                                </a:lnTo>
                                <a:lnTo>
                                  <a:pt x="151663" y="75971"/>
                                </a:lnTo>
                                <a:cubicBezTo>
                                  <a:pt x="147612" y="78918"/>
                                  <a:pt x="144120" y="80467"/>
                                  <a:pt x="141211" y="80620"/>
                                </a:cubicBezTo>
                                <a:cubicBezTo>
                                  <a:pt x="138290" y="80759"/>
                                  <a:pt x="135966" y="79769"/>
                                  <a:pt x="134226" y="77635"/>
                                </a:cubicBezTo>
                                <a:lnTo>
                                  <a:pt x="132216" y="73057"/>
                                </a:lnTo>
                                <a:lnTo>
                                  <a:pt x="132169" y="73152"/>
                                </a:lnTo>
                                <a:cubicBezTo>
                                  <a:pt x="129426" y="75768"/>
                                  <a:pt x="126644" y="78346"/>
                                  <a:pt x="123787" y="80899"/>
                                </a:cubicBezTo>
                                <a:cubicBezTo>
                                  <a:pt x="120942" y="83439"/>
                                  <a:pt x="117945" y="85788"/>
                                  <a:pt x="114808" y="87922"/>
                                </a:cubicBezTo>
                                <a:cubicBezTo>
                                  <a:pt x="113665" y="88405"/>
                                  <a:pt x="112700" y="88621"/>
                                  <a:pt x="111912" y="88570"/>
                                </a:cubicBezTo>
                                <a:cubicBezTo>
                                  <a:pt x="111125" y="88532"/>
                                  <a:pt x="110185" y="88214"/>
                                  <a:pt x="109068" y="87617"/>
                                </a:cubicBezTo>
                                <a:cubicBezTo>
                                  <a:pt x="107379" y="86677"/>
                                  <a:pt x="106223" y="85522"/>
                                  <a:pt x="105588" y="84125"/>
                                </a:cubicBezTo>
                                <a:cubicBezTo>
                                  <a:pt x="104953" y="82740"/>
                                  <a:pt x="104534" y="81267"/>
                                  <a:pt x="104343" y="79718"/>
                                </a:cubicBezTo>
                                <a:cubicBezTo>
                                  <a:pt x="104153" y="78168"/>
                                  <a:pt x="104077" y="76543"/>
                                  <a:pt x="104140" y="74841"/>
                                </a:cubicBezTo>
                                <a:cubicBezTo>
                                  <a:pt x="104191" y="73127"/>
                                  <a:pt x="104115" y="71438"/>
                                  <a:pt x="103886" y="69748"/>
                                </a:cubicBezTo>
                                <a:cubicBezTo>
                                  <a:pt x="103569" y="67310"/>
                                  <a:pt x="103162" y="65088"/>
                                  <a:pt x="102654" y="63081"/>
                                </a:cubicBezTo>
                                <a:cubicBezTo>
                                  <a:pt x="102159" y="61087"/>
                                  <a:pt x="101524" y="59233"/>
                                  <a:pt x="100762" y="57531"/>
                                </a:cubicBezTo>
                                <a:cubicBezTo>
                                  <a:pt x="100000" y="55842"/>
                                  <a:pt x="99009" y="54191"/>
                                  <a:pt x="97803" y="52616"/>
                                </a:cubicBezTo>
                                <a:cubicBezTo>
                                  <a:pt x="96584" y="51029"/>
                                  <a:pt x="95085" y="49390"/>
                                  <a:pt x="93307" y="47714"/>
                                </a:cubicBezTo>
                                <a:cubicBezTo>
                                  <a:pt x="92824" y="48895"/>
                                  <a:pt x="92215" y="51168"/>
                                  <a:pt x="91465" y="54559"/>
                                </a:cubicBezTo>
                                <a:cubicBezTo>
                                  <a:pt x="90703" y="57937"/>
                                  <a:pt x="89865" y="61532"/>
                                  <a:pt x="88925" y="65354"/>
                                </a:cubicBezTo>
                                <a:cubicBezTo>
                                  <a:pt x="87986" y="69164"/>
                                  <a:pt x="87008" y="72695"/>
                                  <a:pt x="85979" y="75959"/>
                                </a:cubicBezTo>
                                <a:lnTo>
                                  <a:pt x="85080" y="77673"/>
                                </a:lnTo>
                                <a:lnTo>
                                  <a:pt x="83553" y="82512"/>
                                </a:lnTo>
                                <a:cubicBezTo>
                                  <a:pt x="81839" y="86906"/>
                                  <a:pt x="79934" y="90818"/>
                                  <a:pt x="77838" y="94234"/>
                                </a:cubicBezTo>
                                <a:cubicBezTo>
                                  <a:pt x="75743" y="97663"/>
                                  <a:pt x="73508" y="100228"/>
                                  <a:pt x="71120" y="101943"/>
                                </a:cubicBezTo>
                                <a:cubicBezTo>
                                  <a:pt x="68745" y="103645"/>
                                  <a:pt x="66408" y="103810"/>
                                  <a:pt x="64135" y="102451"/>
                                </a:cubicBezTo>
                                <a:cubicBezTo>
                                  <a:pt x="61862" y="101079"/>
                                  <a:pt x="60007" y="99289"/>
                                  <a:pt x="58598" y="97079"/>
                                </a:cubicBezTo>
                                <a:cubicBezTo>
                                  <a:pt x="57175" y="94869"/>
                                  <a:pt x="56071" y="92481"/>
                                  <a:pt x="55283" y="89916"/>
                                </a:cubicBezTo>
                                <a:cubicBezTo>
                                  <a:pt x="54496" y="87363"/>
                                  <a:pt x="53886" y="84709"/>
                                  <a:pt x="53442" y="81966"/>
                                </a:cubicBezTo>
                                <a:lnTo>
                                  <a:pt x="52533" y="76422"/>
                                </a:lnTo>
                                <a:lnTo>
                                  <a:pt x="44793" y="83388"/>
                                </a:lnTo>
                                <a:cubicBezTo>
                                  <a:pt x="41821" y="86017"/>
                                  <a:pt x="38913" y="88798"/>
                                  <a:pt x="36068" y="91732"/>
                                </a:cubicBezTo>
                                <a:cubicBezTo>
                                  <a:pt x="36208" y="92278"/>
                                  <a:pt x="36335" y="92812"/>
                                  <a:pt x="36462" y="93307"/>
                                </a:cubicBezTo>
                                <a:cubicBezTo>
                                  <a:pt x="36589" y="93815"/>
                                  <a:pt x="36665" y="94348"/>
                                  <a:pt x="36716" y="94920"/>
                                </a:cubicBezTo>
                                <a:cubicBezTo>
                                  <a:pt x="36982" y="96787"/>
                                  <a:pt x="37122" y="98704"/>
                                  <a:pt x="37135" y="100686"/>
                                </a:cubicBezTo>
                                <a:cubicBezTo>
                                  <a:pt x="37148" y="102667"/>
                                  <a:pt x="36640" y="104508"/>
                                  <a:pt x="35611" y="106223"/>
                                </a:cubicBezTo>
                                <a:cubicBezTo>
                                  <a:pt x="33896" y="109068"/>
                                  <a:pt x="31991" y="111214"/>
                                  <a:pt x="29883" y="112649"/>
                                </a:cubicBezTo>
                                <a:cubicBezTo>
                                  <a:pt x="27775" y="114097"/>
                                  <a:pt x="25730" y="114999"/>
                                  <a:pt x="23736" y="115354"/>
                                </a:cubicBezTo>
                                <a:cubicBezTo>
                                  <a:pt x="21742" y="115697"/>
                                  <a:pt x="19939" y="115519"/>
                                  <a:pt x="18301" y="114821"/>
                                </a:cubicBezTo>
                                <a:cubicBezTo>
                                  <a:pt x="16675" y="114110"/>
                                  <a:pt x="15469" y="113030"/>
                                  <a:pt x="14668" y="111582"/>
                                </a:cubicBezTo>
                                <a:cubicBezTo>
                                  <a:pt x="13868" y="110134"/>
                                  <a:pt x="13665" y="108407"/>
                                  <a:pt x="14021" y="106375"/>
                                </a:cubicBezTo>
                                <a:cubicBezTo>
                                  <a:pt x="14389" y="104356"/>
                                  <a:pt x="15545" y="102171"/>
                                  <a:pt x="17475" y="99860"/>
                                </a:cubicBezTo>
                                <a:cubicBezTo>
                                  <a:pt x="19114" y="97904"/>
                                  <a:pt x="20345" y="96431"/>
                                  <a:pt x="21171" y="95453"/>
                                </a:cubicBezTo>
                                <a:cubicBezTo>
                                  <a:pt x="21996" y="94475"/>
                                  <a:pt x="23000" y="93447"/>
                                  <a:pt x="24181" y="92380"/>
                                </a:cubicBezTo>
                                <a:cubicBezTo>
                                  <a:pt x="22428" y="88455"/>
                                  <a:pt x="20866" y="84811"/>
                                  <a:pt x="19495" y="81432"/>
                                </a:cubicBezTo>
                                <a:cubicBezTo>
                                  <a:pt x="18110" y="78041"/>
                                  <a:pt x="16993" y="74625"/>
                                  <a:pt x="16129" y="71158"/>
                                </a:cubicBezTo>
                                <a:cubicBezTo>
                                  <a:pt x="14059" y="74485"/>
                                  <a:pt x="12027" y="77876"/>
                                  <a:pt x="10033" y="81318"/>
                                </a:cubicBezTo>
                                <a:cubicBezTo>
                                  <a:pt x="8026" y="84772"/>
                                  <a:pt x="6528" y="88354"/>
                                  <a:pt x="5525" y="92088"/>
                                </a:cubicBezTo>
                                <a:cubicBezTo>
                                  <a:pt x="5143" y="92862"/>
                                  <a:pt x="4648" y="93396"/>
                                  <a:pt x="4039" y="93701"/>
                                </a:cubicBezTo>
                                <a:cubicBezTo>
                                  <a:pt x="3442" y="93993"/>
                                  <a:pt x="2845" y="94069"/>
                                  <a:pt x="2286" y="93916"/>
                                </a:cubicBezTo>
                                <a:cubicBezTo>
                                  <a:pt x="1715" y="93764"/>
                                  <a:pt x="1194" y="93447"/>
                                  <a:pt x="724" y="92926"/>
                                </a:cubicBezTo>
                                <a:cubicBezTo>
                                  <a:pt x="267" y="92418"/>
                                  <a:pt x="13" y="91719"/>
                                  <a:pt x="0" y="90856"/>
                                </a:cubicBezTo>
                                <a:cubicBezTo>
                                  <a:pt x="495" y="87440"/>
                                  <a:pt x="1461" y="83845"/>
                                  <a:pt x="2883" y="80048"/>
                                </a:cubicBezTo>
                                <a:cubicBezTo>
                                  <a:pt x="4318" y="76263"/>
                                  <a:pt x="5817" y="72568"/>
                                  <a:pt x="7391" y="68986"/>
                                </a:cubicBezTo>
                                <a:cubicBezTo>
                                  <a:pt x="8966" y="65405"/>
                                  <a:pt x="10452" y="62052"/>
                                  <a:pt x="11849" y="58941"/>
                                </a:cubicBezTo>
                                <a:cubicBezTo>
                                  <a:pt x="13259" y="55842"/>
                                  <a:pt x="14161" y="53365"/>
                                  <a:pt x="14567" y="51524"/>
                                </a:cubicBezTo>
                                <a:cubicBezTo>
                                  <a:pt x="14529" y="51333"/>
                                  <a:pt x="14542" y="51194"/>
                                  <a:pt x="14605" y="51079"/>
                                </a:cubicBezTo>
                                <a:cubicBezTo>
                                  <a:pt x="15037" y="49708"/>
                                  <a:pt x="15735" y="48717"/>
                                  <a:pt x="16688" y="48082"/>
                                </a:cubicBezTo>
                                <a:cubicBezTo>
                                  <a:pt x="17653" y="47460"/>
                                  <a:pt x="18644" y="47168"/>
                                  <a:pt x="19660" y="47206"/>
                                </a:cubicBezTo>
                                <a:cubicBezTo>
                                  <a:pt x="20688" y="47231"/>
                                  <a:pt x="21628" y="47625"/>
                                  <a:pt x="22504" y="48387"/>
                                </a:cubicBezTo>
                                <a:cubicBezTo>
                                  <a:pt x="23368" y="49136"/>
                                  <a:pt x="23914" y="50203"/>
                                  <a:pt x="24168" y="51587"/>
                                </a:cubicBezTo>
                                <a:cubicBezTo>
                                  <a:pt x="24168" y="55855"/>
                                  <a:pt x="24448" y="59995"/>
                                  <a:pt x="25019" y="64008"/>
                                </a:cubicBezTo>
                                <a:cubicBezTo>
                                  <a:pt x="25578" y="68034"/>
                                  <a:pt x="26708" y="72060"/>
                                  <a:pt x="28385" y="76086"/>
                                </a:cubicBezTo>
                                <a:cubicBezTo>
                                  <a:pt x="28956" y="77597"/>
                                  <a:pt x="29629" y="79045"/>
                                  <a:pt x="30417" y="80442"/>
                                </a:cubicBezTo>
                                <a:cubicBezTo>
                                  <a:pt x="31204" y="81839"/>
                                  <a:pt x="32017" y="83261"/>
                                  <a:pt x="32855" y="84696"/>
                                </a:cubicBezTo>
                                <a:cubicBezTo>
                                  <a:pt x="35573" y="82372"/>
                                  <a:pt x="38290" y="80175"/>
                                  <a:pt x="41008" y="78092"/>
                                </a:cubicBezTo>
                                <a:cubicBezTo>
                                  <a:pt x="43739" y="76010"/>
                                  <a:pt x="46469" y="73901"/>
                                  <a:pt x="49225" y="71768"/>
                                </a:cubicBezTo>
                                <a:cubicBezTo>
                                  <a:pt x="50051" y="71171"/>
                                  <a:pt x="50838" y="70955"/>
                                  <a:pt x="51600" y="71095"/>
                                </a:cubicBezTo>
                                <a:lnTo>
                                  <a:pt x="51792" y="71197"/>
                                </a:lnTo>
                                <a:lnTo>
                                  <a:pt x="50775" y="63106"/>
                                </a:lnTo>
                                <a:cubicBezTo>
                                  <a:pt x="50394" y="59423"/>
                                  <a:pt x="50127" y="55766"/>
                                  <a:pt x="50000" y="52121"/>
                                </a:cubicBezTo>
                                <a:cubicBezTo>
                                  <a:pt x="47917" y="53124"/>
                                  <a:pt x="46038" y="54102"/>
                                  <a:pt x="44336" y="55054"/>
                                </a:cubicBezTo>
                                <a:cubicBezTo>
                                  <a:pt x="42647" y="56007"/>
                                  <a:pt x="41478" y="56769"/>
                                  <a:pt x="40843" y="57302"/>
                                </a:cubicBezTo>
                                <a:cubicBezTo>
                                  <a:pt x="40424" y="57607"/>
                                  <a:pt x="39967" y="57887"/>
                                  <a:pt x="39459" y="58166"/>
                                </a:cubicBezTo>
                                <a:cubicBezTo>
                                  <a:pt x="38938" y="58433"/>
                                  <a:pt x="38443" y="58585"/>
                                  <a:pt x="37973" y="58598"/>
                                </a:cubicBezTo>
                                <a:cubicBezTo>
                                  <a:pt x="37490" y="58623"/>
                                  <a:pt x="37046" y="58522"/>
                                  <a:pt x="36652" y="58280"/>
                                </a:cubicBezTo>
                                <a:cubicBezTo>
                                  <a:pt x="36259" y="58039"/>
                                  <a:pt x="35966" y="57556"/>
                                  <a:pt x="35776" y="56820"/>
                                </a:cubicBezTo>
                                <a:cubicBezTo>
                                  <a:pt x="35141" y="55054"/>
                                  <a:pt x="35738" y="53086"/>
                                  <a:pt x="37579" y="50940"/>
                                </a:cubicBezTo>
                                <a:cubicBezTo>
                                  <a:pt x="39408" y="48781"/>
                                  <a:pt x="41643" y="46749"/>
                                  <a:pt x="44260" y="44844"/>
                                </a:cubicBezTo>
                                <a:cubicBezTo>
                                  <a:pt x="45695" y="42837"/>
                                  <a:pt x="46761" y="41072"/>
                                  <a:pt x="47447" y="39548"/>
                                </a:cubicBezTo>
                                <a:cubicBezTo>
                                  <a:pt x="48120" y="38024"/>
                                  <a:pt x="48616" y="36500"/>
                                  <a:pt x="48908" y="34976"/>
                                </a:cubicBezTo>
                                <a:cubicBezTo>
                                  <a:pt x="49213" y="33452"/>
                                  <a:pt x="49378" y="31788"/>
                                  <a:pt x="49416" y="29985"/>
                                </a:cubicBezTo>
                                <a:cubicBezTo>
                                  <a:pt x="49441" y="28194"/>
                                  <a:pt x="49543" y="26060"/>
                                  <a:pt x="49708" y="23597"/>
                                </a:cubicBezTo>
                                <a:cubicBezTo>
                                  <a:pt x="49708" y="22441"/>
                                  <a:pt x="49670" y="20561"/>
                                  <a:pt x="49606" y="17958"/>
                                </a:cubicBezTo>
                                <a:cubicBezTo>
                                  <a:pt x="49543" y="15367"/>
                                  <a:pt x="49657" y="12751"/>
                                  <a:pt x="49975" y="10109"/>
                                </a:cubicBezTo>
                                <a:cubicBezTo>
                                  <a:pt x="50279" y="7468"/>
                                  <a:pt x="50902" y="5131"/>
                                  <a:pt x="51854" y="3099"/>
                                </a:cubicBezTo>
                                <a:cubicBezTo>
                                  <a:pt x="52794" y="1079"/>
                                  <a:pt x="54331" y="38"/>
                                  <a:pt x="56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1261" y="976532"/>
                            <a:ext cx="61274" cy="6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64484">
                                <a:moveTo>
                                  <a:pt x="61274" y="0"/>
                                </a:moveTo>
                                <a:lnTo>
                                  <a:pt x="61274" y="7267"/>
                                </a:lnTo>
                                <a:lnTo>
                                  <a:pt x="60947" y="7245"/>
                                </a:lnTo>
                                <a:cubicBezTo>
                                  <a:pt x="59182" y="9125"/>
                                  <a:pt x="57810" y="11386"/>
                                  <a:pt x="56820" y="14002"/>
                                </a:cubicBezTo>
                                <a:cubicBezTo>
                                  <a:pt x="55829" y="16618"/>
                                  <a:pt x="55156" y="19349"/>
                                  <a:pt x="54801" y="22193"/>
                                </a:cubicBezTo>
                                <a:cubicBezTo>
                                  <a:pt x="54445" y="25051"/>
                                  <a:pt x="54381" y="27896"/>
                                  <a:pt x="54610" y="30740"/>
                                </a:cubicBezTo>
                                <a:cubicBezTo>
                                  <a:pt x="54826" y="33585"/>
                                  <a:pt x="55347" y="36214"/>
                                  <a:pt x="56134" y="38627"/>
                                </a:cubicBezTo>
                                <a:cubicBezTo>
                                  <a:pt x="58103" y="36786"/>
                                  <a:pt x="59550" y="34652"/>
                                  <a:pt x="60503" y="32239"/>
                                </a:cubicBezTo>
                                <a:lnTo>
                                  <a:pt x="61274" y="29882"/>
                                </a:lnTo>
                                <a:lnTo>
                                  <a:pt x="61274" y="48328"/>
                                </a:lnTo>
                                <a:lnTo>
                                  <a:pt x="59792" y="49765"/>
                                </a:lnTo>
                                <a:cubicBezTo>
                                  <a:pt x="58915" y="50184"/>
                                  <a:pt x="57937" y="50400"/>
                                  <a:pt x="56832" y="50426"/>
                                </a:cubicBezTo>
                                <a:cubicBezTo>
                                  <a:pt x="55728" y="50464"/>
                                  <a:pt x="54635" y="50349"/>
                                  <a:pt x="53556" y="50083"/>
                                </a:cubicBezTo>
                                <a:lnTo>
                                  <a:pt x="50710" y="48919"/>
                                </a:lnTo>
                                <a:lnTo>
                                  <a:pt x="50432" y="49486"/>
                                </a:lnTo>
                                <a:cubicBezTo>
                                  <a:pt x="48717" y="50781"/>
                                  <a:pt x="47092" y="52115"/>
                                  <a:pt x="45542" y="53461"/>
                                </a:cubicBezTo>
                                <a:cubicBezTo>
                                  <a:pt x="43993" y="54820"/>
                                  <a:pt x="42393" y="55887"/>
                                  <a:pt x="40754" y="56687"/>
                                </a:cubicBezTo>
                                <a:cubicBezTo>
                                  <a:pt x="39116" y="57487"/>
                                  <a:pt x="37401" y="57791"/>
                                  <a:pt x="35611" y="57614"/>
                                </a:cubicBezTo>
                                <a:cubicBezTo>
                                  <a:pt x="33833" y="57423"/>
                                  <a:pt x="31801" y="56458"/>
                                  <a:pt x="29515" y="54705"/>
                                </a:cubicBezTo>
                                <a:cubicBezTo>
                                  <a:pt x="27953" y="53448"/>
                                  <a:pt x="26657" y="51734"/>
                                  <a:pt x="25629" y="49575"/>
                                </a:cubicBezTo>
                                <a:cubicBezTo>
                                  <a:pt x="24600" y="47416"/>
                                  <a:pt x="23762" y="45104"/>
                                  <a:pt x="23101" y="42653"/>
                                </a:cubicBezTo>
                                <a:cubicBezTo>
                                  <a:pt x="22441" y="40202"/>
                                  <a:pt x="21933" y="37776"/>
                                  <a:pt x="21577" y="35351"/>
                                </a:cubicBezTo>
                                <a:cubicBezTo>
                                  <a:pt x="21209" y="32925"/>
                                  <a:pt x="20904" y="30817"/>
                                  <a:pt x="20650" y="29039"/>
                                </a:cubicBezTo>
                                <a:cubicBezTo>
                                  <a:pt x="19266" y="32391"/>
                                  <a:pt x="18136" y="35820"/>
                                  <a:pt x="17272" y="39326"/>
                                </a:cubicBezTo>
                                <a:cubicBezTo>
                                  <a:pt x="16396" y="42831"/>
                                  <a:pt x="15583" y="46323"/>
                                  <a:pt x="14796" y="49803"/>
                                </a:cubicBezTo>
                                <a:cubicBezTo>
                                  <a:pt x="14275" y="51975"/>
                                  <a:pt x="13843" y="54134"/>
                                  <a:pt x="13513" y="56293"/>
                                </a:cubicBezTo>
                                <a:cubicBezTo>
                                  <a:pt x="13183" y="58465"/>
                                  <a:pt x="12382" y="60471"/>
                                  <a:pt x="11100" y="62338"/>
                                </a:cubicBezTo>
                                <a:cubicBezTo>
                                  <a:pt x="9550" y="63887"/>
                                  <a:pt x="7912" y="64484"/>
                                  <a:pt x="6185" y="64141"/>
                                </a:cubicBezTo>
                                <a:cubicBezTo>
                                  <a:pt x="4458" y="63811"/>
                                  <a:pt x="3188" y="62617"/>
                                  <a:pt x="2400" y="60598"/>
                                </a:cubicBezTo>
                                <a:cubicBezTo>
                                  <a:pt x="1892" y="58592"/>
                                  <a:pt x="1562" y="56395"/>
                                  <a:pt x="1410" y="54020"/>
                                </a:cubicBezTo>
                                <a:cubicBezTo>
                                  <a:pt x="1257" y="51632"/>
                                  <a:pt x="1207" y="49232"/>
                                  <a:pt x="1283" y="46793"/>
                                </a:cubicBezTo>
                                <a:cubicBezTo>
                                  <a:pt x="1346" y="44355"/>
                                  <a:pt x="1448" y="41955"/>
                                  <a:pt x="1588" y="39605"/>
                                </a:cubicBezTo>
                                <a:cubicBezTo>
                                  <a:pt x="1727" y="37243"/>
                                  <a:pt x="1791" y="35097"/>
                                  <a:pt x="1803" y="33166"/>
                                </a:cubicBezTo>
                                <a:lnTo>
                                  <a:pt x="1765" y="33026"/>
                                </a:lnTo>
                                <a:cubicBezTo>
                                  <a:pt x="1651" y="31414"/>
                                  <a:pt x="1435" y="29788"/>
                                  <a:pt x="1130" y="28175"/>
                                </a:cubicBezTo>
                                <a:cubicBezTo>
                                  <a:pt x="826" y="26562"/>
                                  <a:pt x="444" y="24835"/>
                                  <a:pt x="0" y="23019"/>
                                </a:cubicBezTo>
                                <a:cubicBezTo>
                                  <a:pt x="89" y="22219"/>
                                  <a:pt x="330" y="21558"/>
                                  <a:pt x="724" y="21025"/>
                                </a:cubicBezTo>
                                <a:cubicBezTo>
                                  <a:pt x="1130" y="20479"/>
                                  <a:pt x="1600" y="20123"/>
                                  <a:pt x="2134" y="19945"/>
                                </a:cubicBezTo>
                                <a:cubicBezTo>
                                  <a:pt x="2667" y="19768"/>
                                  <a:pt x="3226" y="19793"/>
                                  <a:pt x="3823" y="20034"/>
                                </a:cubicBezTo>
                                <a:cubicBezTo>
                                  <a:pt x="4407" y="20276"/>
                                  <a:pt x="4940" y="20720"/>
                                  <a:pt x="5398" y="21381"/>
                                </a:cubicBezTo>
                                <a:lnTo>
                                  <a:pt x="5524" y="21342"/>
                                </a:lnTo>
                                <a:lnTo>
                                  <a:pt x="5601" y="21622"/>
                                </a:lnTo>
                                <a:cubicBezTo>
                                  <a:pt x="6185" y="23209"/>
                                  <a:pt x="6756" y="24810"/>
                                  <a:pt x="7303" y="26423"/>
                                </a:cubicBezTo>
                                <a:cubicBezTo>
                                  <a:pt x="7849" y="28023"/>
                                  <a:pt x="8242" y="29724"/>
                                  <a:pt x="8496" y="31490"/>
                                </a:cubicBezTo>
                                <a:cubicBezTo>
                                  <a:pt x="9474" y="28061"/>
                                  <a:pt x="10604" y="24721"/>
                                  <a:pt x="11887" y="21508"/>
                                </a:cubicBezTo>
                                <a:cubicBezTo>
                                  <a:pt x="13157" y="18282"/>
                                  <a:pt x="14618" y="14916"/>
                                  <a:pt x="16256" y="11411"/>
                                </a:cubicBezTo>
                                <a:cubicBezTo>
                                  <a:pt x="17031" y="10255"/>
                                  <a:pt x="17843" y="9443"/>
                                  <a:pt x="18707" y="8985"/>
                                </a:cubicBezTo>
                                <a:cubicBezTo>
                                  <a:pt x="19558" y="8541"/>
                                  <a:pt x="20676" y="8376"/>
                                  <a:pt x="22073" y="8515"/>
                                </a:cubicBezTo>
                                <a:cubicBezTo>
                                  <a:pt x="23051" y="8566"/>
                                  <a:pt x="23863" y="8693"/>
                                  <a:pt x="24498" y="8922"/>
                                </a:cubicBezTo>
                                <a:cubicBezTo>
                                  <a:pt x="25768" y="9379"/>
                                  <a:pt x="26708" y="9963"/>
                                  <a:pt x="27330" y="10687"/>
                                </a:cubicBezTo>
                                <a:cubicBezTo>
                                  <a:pt x="27940" y="11398"/>
                                  <a:pt x="28372" y="12453"/>
                                  <a:pt x="28626" y="13849"/>
                                </a:cubicBezTo>
                                <a:cubicBezTo>
                                  <a:pt x="29172" y="16809"/>
                                  <a:pt x="29591" y="19768"/>
                                  <a:pt x="29896" y="22740"/>
                                </a:cubicBezTo>
                                <a:cubicBezTo>
                                  <a:pt x="30201" y="25711"/>
                                  <a:pt x="30556" y="28683"/>
                                  <a:pt x="30950" y="31629"/>
                                </a:cubicBezTo>
                                <a:cubicBezTo>
                                  <a:pt x="31344" y="34576"/>
                                  <a:pt x="31839" y="37510"/>
                                  <a:pt x="32410" y="40405"/>
                                </a:cubicBezTo>
                                <a:cubicBezTo>
                                  <a:pt x="32995" y="43313"/>
                                  <a:pt x="33871" y="46171"/>
                                  <a:pt x="35052" y="48965"/>
                                </a:cubicBezTo>
                                <a:lnTo>
                                  <a:pt x="38303" y="50337"/>
                                </a:lnTo>
                                <a:lnTo>
                                  <a:pt x="46749" y="45180"/>
                                </a:lnTo>
                                <a:lnTo>
                                  <a:pt x="47767" y="44896"/>
                                </a:lnTo>
                                <a:lnTo>
                                  <a:pt x="45657" y="37611"/>
                                </a:lnTo>
                                <a:cubicBezTo>
                                  <a:pt x="45225" y="33750"/>
                                  <a:pt x="45199" y="29775"/>
                                  <a:pt x="45580" y="25660"/>
                                </a:cubicBezTo>
                                <a:cubicBezTo>
                                  <a:pt x="45949" y="21546"/>
                                  <a:pt x="46673" y="17672"/>
                                  <a:pt x="47752" y="14015"/>
                                </a:cubicBezTo>
                                <a:cubicBezTo>
                                  <a:pt x="48819" y="10357"/>
                                  <a:pt x="50254" y="7677"/>
                                  <a:pt x="52057" y="5976"/>
                                </a:cubicBezTo>
                                <a:cubicBezTo>
                                  <a:pt x="53061" y="4947"/>
                                  <a:pt x="54038" y="3931"/>
                                  <a:pt x="55004" y="2915"/>
                                </a:cubicBezTo>
                                <a:cubicBezTo>
                                  <a:pt x="55956" y="1899"/>
                                  <a:pt x="57048" y="1149"/>
                                  <a:pt x="58280" y="641"/>
                                </a:cubicBezTo>
                                <a:lnTo>
                                  <a:pt x="6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25373" y="985760"/>
                            <a:ext cx="1911" cy="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" h="8606">
                                <a:moveTo>
                                  <a:pt x="1911" y="0"/>
                                </a:moveTo>
                                <a:lnTo>
                                  <a:pt x="1911" y="8606"/>
                                </a:lnTo>
                                <a:lnTo>
                                  <a:pt x="800" y="7962"/>
                                </a:lnTo>
                                <a:cubicBezTo>
                                  <a:pt x="267" y="7377"/>
                                  <a:pt x="0" y="6488"/>
                                  <a:pt x="0" y="5333"/>
                                </a:cubicBezTo>
                                <a:lnTo>
                                  <a:pt x="1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02535" y="976259"/>
                            <a:ext cx="3462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4" h="51816">
                                <a:moveTo>
                                  <a:pt x="1274" y="0"/>
                                </a:moveTo>
                                <a:cubicBezTo>
                                  <a:pt x="2645" y="51"/>
                                  <a:pt x="3915" y="406"/>
                                  <a:pt x="5096" y="1079"/>
                                </a:cubicBezTo>
                                <a:cubicBezTo>
                                  <a:pt x="6290" y="1753"/>
                                  <a:pt x="7255" y="2629"/>
                                  <a:pt x="8005" y="3696"/>
                                </a:cubicBezTo>
                                <a:cubicBezTo>
                                  <a:pt x="8754" y="4763"/>
                                  <a:pt x="9249" y="5994"/>
                                  <a:pt x="9503" y="7379"/>
                                </a:cubicBezTo>
                                <a:cubicBezTo>
                                  <a:pt x="9592" y="7747"/>
                                  <a:pt x="9618" y="8230"/>
                                  <a:pt x="9567" y="8814"/>
                                </a:cubicBezTo>
                                <a:cubicBezTo>
                                  <a:pt x="11307" y="8001"/>
                                  <a:pt x="12843" y="7976"/>
                                  <a:pt x="14202" y="8750"/>
                                </a:cubicBezTo>
                                <a:cubicBezTo>
                                  <a:pt x="15561" y="9525"/>
                                  <a:pt x="16450" y="10973"/>
                                  <a:pt x="16882" y="13094"/>
                                </a:cubicBezTo>
                                <a:cubicBezTo>
                                  <a:pt x="16920" y="14821"/>
                                  <a:pt x="16882" y="17107"/>
                                  <a:pt x="16768" y="19939"/>
                                </a:cubicBezTo>
                                <a:cubicBezTo>
                                  <a:pt x="16653" y="22771"/>
                                  <a:pt x="16602" y="25667"/>
                                  <a:pt x="16615" y="28613"/>
                                </a:cubicBezTo>
                                <a:cubicBezTo>
                                  <a:pt x="16628" y="31572"/>
                                  <a:pt x="16730" y="34341"/>
                                  <a:pt x="16945" y="36957"/>
                                </a:cubicBezTo>
                                <a:cubicBezTo>
                                  <a:pt x="17161" y="39561"/>
                                  <a:pt x="17682" y="41542"/>
                                  <a:pt x="18495" y="42875"/>
                                </a:cubicBezTo>
                                <a:cubicBezTo>
                                  <a:pt x="19841" y="42443"/>
                                  <a:pt x="21035" y="41694"/>
                                  <a:pt x="22076" y="40615"/>
                                </a:cubicBezTo>
                                <a:cubicBezTo>
                                  <a:pt x="23105" y="39535"/>
                                  <a:pt x="24070" y="38329"/>
                                  <a:pt x="24946" y="36995"/>
                                </a:cubicBezTo>
                                <a:cubicBezTo>
                                  <a:pt x="25823" y="35662"/>
                                  <a:pt x="26610" y="34277"/>
                                  <a:pt x="27321" y="32842"/>
                                </a:cubicBezTo>
                                <a:cubicBezTo>
                                  <a:pt x="28020" y="31407"/>
                                  <a:pt x="28668" y="30086"/>
                                  <a:pt x="29239" y="28880"/>
                                </a:cubicBezTo>
                                <a:cubicBezTo>
                                  <a:pt x="29823" y="28156"/>
                                  <a:pt x="30496" y="27724"/>
                                  <a:pt x="31233" y="27584"/>
                                </a:cubicBezTo>
                                <a:cubicBezTo>
                                  <a:pt x="31970" y="27445"/>
                                  <a:pt x="32630" y="27546"/>
                                  <a:pt x="33201" y="27889"/>
                                </a:cubicBezTo>
                                <a:cubicBezTo>
                                  <a:pt x="33773" y="28232"/>
                                  <a:pt x="34167" y="28765"/>
                                  <a:pt x="34395" y="29477"/>
                                </a:cubicBezTo>
                                <a:cubicBezTo>
                                  <a:pt x="34624" y="30201"/>
                                  <a:pt x="34548" y="30988"/>
                                  <a:pt x="34192" y="31852"/>
                                </a:cubicBezTo>
                                <a:cubicBezTo>
                                  <a:pt x="34116" y="31966"/>
                                  <a:pt x="33760" y="32766"/>
                                  <a:pt x="33113" y="34226"/>
                                </a:cubicBezTo>
                                <a:cubicBezTo>
                                  <a:pt x="32452" y="35700"/>
                                  <a:pt x="31639" y="37351"/>
                                  <a:pt x="30649" y="39192"/>
                                </a:cubicBezTo>
                                <a:cubicBezTo>
                                  <a:pt x="29658" y="41046"/>
                                  <a:pt x="28566" y="42888"/>
                                  <a:pt x="27385" y="44729"/>
                                </a:cubicBezTo>
                                <a:cubicBezTo>
                                  <a:pt x="26191" y="46571"/>
                                  <a:pt x="24985" y="47943"/>
                                  <a:pt x="23753" y="48832"/>
                                </a:cubicBezTo>
                                <a:cubicBezTo>
                                  <a:pt x="22305" y="49962"/>
                                  <a:pt x="20540" y="50787"/>
                                  <a:pt x="18495" y="51295"/>
                                </a:cubicBezTo>
                                <a:cubicBezTo>
                                  <a:pt x="16450" y="51816"/>
                                  <a:pt x="14685" y="51232"/>
                                  <a:pt x="13199" y="49568"/>
                                </a:cubicBezTo>
                                <a:cubicBezTo>
                                  <a:pt x="11929" y="47955"/>
                                  <a:pt x="10900" y="46279"/>
                                  <a:pt x="10126" y="44526"/>
                                </a:cubicBezTo>
                                <a:cubicBezTo>
                                  <a:pt x="9351" y="42786"/>
                                  <a:pt x="8741" y="41008"/>
                                  <a:pt x="8284" y="39179"/>
                                </a:cubicBezTo>
                                <a:cubicBezTo>
                                  <a:pt x="7052" y="41237"/>
                                  <a:pt x="5604" y="43091"/>
                                  <a:pt x="3953" y="44768"/>
                                </a:cubicBezTo>
                                <a:lnTo>
                                  <a:pt x="0" y="48601"/>
                                </a:lnTo>
                                <a:lnTo>
                                  <a:pt x="0" y="30154"/>
                                </a:lnTo>
                                <a:lnTo>
                                  <a:pt x="1655" y="25095"/>
                                </a:lnTo>
                                <a:cubicBezTo>
                                  <a:pt x="2328" y="22555"/>
                                  <a:pt x="3001" y="20091"/>
                                  <a:pt x="3661" y="17691"/>
                                </a:cubicBezTo>
                                <a:cubicBezTo>
                                  <a:pt x="4322" y="15304"/>
                                  <a:pt x="5363" y="13106"/>
                                  <a:pt x="6798" y="11100"/>
                                </a:cubicBezTo>
                                <a:cubicBezTo>
                                  <a:pt x="5528" y="11036"/>
                                  <a:pt x="4677" y="10325"/>
                                  <a:pt x="4245" y="8979"/>
                                </a:cubicBezTo>
                                <a:lnTo>
                                  <a:pt x="3801" y="7785"/>
                                </a:lnTo>
                                <a:lnTo>
                                  <a:pt x="0" y="7540"/>
                                </a:lnTo>
                                <a:lnTo>
                                  <a:pt x="0" y="273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56843" y="880082"/>
                            <a:ext cx="70440" cy="1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40" h="135814">
                                <a:moveTo>
                                  <a:pt x="68720" y="0"/>
                                </a:moveTo>
                                <a:lnTo>
                                  <a:pt x="70440" y="291"/>
                                </a:lnTo>
                                <a:lnTo>
                                  <a:pt x="70440" y="11309"/>
                                </a:lnTo>
                                <a:lnTo>
                                  <a:pt x="68644" y="11633"/>
                                </a:lnTo>
                                <a:cubicBezTo>
                                  <a:pt x="67221" y="12713"/>
                                  <a:pt x="65977" y="14249"/>
                                  <a:pt x="64935" y="16256"/>
                                </a:cubicBezTo>
                                <a:cubicBezTo>
                                  <a:pt x="63881" y="18263"/>
                                  <a:pt x="63017" y="20510"/>
                                  <a:pt x="62332" y="23000"/>
                                </a:cubicBezTo>
                                <a:cubicBezTo>
                                  <a:pt x="61646" y="25489"/>
                                  <a:pt x="61087" y="27927"/>
                                  <a:pt x="60668" y="30302"/>
                                </a:cubicBezTo>
                                <a:cubicBezTo>
                                  <a:pt x="60249" y="32690"/>
                                  <a:pt x="59931" y="34823"/>
                                  <a:pt x="59728" y="36716"/>
                                </a:cubicBezTo>
                                <a:cubicBezTo>
                                  <a:pt x="59525" y="38595"/>
                                  <a:pt x="59360" y="39903"/>
                                  <a:pt x="59246" y="40602"/>
                                </a:cubicBezTo>
                                <a:cubicBezTo>
                                  <a:pt x="58928" y="43980"/>
                                  <a:pt x="58674" y="47155"/>
                                  <a:pt x="58509" y="50152"/>
                                </a:cubicBezTo>
                                <a:cubicBezTo>
                                  <a:pt x="58331" y="53149"/>
                                  <a:pt x="58229" y="56121"/>
                                  <a:pt x="58191" y="59080"/>
                                </a:cubicBezTo>
                                <a:cubicBezTo>
                                  <a:pt x="58153" y="62040"/>
                                  <a:pt x="58204" y="65075"/>
                                  <a:pt x="58357" y="68186"/>
                                </a:cubicBezTo>
                                <a:cubicBezTo>
                                  <a:pt x="58496" y="71298"/>
                                  <a:pt x="58725" y="74600"/>
                                  <a:pt x="59017" y="78105"/>
                                </a:cubicBezTo>
                                <a:cubicBezTo>
                                  <a:pt x="59703" y="77356"/>
                                  <a:pt x="60338" y="76594"/>
                                  <a:pt x="60909" y="75819"/>
                                </a:cubicBezTo>
                                <a:cubicBezTo>
                                  <a:pt x="61493" y="75044"/>
                                  <a:pt x="62078" y="74295"/>
                                  <a:pt x="62675" y="73571"/>
                                </a:cubicBezTo>
                                <a:lnTo>
                                  <a:pt x="70440" y="62862"/>
                                </a:lnTo>
                                <a:lnTo>
                                  <a:pt x="70440" y="73811"/>
                                </a:lnTo>
                                <a:lnTo>
                                  <a:pt x="66802" y="78486"/>
                                </a:lnTo>
                                <a:cubicBezTo>
                                  <a:pt x="65773" y="79807"/>
                                  <a:pt x="64707" y="81051"/>
                                  <a:pt x="63589" y="82194"/>
                                </a:cubicBezTo>
                                <a:cubicBezTo>
                                  <a:pt x="62471" y="83350"/>
                                  <a:pt x="61214" y="84391"/>
                                  <a:pt x="59792" y="85319"/>
                                </a:cubicBezTo>
                                <a:cubicBezTo>
                                  <a:pt x="59792" y="86093"/>
                                  <a:pt x="59855" y="86804"/>
                                  <a:pt x="59970" y="87452"/>
                                </a:cubicBezTo>
                                <a:cubicBezTo>
                                  <a:pt x="60084" y="88100"/>
                                  <a:pt x="60185" y="88798"/>
                                  <a:pt x="60274" y="89548"/>
                                </a:cubicBezTo>
                                <a:lnTo>
                                  <a:pt x="60477" y="91529"/>
                                </a:lnTo>
                                <a:cubicBezTo>
                                  <a:pt x="61544" y="88849"/>
                                  <a:pt x="62852" y="86296"/>
                                  <a:pt x="64376" y="83884"/>
                                </a:cubicBezTo>
                                <a:cubicBezTo>
                                  <a:pt x="65900" y="81471"/>
                                  <a:pt x="67716" y="79235"/>
                                  <a:pt x="69812" y="77165"/>
                                </a:cubicBezTo>
                                <a:lnTo>
                                  <a:pt x="70440" y="76802"/>
                                </a:lnTo>
                                <a:lnTo>
                                  <a:pt x="70440" y="93611"/>
                                </a:lnTo>
                                <a:lnTo>
                                  <a:pt x="68466" y="97676"/>
                                </a:lnTo>
                                <a:cubicBezTo>
                                  <a:pt x="67259" y="101943"/>
                                  <a:pt x="66446" y="106159"/>
                                  <a:pt x="66027" y="110325"/>
                                </a:cubicBezTo>
                                <a:cubicBezTo>
                                  <a:pt x="65799" y="112128"/>
                                  <a:pt x="65697" y="113843"/>
                                  <a:pt x="65723" y="115481"/>
                                </a:cubicBezTo>
                                <a:cubicBezTo>
                                  <a:pt x="65748" y="117119"/>
                                  <a:pt x="65278" y="118745"/>
                                  <a:pt x="64313" y="120332"/>
                                </a:cubicBezTo>
                                <a:cubicBezTo>
                                  <a:pt x="62675" y="121907"/>
                                  <a:pt x="60960" y="122504"/>
                                  <a:pt x="59182" y="122123"/>
                                </a:cubicBezTo>
                                <a:cubicBezTo>
                                  <a:pt x="57391" y="121742"/>
                                  <a:pt x="56083" y="120498"/>
                                  <a:pt x="55270" y="118377"/>
                                </a:cubicBezTo>
                                <a:lnTo>
                                  <a:pt x="51228" y="97703"/>
                                </a:lnTo>
                                <a:lnTo>
                                  <a:pt x="44806" y="103492"/>
                                </a:lnTo>
                                <a:cubicBezTo>
                                  <a:pt x="41834" y="106121"/>
                                  <a:pt x="38926" y="108915"/>
                                  <a:pt x="36081" y="111849"/>
                                </a:cubicBezTo>
                                <a:cubicBezTo>
                                  <a:pt x="36208" y="112395"/>
                                  <a:pt x="36347" y="112916"/>
                                  <a:pt x="36462" y="113411"/>
                                </a:cubicBezTo>
                                <a:cubicBezTo>
                                  <a:pt x="36589" y="113919"/>
                                  <a:pt x="36678" y="114452"/>
                                  <a:pt x="36728" y="115024"/>
                                </a:cubicBezTo>
                                <a:cubicBezTo>
                                  <a:pt x="36995" y="116891"/>
                                  <a:pt x="37135" y="118821"/>
                                  <a:pt x="37148" y="120790"/>
                                </a:cubicBezTo>
                                <a:cubicBezTo>
                                  <a:pt x="37160" y="122771"/>
                                  <a:pt x="36652" y="124625"/>
                                  <a:pt x="35624" y="126327"/>
                                </a:cubicBezTo>
                                <a:cubicBezTo>
                                  <a:pt x="33909" y="129172"/>
                                  <a:pt x="32004" y="131318"/>
                                  <a:pt x="29896" y="132766"/>
                                </a:cubicBezTo>
                                <a:cubicBezTo>
                                  <a:pt x="27788" y="134201"/>
                                  <a:pt x="25743" y="135103"/>
                                  <a:pt x="23749" y="135458"/>
                                </a:cubicBezTo>
                                <a:cubicBezTo>
                                  <a:pt x="21755" y="135814"/>
                                  <a:pt x="19939" y="135623"/>
                                  <a:pt x="18313" y="134925"/>
                                </a:cubicBezTo>
                                <a:cubicBezTo>
                                  <a:pt x="16688" y="134214"/>
                                  <a:pt x="15481" y="133134"/>
                                  <a:pt x="14681" y="131699"/>
                                </a:cubicBezTo>
                                <a:cubicBezTo>
                                  <a:pt x="13881" y="130251"/>
                                  <a:pt x="13665" y="128511"/>
                                  <a:pt x="14034" y="126479"/>
                                </a:cubicBezTo>
                                <a:cubicBezTo>
                                  <a:pt x="14402" y="124460"/>
                                  <a:pt x="15545" y="122288"/>
                                  <a:pt x="17488" y="119964"/>
                                </a:cubicBezTo>
                                <a:cubicBezTo>
                                  <a:pt x="19126" y="118008"/>
                                  <a:pt x="20358" y="116535"/>
                                  <a:pt x="21184" y="115557"/>
                                </a:cubicBezTo>
                                <a:cubicBezTo>
                                  <a:pt x="21996" y="114579"/>
                                  <a:pt x="23000" y="113563"/>
                                  <a:pt x="24194" y="112484"/>
                                </a:cubicBezTo>
                                <a:cubicBezTo>
                                  <a:pt x="22441" y="108572"/>
                                  <a:pt x="20866" y="104915"/>
                                  <a:pt x="19495" y="101537"/>
                                </a:cubicBezTo>
                                <a:cubicBezTo>
                                  <a:pt x="18123" y="98158"/>
                                  <a:pt x="17005" y="94729"/>
                                  <a:pt x="16142" y="91262"/>
                                </a:cubicBezTo>
                                <a:cubicBezTo>
                                  <a:pt x="14072" y="94590"/>
                                  <a:pt x="12027" y="97981"/>
                                  <a:pt x="10033" y="101422"/>
                                </a:cubicBezTo>
                                <a:cubicBezTo>
                                  <a:pt x="8039" y="104877"/>
                                  <a:pt x="6541" y="108471"/>
                                  <a:pt x="5537" y="112204"/>
                                </a:cubicBezTo>
                                <a:cubicBezTo>
                                  <a:pt x="5156" y="112979"/>
                                  <a:pt x="4648" y="113513"/>
                                  <a:pt x="4051" y="113805"/>
                                </a:cubicBezTo>
                                <a:cubicBezTo>
                                  <a:pt x="3442" y="114097"/>
                                  <a:pt x="2857" y="114173"/>
                                  <a:pt x="2286" y="114021"/>
                                </a:cubicBezTo>
                                <a:cubicBezTo>
                                  <a:pt x="1727" y="113881"/>
                                  <a:pt x="1207" y="113551"/>
                                  <a:pt x="737" y="113030"/>
                                </a:cubicBezTo>
                                <a:cubicBezTo>
                                  <a:pt x="267" y="112522"/>
                                  <a:pt x="25" y="111836"/>
                                  <a:pt x="0" y="110973"/>
                                </a:cubicBezTo>
                                <a:cubicBezTo>
                                  <a:pt x="508" y="107556"/>
                                  <a:pt x="1473" y="103949"/>
                                  <a:pt x="2896" y="100152"/>
                                </a:cubicBezTo>
                                <a:cubicBezTo>
                                  <a:pt x="4318" y="96368"/>
                                  <a:pt x="5817" y="92685"/>
                                  <a:pt x="7391" y="89090"/>
                                </a:cubicBezTo>
                                <a:cubicBezTo>
                                  <a:pt x="8966" y="85509"/>
                                  <a:pt x="10452" y="82156"/>
                                  <a:pt x="11862" y="79057"/>
                                </a:cubicBezTo>
                                <a:cubicBezTo>
                                  <a:pt x="13259" y="75946"/>
                                  <a:pt x="14173" y="73470"/>
                                  <a:pt x="14580" y="71628"/>
                                </a:cubicBezTo>
                                <a:cubicBezTo>
                                  <a:pt x="14542" y="71450"/>
                                  <a:pt x="14542" y="71298"/>
                                  <a:pt x="14618" y="71184"/>
                                </a:cubicBezTo>
                                <a:cubicBezTo>
                                  <a:pt x="15050" y="69812"/>
                                  <a:pt x="15748" y="68821"/>
                                  <a:pt x="16701" y="68199"/>
                                </a:cubicBezTo>
                                <a:cubicBezTo>
                                  <a:pt x="17653" y="67577"/>
                                  <a:pt x="18644" y="67272"/>
                                  <a:pt x="19672" y="67310"/>
                                </a:cubicBezTo>
                                <a:cubicBezTo>
                                  <a:pt x="20701" y="67348"/>
                                  <a:pt x="21641" y="67742"/>
                                  <a:pt x="22504" y="68491"/>
                                </a:cubicBezTo>
                                <a:cubicBezTo>
                                  <a:pt x="23368" y="69240"/>
                                  <a:pt x="23927" y="70307"/>
                                  <a:pt x="24181" y="71704"/>
                                </a:cubicBezTo>
                                <a:cubicBezTo>
                                  <a:pt x="24181" y="75959"/>
                                  <a:pt x="24460" y="80099"/>
                                  <a:pt x="25032" y="84112"/>
                                </a:cubicBezTo>
                                <a:cubicBezTo>
                                  <a:pt x="25591" y="88138"/>
                                  <a:pt x="26721" y="92164"/>
                                  <a:pt x="28397" y="96190"/>
                                </a:cubicBezTo>
                                <a:cubicBezTo>
                                  <a:pt x="28969" y="97701"/>
                                  <a:pt x="29642" y="99149"/>
                                  <a:pt x="30429" y="100546"/>
                                </a:cubicBezTo>
                                <a:cubicBezTo>
                                  <a:pt x="31217" y="101956"/>
                                  <a:pt x="32029" y="103378"/>
                                  <a:pt x="32868" y="104800"/>
                                </a:cubicBezTo>
                                <a:cubicBezTo>
                                  <a:pt x="35573" y="102489"/>
                                  <a:pt x="38291" y="100279"/>
                                  <a:pt x="41021" y="98196"/>
                                </a:cubicBezTo>
                                <a:cubicBezTo>
                                  <a:pt x="43739" y="96126"/>
                                  <a:pt x="46482" y="94005"/>
                                  <a:pt x="49238" y="91872"/>
                                </a:cubicBezTo>
                                <a:lnTo>
                                  <a:pt x="50164" y="91609"/>
                                </a:lnTo>
                                <a:lnTo>
                                  <a:pt x="47917" y="67374"/>
                                </a:lnTo>
                                <a:cubicBezTo>
                                  <a:pt x="47587" y="59042"/>
                                  <a:pt x="47714" y="51054"/>
                                  <a:pt x="48324" y="43396"/>
                                </a:cubicBezTo>
                                <a:cubicBezTo>
                                  <a:pt x="48933" y="35751"/>
                                  <a:pt x="49987" y="28689"/>
                                  <a:pt x="51473" y="22225"/>
                                </a:cubicBezTo>
                                <a:cubicBezTo>
                                  <a:pt x="52248" y="18745"/>
                                  <a:pt x="53492" y="15405"/>
                                  <a:pt x="55220" y="12217"/>
                                </a:cubicBezTo>
                                <a:cubicBezTo>
                                  <a:pt x="56934" y="9030"/>
                                  <a:pt x="58928" y="6350"/>
                                  <a:pt x="61201" y="4191"/>
                                </a:cubicBezTo>
                                <a:cubicBezTo>
                                  <a:pt x="63462" y="2032"/>
                                  <a:pt x="65977" y="635"/>
                                  <a:pt x="6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27283" y="940991"/>
                            <a:ext cx="41876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6" h="54318">
                                <a:moveTo>
                                  <a:pt x="39453" y="1765"/>
                                </a:moveTo>
                                <a:lnTo>
                                  <a:pt x="40774" y="3607"/>
                                </a:lnTo>
                                <a:cubicBezTo>
                                  <a:pt x="40800" y="3696"/>
                                  <a:pt x="40850" y="3785"/>
                                  <a:pt x="40914" y="3861"/>
                                </a:cubicBezTo>
                                <a:cubicBezTo>
                                  <a:pt x="40977" y="3937"/>
                                  <a:pt x="41028" y="4026"/>
                                  <a:pt x="41054" y="4115"/>
                                </a:cubicBezTo>
                                <a:lnTo>
                                  <a:pt x="41876" y="3555"/>
                                </a:lnTo>
                                <a:lnTo>
                                  <a:pt x="41876" y="14234"/>
                                </a:lnTo>
                                <a:lnTo>
                                  <a:pt x="37764" y="11328"/>
                                </a:lnTo>
                                <a:cubicBezTo>
                                  <a:pt x="37015" y="14897"/>
                                  <a:pt x="36774" y="18593"/>
                                  <a:pt x="37040" y="22390"/>
                                </a:cubicBezTo>
                                <a:cubicBezTo>
                                  <a:pt x="37320" y="26187"/>
                                  <a:pt x="37929" y="29820"/>
                                  <a:pt x="38882" y="33249"/>
                                </a:cubicBezTo>
                                <a:lnTo>
                                  <a:pt x="41876" y="30727"/>
                                </a:lnTo>
                                <a:lnTo>
                                  <a:pt x="41876" y="43204"/>
                                </a:lnTo>
                                <a:lnTo>
                                  <a:pt x="39390" y="44018"/>
                                </a:lnTo>
                                <a:cubicBezTo>
                                  <a:pt x="38336" y="44082"/>
                                  <a:pt x="37510" y="44044"/>
                                  <a:pt x="36888" y="43904"/>
                                </a:cubicBezTo>
                                <a:cubicBezTo>
                                  <a:pt x="36278" y="43777"/>
                                  <a:pt x="35516" y="43434"/>
                                  <a:pt x="34602" y="42888"/>
                                </a:cubicBezTo>
                                <a:cubicBezTo>
                                  <a:pt x="33942" y="42177"/>
                                  <a:pt x="33205" y="41516"/>
                                  <a:pt x="32367" y="40907"/>
                                </a:cubicBezTo>
                                <a:lnTo>
                                  <a:pt x="30587" y="38945"/>
                                </a:lnTo>
                                <a:lnTo>
                                  <a:pt x="25267" y="42088"/>
                                </a:lnTo>
                                <a:cubicBezTo>
                                  <a:pt x="22423" y="43917"/>
                                  <a:pt x="19502" y="45758"/>
                                  <a:pt x="16479" y="47625"/>
                                </a:cubicBezTo>
                                <a:cubicBezTo>
                                  <a:pt x="13469" y="49492"/>
                                  <a:pt x="10574" y="51079"/>
                                  <a:pt x="7805" y="52400"/>
                                </a:cubicBezTo>
                                <a:cubicBezTo>
                                  <a:pt x="5036" y="53721"/>
                                  <a:pt x="2915" y="54318"/>
                                  <a:pt x="1430" y="54204"/>
                                </a:cubicBezTo>
                                <a:lnTo>
                                  <a:pt x="0" y="53374"/>
                                </a:lnTo>
                                <a:lnTo>
                                  <a:pt x="0" y="44769"/>
                                </a:lnTo>
                                <a:lnTo>
                                  <a:pt x="401" y="43650"/>
                                </a:lnTo>
                                <a:cubicBezTo>
                                  <a:pt x="1709" y="41148"/>
                                  <a:pt x="2979" y="38583"/>
                                  <a:pt x="4211" y="35941"/>
                                </a:cubicBezTo>
                                <a:cubicBezTo>
                                  <a:pt x="5443" y="33312"/>
                                  <a:pt x="6383" y="30785"/>
                                  <a:pt x="7030" y="28346"/>
                                </a:cubicBezTo>
                                <a:cubicBezTo>
                                  <a:pt x="7678" y="25908"/>
                                  <a:pt x="7462" y="23863"/>
                                  <a:pt x="6370" y="22200"/>
                                </a:cubicBezTo>
                                <a:cubicBezTo>
                                  <a:pt x="5646" y="22377"/>
                                  <a:pt x="5087" y="22784"/>
                                  <a:pt x="4719" y="23406"/>
                                </a:cubicBezTo>
                                <a:cubicBezTo>
                                  <a:pt x="4338" y="24041"/>
                                  <a:pt x="3982" y="24638"/>
                                  <a:pt x="3639" y="25210"/>
                                </a:cubicBezTo>
                                <a:lnTo>
                                  <a:pt x="0" y="32702"/>
                                </a:lnTo>
                                <a:lnTo>
                                  <a:pt x="0" y="15893"/>
                                </a:lnTo>
                                <a:lnTo>
                                  <a:pt x="3373" y="13945"/>
                                </a:lnTo>
                                <a:cubicBezTo>
                                  <a:pt x="4935" y="13462"/>
                                  <a:pt x="6484" y="13348"/>
                                  <a:pt x="7995" y="13589"/>
                                </a:cubicBezTo>
                                <a:cubicBezTo>
                                  <a:pt x="9507" y="13843"/>
                                  <a:pt x="10891" y="14415"/>
                                  <a:pt x="12136" y="15316"/>
                                </a:cubicBezTo>
                                <a:cubicBezTo>
                                  <a:pt x="13368" y="16218"/>
                                  <a:pt x="14206" y="17539"/>
                                  <a:pt x="14637" y="19266"/>
                                </a:cubicBezTo>
                                <a:cubicBezTo>
                                  <a:pt x="15654" y="22987"/>
                                  <a:pt x="15717" y="26429"/>
                                  <a:pt x="14815" y="29604"/>
                                </a:cubicBezTo>
                                <a:cubicBezTo>
                                  <a:pt x="13914" y="32779"/>
                                  <a:pt x="12631" y="36068"/>
                                  <a:pt x="10967" y="39484"/>
                                </a:cubicBezTo>
                                <a:lnTo>
                                  <a:pt x="8097" y="44844"/>
                                </a:lnTo>
                                <a:cubicBezTo>
                                  <a:pt x="9812" y="43942"/>
                                  <a:pt x="11729" y="42901"/>
                                  <a:pt x="13850" y="41745"/>
                                </a:cubicBezTo>
                                <a:cubicBezTo>
                                  <a:pt x="15984" y="40589"/>
                                  <a:pt x="18067" y="39434"/>
                                  <a:pt x="20111" y="38290"/>
                                </a:cubicBezTo>
                                <a:cubicBezTo>
                                  <a:pt x="22143" y="37160"/>
                                  <a:pt x="23972" y="36144"/>
                                  <a:pt x="25598" y="35255"/>
                                </a:cubicBezTo>
                                <a:lnTo>
                                  <a:pt x="28926" y="33450"/>
                                </a:lnTo>
                                <a:lnTo>
                                  <a:pt x="28112" y="30493"/>
                                </a:lnTo>
                                <a:cubicBezTo>
                                  <a:pt x="27909" y="27203"/>
                                  <a:pt x="28087" y="23800"/>
                                  <a:pt x="28608" y="20282"/>
                                </a:cubicBezTo>
                                <a:cubicBezTo>
                                  <a:pt x="29128" y="16764"/>
                                  <a:pt x="29941" y="13399"/>
                                  <a:pt x="31021" y="10173"/>
                                </a:cubicBezTo>
                                <a:cubicBezTo>
                                  <a:pt x="32113" y="6960"/>
                                  <a:pt x="33269" y="4318"/>
                                  <a:pt x="34500" y="2273"/>
                                </a:cubicBezTo>
                                <a:cubicBezTo>
                                  <a:pt x="35910" y="178"/>
                                  <a:pt x="37561" y="0"/>
                                  <a:pt x="39453" y="1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7283" y="880373"/>
                            <a:ext cx="21953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3" h="73520">
                                <a:moveTo>
                                  <a:pt x="0" y="0"/>
                                </a:moveTo>
                                <a:lnTo>
                                  <a:pt x="6764" y="1144"/>
                                </a:lnTo>
                                <a:cubicBezTo>
                                  <a:pt x="8999" y="2325"/>
                                  <a:pt x="11094" y="4040"/>
                                  <a:pt x="13050" y="6250"/>
                                </a:cubicBezTo>
                                <a:cubicBezTo>
                                  <a:pt x="15006" y="8472"/>
                                  <a:pt x="16657" y="10847"/>
                                  <a:pt x="18016" y="13362"/>
                                </a:cubicBezTo>
                                <a:cubicBezTo>
                                  <a:pt x="19362" y="15876"/>
                                  <a:pt x="20353" y="18315"/>
                                  <a:pt x="21000" y="20677"/>
                                </a:cubicBezTo>
                                <a:cubicBezTo>
                                  <a:pt x="21635" y="23039"/>
                                  <a:pt x="21750" y="24982"/>
                                  <a:pt x="21369" y="26531"/>
                                </a:cubicBezTo>
                                <a:cubicBezTo>
                                  <a:pt x="21953" y="30837"/>
                                  <a:pt x="21483" y="35333"/>
                                  <a:pt x="19946" y="40032"/>
                                </a:cubicBezTo>
                                <a:cubicBezTo>
                                  <a:pt x="18397" y="44718"/>
                                  <a:pt x="16314" y="49353"/>
                                  <a:pt x="13685" y="53925"/>
                                </a:cubicBezTo>
                                <a:cubicBezTo>
                                  <a:pt x="11044" y="58497"/>
                                  <a:pt x="8173" y="62866"/>
                                  <a:pt x="5049" y="67032"/>
                                </a:cubicBezTo>
                                <a:lnTo>
                                  <a:pt x="0" y="73520"/>
                                </a:lnTo>
                                <a:lnTo>
                                  <a:pt x="0" y="62571"/>
                                </a:lnTo>
                                <a:lnTo>
                                  <a:pt x="7" y="62561"/>
                                </a:lnTo>
                                <a:cubicBezTo>
                                  <a:pt x="2509" y="58980"/>
                                  <a:pt x="4681" y="55297"/>
                                  <a:pt x="6548" y="51500"/>
                                </a:cubicBezTo>
                                <a:cubicBezTo>
                                  <a:pt x="8402" y="47690"/>
                                  <a:pt x="9837" y="43753"/>
                                  <a:pt x="10853" y="39676"/>
                                </a:cubicBezTo>
                                <a:cubicBezTo>
                                  <a:pt x="11869" y="35599"/>
                                  <a:pt x="12339" y="31256"/>
                                  <a:pt x="12250" y="26633"/>
                                </a:cubicBezTo>
                                <a:cubicBezTo>
                                  <a:pt x="12199" y="25287"/>
                                  <a:pt x="12009" y="23763"/>
                                  <a:pt x="11691" y="22048"/>
                                </a:cubicBezTo>
                                <a:cubicBezTo>
                                  <a:pt x="11361" y="20347"/>
                                  <a:pt x="10828" y="18696"/>
                                  <a:pt x="10078" y="17083"/>
                                </a:cubicBezTo>
                                <a:cubicBezTo>
                                  <a:pt x="9342" y="15482"/>
                                  <a:pt x="8415" y="14060"/>
                                  <a:pt x="7284" y="12841"/>
                                </a:cubicBezTo>
                                <a:cubicBezTo>
                                  <a:pt x="6154" y="11622"/>
                                  <a:pt x="4820" y="10822"/>
                                  <a:pt x="3271" y="10428"/>
                                </a:cubicBezTo>
                                <a:lnTo>
                                  <a:pt x="0" y="11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9159" y="870333"/>
                            <a:ext cx="36436" cy="113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6" h="113862">
                                <a:moveTo>
                                  <a:pt x="36436" y="0"/>
                                </a:moveTo>
                                <a:lnTo>
                                  <a:pt x="36436" y="19811"/>
                                </a:lnTo>
                                <a:lnTo>
                                  <a:pt x="35042" y="24761"/>
                                </a:lnTo>
                                <a:cubicBezTo>
                                  <a:pt x="34534" y="27783"/>
                                  <a:pt x="34039" y="30819"/>
                                  <a:pt x="33531" y="33841"/>
                                </a:cubicBezTo>
                                <a:cubicBezTo>
                                  <a:pt x="32388" y="40509"/>
                                  <a:pt x="31906" y="47113"/>
                                  <a:pt x="32083" y="53653"/>
                                </a:cubicBezTo>
                                <a:cubicBezTo>
                                  <a:pt x="32261" y="60194"/>
                                  <a:pt x="33061" y="66709"/>
                                  <a:pt x="34496" y="73224"/>
                                </a:cubicBezTo>
                                <a:lnTo>
                                  <a:pt x="36436" y="66364"/>
                                </a:lnTo>
                                <a:lnTo>
                                  <a:pt x="36436" y="98907"/>
                                </a:lnTo>
                                <a:lnTo>
                                  <a:pt x="31893" y="94204"/>
                                </a:lnTo>
                                <a:cubicBezTo>
                                  <a:pt x="30089" y="91258"/>
                                  <a:pt x="28591" y="87867"/>
                                  <a:pt x="27384" y="83994"/>
                                </a:cubicBezTo>
                                <a:cubicBezTo>
                                  <a:pt x="26178" y="80145"/>
                                  <a:pt x="25213" y="76551"/>
                                  <a:pt x="24489" y="73249"/>
                                </a:cubicBezTo>
                                <a:lnTo>
                                  <a:pt x="23535" y="67312"/>
                                </a:lnTo>
                                <a:lnTo>
                                  <a:pt x="21314" y="68970"/>
                                </a:lnTo>
                                <a:cubicBezTo>
                                  <a:pt x="18164" y="71294"/>
                                  <a:pt x="15078" y="73757"/>
                                  <a:pt x="12055" y="76361"/>
                                </a:cubicBezTo>
                                <a:cubicBezTo>
                                  <a:pt x="13694" y="77885"/>
                                  <a:pt x="14697" y="79815"/>
                                  <a:pt x="15091" y="82127"/>
                                </a:cubicBezTo>
                                <a:cubicBezTo>
                                  <a:pt x="15472" y="84451"/>
                                  <a:pt x="15611" y="86737"/>
                                  <a:pt x="15497" y="88997"/>
                                </a:cubicBezTo>
                                <a:cubicBezTo>
                                  <a:pt x="15383" y="90864"/>
                                  <a:pt x="15065" y="92896"/>
                                  <a:pt x="14557" y="95106"/>
                                </a:cubicBezTo>
                                <a:cubicBezTo>
                                  <a:pt x="14037" y="97316"/>
                                  <a:pt x="13313" y="99488"/>
                                  <a:pt x="12398" y="101596"/>
                                </a:cubicBezTo>
                                <a:cubicBezTo>
                                  <a:pt x="11471" y="103717"/>
                                  <a:pt x="10341" y="105698"/>
                                  <a:pt x="9007" y="107527"/>
                                </a:cubicBezTo>
                                <a:cubicBezTo>
                                  <a:pt x="7674" y="109356"/>
                                  <a:pt x="6226" y="110803"/>
                                  <a:pt x="4651" y="111870"/>
                                </a:cubicBezTo>
                                <a:cubicBezTo>
                                  <a:pt x="3673" y="112607"/>
                                  <a:pt x="2543" y="113127"/>
                                  <a:pt x="1273" y="113445"/>
                                </a:cubicBezTo>
                                <a:lnTo>
                                  <a:pt x="0" y="113862"/>
                                </a:lnTo>
                                <a:lnTo>
                                  <a:pt x="0" y="101385"/>
                                </a:lnTo>
                                <a:lnTo>
                                  <a:pt x="67" y="101329"/>
                                </a:lnTo>
                                <a:cubicBezTo>
                                  <a:pt x="968" y="100097"/>
                                  <a:pt x="1705" y="98726"/>
                                  <a:pt x="2302" y="97214"/>
                                </a:cubicBezTo>
                                <a:cubicBezTo>
                                  <a:pt x="2899" y="95716"/>
                                  <a:pt x="3381" y="94192"/>
                                  <a:pt x="3775" y="92642"/>
                                </a:cubicBezTo>
                                <a:cubicBezTo>
                                  <a:pt x="4169" y="91093"/>
                                  <a:pt x="4461" y="89759"/>
                                  <a:pt x="4664" y="88654"/>
                                </a:cubicBezTo>
                                <a:cubicBezTo>
                                  <a:pt x="4956" y="87118"/>
                                  <a:pt x="5020" y="85797"/>
                                  <a:pt x="4842" y="84679"/>
                                </a:cubicBezTo>
                                <a:lnTo>
                                  <a:pt x="4766" y="84413"/>
                                </a:lnTo>
                                <a:cubicBezTo>
                                  <a:pt x="3991" y="84413"/>
                                  <a:pt x="3203" y="84540"/>
                                  <a:pt x="2403" y="84781"/>
                                </a:cubicBezTo>
                                <a:cubicBezTo>
                                  <a:pt x="1591" y="85035"/>
                                  <a:pt x="829" y="85111"/>
                                  <a:pt x="130" y="84984"/>
                                </a:cubicBezTo>
                                <a:lnTo>
                                  <a:pt x="0" y="84892"/>
                                </a:lnTo>
                                <a:lnTo>
                                  <a:pt x="0" y="74214"/>
                                </a:lnTo>
                                <a:lnTo>
                                  <a:pt x="13135" y="65274"/>
                                </a:lnTo>
                                <a:lnTo>
                                  <a:pt x="22587" y="60080"/>
                                </a:lnTo>
                                <a:lnTo>
                                  <a:pt x="21809" y="49678"/>
                                </a:lnTo>
                                <a:cubicBezTo>
                                  <a:pt x="21644" y="45170"/>
                                  <a:pt x="21733" y="40560"/>
                                  <a:pt x="22050" y="35835"/>
                                </a:cubicBezTo>
                                <a:cubicBezTo>
                                  <a:pt x="22381" y="31111"/>
                                  <a:pt x="23003" y="26551"/>
                                  <a:pt x="23943" y="22157"/>
                                </a:cubicBezTo>
                                <a:cubicBezTo>
                                  <a:pt x="24882" y="17763"/>
                                  <a:pt x="26178" y="13737"/>
                                  <a:pt x="27829" y="10080"/>
                                </a:cubicBezTo>
                                <a:cubicBezTo>
                                  <a:pt x="29480" y="6422"/>
                                  <a:pt x="31588" y="3361"/>
                                  <a:pt x="34166" y="885"/>
                                </a:cubicBezTo>
                                <a:lnTo>
                                  <a:pt x="36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05595" y="868792"/>
                            <a:ext cx="46336" cy="10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" h="105359">
                                <a:moveTo>
                                  <a:pt x="3953" y="0"/>
                                </a:moveTo>
                                <a:cubicBezTo>
                                  <a:pt x="5998" y="64"/>
                                  <a:pt x="7661" y="838"/>
                                  <a:pt x="8957" y="2311"/>
                                </a:cubicBezTo>
                                <a:cubicBezTo>
                                  <a:pt x="10239" y="3785"/>
                                  <a:pt x="11217" y="5537"/>
                                  <a:pt x="11865" y="7607"/>
                                </a:cubicBezTo>
                                <a:cubicBezTo>
                                  <a:pt x="12525" y="9665"/>
                                  <a:pt x="12957" y="11786"/>
                                  <a:pt x="13160" y="13957"/>
                                </a:cubicBezTo>
                                <a:cubicBezTo>
                                  <a:pt x="13364" y="16129"/>
                                  <a:pt x="13503" y="17932"/>
                                  <a:pt x="13567" y="19368"/>
                                </a:cubicBezTo>
                                <a:cubicBezTo>
                                  <a:pt x="13732" y="23495"/>
                                  <a:pt x="13592" y="28461"/>
                                  <a:pt x="13148" y="34277"/>
                                </a:cubicBezTo>
                                <a:cubicBezTo>
                                  <a:pt x="12716" y="40107"/>
                                  <a:pt x="11967" y="46038"/>
                                  <a:pt x="10925" y="52108"/>
                                </a:cubicBezTo>
                                <a:cubicBezTo>
                                  <a:pt x="9871" y="58179"/>
                                  <a:pt x="8461" y="63970"/>
                                  <a:pt x="6696" y="69494"/>
                                </a:cubicBezTo>
                                <a:cubicBezTo>
                                  <a:pt x="4918" y="75019"/>
                                  <a:pt x="2785" y="79540"/>
                                  <a:pt x="283" y="83071"/>
                                </a:cubicBezTo>
                                <a:cubicBezTo>
                                  <a:pt x="727" y="84506"/>
                                  <a:pt x="1184" y="85941"/>
                                  <a:pt x="1642" y="87376"/>
                                </a:cubicBezTo>
                                <a:cubicBezTo>
                                  <a:pt x="2099" y="88811"/>
                                  <a:pt x="2696" y="90157"/>
                                  <a:pt x="3445" y="91427"/>
                                </a:cubicBezTo>
                                <a:cubicBezTo>
                                  <a:pt x="4194" y="92685"/>
                                  <a:pt x="5083" y="93802"/>
                                  <a:pt x="6099" y="94755"/>
                                </a:cubicBezTo>
                                <a:cubicBezTo>
                                  <a:pt x="7103" y="95720"/>
                                  <a:pt x="8347" y="96444"/>
                                  <a:pt x="9833" y="96939"/>
                                </a:cubicBezTo>
                                <a:cubicBezTo>
                                  <a:pt x="14596" y="94691"/>
                                  <a:pt x="18647" y="91719"/>
                                  <a:pt x="21987" y="88036"/>
                                </a:cubicBezTo>
                                <a:cubicBezTo>
                                  <a:pt x="25314" y="84353"/>
                                  <a:pt x="28083" y="80112"/>
                                  <a:pt x="30267" y="75298"/>
                                </a:cubicBezTo>
                                <a:lnTo>
                                  <a:pt x="30660" y="75010"/>
                                </a:lnTo>
                                <a:lnTo>
                                  <a:pt x="30636" y="71222"/>
                                </a:lnTo>
                                <a:cubicBezTo>
                                  <a:pt x="31017" y="67107"/>
                                  <a:pt x="31741" y="63233"/>
                                  <a:pt x="32807" y="59576"/>
                                </a:cubicBezTo>
                                <a:cubicBezTo>
                                  <a:pt x="33887" y="55918"/>
                                  <a:pt x="35322" y="53238"/>
                                  <a:pt x="37125" y="51537"/>
                                </a:cubicBezTo>
                                <a:cubicBezTo>
                                  <a:pt x="38116" y="50508"/>
                                  <a:pt x="39107" y="49492"/>
                                  <a:pt x="40059" y="48476"/>
                                </a:cubicBezTo>
                                <a:cubicBezTo>
                                  <a:pt x="41012" y="47460"/>
                                  <a:pt x="42104" y="46711"/>
                                  <a:pt x="43336" y="46203"/>
                                </a:cubicBezTo>
                                <a:lnTo>
                                  <a:pt x="46336" y="45562"/>
                                </a:lnTo>
                                <a:lnTo>
                                  <a:pt x="46336" y="52816"/>
                                </a:lnTo>
                                <a:lnTo>
                                  <a:pt x="46003" y="52794"/>
                                </a:lnTo>
                                <a:cubicBezTo>
                                  <a:pt x="44250" y="54686"/>
                                  <a:pt x="42866" y="56947"/>
                                  <a:pt x="41875" y="59563"/>
                                </a:cubicBezTo>
                                <a:cubicBezTo>
                                  <a:pt x="40885" y="62179"/>
                                  <a:pt x="40212" y="64910"/>
                                  <a:pt x="39856" y="67754"/>
                                </a:cubicBezTo>
                                <a:cubicBezTo>
                                  <a:pt x="39500" y="70599"/>
                                  <a:pt x="39437" y="73457"/>
                                  <a:pt x="39665" y="76302"/>
                                </a:cubicBezTo>
                                <a:cubicBezTo>
                                  <a:pt x="39894" y="79146"/>
                                  <a:pt x="40402" y="81775"/>
                                  <a:pt x="41202" y="84188"/>
                                </a:cubicBezTo>
                                <a:cubicBezTo>
                                  <a:pt x="43158" y="82347"/>
                                  <a:pt x="44606" y="80213"/>
                                  <a:pt x="45558" y="77800"/>
                                </a:cubicBezTo>
                                <a:lnTo>
                                  <a:pt x="46336" y="75419"/>
                                </a:lnTo>
                                <a:lnTo>
                                  <a:pt x="46336" y="93883"/>
                                </a:lnTo>
                                <a:lnTo>
                                  <a:pt x="44847" y="95326"/>
                                </a:lnTo>
                                <a:cubicBezTo>
                                  <a:pt x="43983" y="95733"/>
                                  <a:pt x="42993" y="95961"/>
                                  <a:pt x="41888" y="95987"/>
                                </a:cubicBezTo>
                                <a:cubicBezTo>
                                  <a:pt x="40783" y="96025"/>
                                  <a:pt x="39691" y="95910"/>
                                  <a:pt x="38611" y="95644"/>
                                </a:cubicBezTo>
                                <a:cubicBezTo>
                                  <a:pt x="37532" y="95390"/>
                                  <a:pt x="36503" y="94958"/>
                                  <a:pt x="35538" y="94386"/>
                                </a:cubicBezTo>
                                <a:cubicBezTo>
                                  <a:pt x="34573" y="93802"/>
                                  <a:pt x="33823" y="93040"/>
                                  <a:pt x="33303" y="92113"/>
                                </a:cubicBezTo>
                                <a:lnTo>
                                  <a:pt x="31501" y="85897"/>
                                </a:lnTo>
                                <a:lnTo>
                                  <a:pt x="25835" y="94183"/>
                                </a:lnTo>
                                <a:cubicBezTo>
                                  <a:pt x="23689" y="96812"/>
                                  <a:pt x="21327" y="99111"/>
                                  <a:pt x="18774" y="101105"/>
                                </a:cubicBezTo>
                                <a:cubicBezTo>
                                  <a:pt x="16234" y="103086"/>
                                  <a:pt x="13630" y="104343"/>
                                  <a:pt x="11001" y="104851"/>
                                </a:cubicBezTo>
                                <a:cubicBezTo>
                                  <a:pt x="8373" y="105359"/>
                                  <a:pt x="5731" y="104953"/>
                                  <a:pt x="3077" y="103632"/>
                                </a:cubicBezTo>
                                <a:lnTo>
                                  <a:pt x="0" y="100448"/>
                                </a:lnTo>
                                <a:lnTo>
                                  <a:pt x="0" y="67905"/>
                                </a:lnTo>
                                <a:lnTo>
                                  <a:pt x="334" y="66726"/>
                                </a:lnTo>
                                <a:cubicBezTo>
                                  <a:pt x="854" y="63932"/>
                                  <a:pt x="1299" y="61189"/>
                                  <a:pt x="1692" y="58471"/>
                                </a:cubicBezTo>
                                <a:cubicBezTo>
                                  <a:pt x="2150" y="55651"/>
                                  <a:pt x="2607" y="52248"/>
                                  <a:pt x="3064" y="48260"/>
                                </a:cubicBezTo>
                                <a:cubicBezTo>
                                  <a:pt x="3521" y="44285"/>
                                  <a:pt x="3877" y="40170"/>
                                  <a:pt x="4131" y="35954"/>
                                </a:cubicBezTo>
                                <a:cubicBezTo>
                                  <a:pt x="4385" y="31725"/>
                                  <a:pt x="4448" y="27623"/>
                                  <a:pt x="4334" y="23635"/>
                                </a:cubicBezTo>
                                <a:cubicBezTo>
                                  <a:pt x="4207" y="19647"/>
                                  <a:pt x="3724" y="16167"/>
                                  <a:pt x="2886" y="13183"/>
                                </a:cubicBezTo>
                                <a:cubicBezTo>
                                  <a:pt x="2556" y="13843"/>
                                  <a:pt x="2251" y="14554"/>
                                  <a:pt x="1959" y="15304"/>
                                </a:cubicBezTo>
                                <a:cubicBezTo>
                                  <a:pt x="1667" y="16053"/>
                                  <a:pt x="1362" y="16802"/>
                                  <a:pt x="1070" y="17551"/>
                                </a:cubicBezTo>
                                <a:lnTo>
                                  <a:pt x="0" y="21352"/>
                                </a:lnTo>
                                <a:lnTo>
                                  <a:pt x="0" y="1541"/>
                                </a:lnTo>
                                <a:lnTo>
                                  <a:pt x="3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51931" y="914080"/>
                            <a:ext cx="34617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51803">
                                <a:moveTo>
                                  <a:pt x="1280" y="0"/>
                                </a:moveTo>
                                <a:cubicBezTo>
                                  <a:pt x="2639" y="51"/>
                                  <a:pt x="3922" y="406"/>
                                  <a:pt x="5103" y="1079"/>
                                </a:cubicBezTo>
                                <a:cubicBezTo>
                                  <a:pt x="6284" y="1753"/>
                                  <a:pt x="7249" y="2629"/>
                                  <a:pt x="7998" y="3696"/>
                                </a:cubicBezTo>
                                <a:cubicBezTo>
                                  <a:pt x="8748" y="4763"/>
                                  <a:pt x="9256" y="5994"/>
                                  <a:pt x="9497" y="7379"/>
                                </a:cubicBezTo>
                                <a:cubicBezTo>
                                  <a:pt x="9598" y="7747"/>
                                  <a:pt x="9611" y="8230"/>
                                  <a:pt x="9573" y="8814"/>
                                </a:cubicBezTo>
                                <a:cubicBezTo>
                                  <a:pt x="11300" y="8001"/>
                                  <a:pt x="12850" y="7976"/>
                                  <a:pt x="14196" y="8750"/>
                                </a:cubicBezTo>
                                <a:cubicBezTo>
                                  <a:pt x="15555" y="9525"/>
                                  <a:pt x="16444" y="10973"/>
                                  <a:pt x="16876" y="13094"/>
                                </a:cubicBezTo>
                                <a:cubicBezTo>
                                  <a:pt x="16926" y="14821"/>
                                  <a:pt x="16888" y="17107"/>
                                  <a:pt x="16774" y="19939"/>
                                </a:cubicBezTo>
                                <a:cubicBezTo>
                                  <a:pt x="16660" y="22771"/>
                                  <a:pt x="16596" y="25667"/>
                                  <a:pt x="16609" y="28613"/>
                                </a:cubicBezTo>
                                <a:cubicBezTo>
                                  <a:pt x="16622" y="31572"/>
                                  <a:pt x="16736" y="34341"/>
                                  <a:pt x="16952" y="36944"/>
                                </a:cubicBezTo>
                                <a:cubicBezTo>
                                  <a:pt x="17168" y="39560"/>
                                  <a:pt x="17676" y="41542"/>
                                  <a:pt x="18501" y="42875"/>
                                </a:cubicBezTo>
                                <a:cubicBezTo>
                                  <a:pt x="19847" y="42443"/>
                                  <a:pt x="21029" y="41694"/>
                                  <a:pt x="22070" y="40615"/>
                                </a:cubicBezTo>
                                <a:cubicBezTo>
                                  <a:pt x="23111" y="39535"/>
                                  <a:pt x="24064" y="38316"/>
                                  <a:pt x="24940" y="36995"/>
                                </a:cubicBezTo>
                                <a:cubicBezTo>
                                  <a:pt x="25816" y="35662"/>
                                  <a:pt x="26604" y="34277"/>
                                  <a:pt x="27315" y="32842"/>
                                </a:cubicBezTo>
                                <a:cubicBezTo>
                                  <a:pt x="28026" y="31407"/>
                                  <a:pt x="28661" y="30086"/>
                                  <a:pt x="29233" y="28880"/>
                                </a:cubicBezTo>
                                <a:cubicBezTo>
                                  <a:pt x="29830" y="28156"/>
                                  <a:pt x="30490" y="27724"/>
                                  <a:pt x="31227" y="27584"/>
                                </a:cubicBezTo>
                                <a:cubicBezTo>
                                  <a:pt x="31976" y="27445"/>
                                  <a:pt x="32624" y="27546"/>
                                  <a:pt x="33195" y="27889"/>
                                </a:cubicBezTo>
                                <a:cubicBezTo>
                                  <a:pt x="33767" y="28232"/>
                                  <a:pt x="34160" y="28765"/>
                                  <a:pt x="34389" y="29477"/>
                                </a:cubicBezTo>
                                <a:cubicBezTo>
                                  <a:pt x="34617" y="30201"/>
                                  <a:pt x="34554" y="30988"/>
                                  <a:pt x="34186" y="31852"/>
                                </a:cubicBezTo>
                                <a:cubicBezTo>
                                  <a:pt x="34110" y="31966"/>
                                  <a:pt x="33754" y="32766"/>
                                  <a:pt x="33106" y="34226"/>
                                </a:cubicBezTo>
                                <a:cubicBezTo>
                                  <a:pt x="32458" y="35700"/>
                                  <a:pt x="31633" y="37351"/>
                                  <a:pt x="30642" y="39192"/>
                                </a:cubicBezTo>
                                <a:cubicBezTo>
                                  <a:pt x="29652" y="41046"/>
                                  <a:pt x="28559" y="42888"/>
                                  <a:pt x="27379" y="44729"/>
                                </a:cubicBezTo>
                                <a:cubicBezTo>
                                  <a:pt x="26185" y="46571"/>
                                  <a:pt x="24978" y="47943"/>
                                  <a:pt x="23759" y="48819"/>
                                </a:cubicBezTo>
                                <a:cubicBezTo>
                                  <a:pt x="22298" y="49962"/>
                                  <a:pt x="20546" y="50787"/>
                                  <a:pt x="18488" y="51295"/>
                                </a:cubicBezTo>
                                <a:cubicBezTo>
                                  <a:pt x="16444" y="51803"/>
                                  <a:pt x="14679" y="51232"/>
                                  <a:pt x="13193" y="49568"/>
                                </a:cubicBezTo>
                                <a:cubicBezTo>
                                  <a:pt x="11923" y="47955"/>
                                  <a:pt x="10907" y="46279"/>
                                  <a:pt x="10132" y="44526"/>
                                </a:cubicBezTo>
                                <a:cubicBezTo>
                                  <a:pt x="9357" y="42786"/>
                                  <a:pt x="8735" y="41008"/>
                                  <a:pt x="8290" y="39179"/>
                                </a:cubicBezTo>
                                <a:cubicBezTo>
                                  <a:pt x="7058" y="41237"/>
                                  <a:pt x="5611" y="43091"/>
                                  <a:pt x="3947" y="44768"/>
                                </a:cubicBezTo>
                                <a:lnTo>
                                  <a:pt x="0" y="48595"/>
                                </a:lnTo>
                                <a:lnTo>
                                  <a:pt x="0" y="30131"/>
                                </a:lnTo>
                                <a:lnTo>
                                  <a:pt x="1648" y="25082"/>
                                </a:lnTo>
                                <a:cubicBezTo>
                                  <a:pt x="2321" y="22555"/>
                                  <a:pt x="2995" y="20091"/>
                                  <a:pt x="3655" y="17691"/>
                                </a:cubicBezTo>
                                <a:cubicBezTo>
                                  <a:pt x="4315" y="15304"/>
                                  <a:pt x="5369" y="13106"/>
                                  <a:pt x="6805" y="11100"/>
                                </a:cubicBezTo>
                                <a:cubicBezTo>
                                  <a:pt x="5522" y="11036"/>
                                  <a:pt x="4671" y="10325"/>
                                  <a:pt x="4239" y="8979"/>
                                </a:cubicBezTo>
                                <a:lnTo>
                                  <a:pt x="3795" y="7785"/>
                                </a:lnTo>
                                <a:lnTo>
                                  <a:pt x="0" y="7528"/>
                                </a:lnTo>
                                <a:lnTo>
                                  <a:pt x="0" y="273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75235" y="974530"/>
                            <a:ext cx="7163" cy="2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26772">
                                <a:moveTo>
                                  <a:pt x="2642" y="51"/>
                                </a:moveTo>
                                <a:cubicBezTo>
                                  <a:pt x="3645" y="0"/>
                                  <a:pt x="4305" y="508"/>
                                  <a:pt x="4623" y="1549"/>
                                </a:cubicBezTo>
                                <a:cubicBezTo>
                                  <a:pt x="5372" y="3708"/>
                                  <a:pt x="5931" y="5690"/>
                                  <a:pt x="6286" y="7518"/>
                                </a:cubicBezTo>
                                <a:cubicBezTo>
                                  <a:pt x="6655" y="9360"/>
                                  <a:pt x="6896" y="11176"/>
                                  <a:pt x="7010" y="12979"/>
                                </a:cubicBezTo>
                                <a:cubicBezTo>
                                  <a:pt x="7112" y="14783"/>
                                  <a:pt x="7163" y="16599"/>
                                  <a:pt x="7137" y="18428"/>
                                </a:cubicBezTo>
                                <a:cubicBezTo>
                                  <a:pt x="7112" y="20256"/>
                                  <a:pt x="7048" y="22263"/>
                                  <a:pt x="6921" y="24422"/>
                                </a:cubicBezTo>
                                <a:cubicBezTo>
                                  <a:pt x="6972" y="25527"/>
                                  <a:pt x="6502" y="26213"/>
                                  <a:pt x="5524" y="26492"/>
                                </a:cubicBezTo>
                                <a:cubicBezTo>
                                  <a:pt x="4547" y="26772"/>
                                  <a:pt x="3848" y="26403"/>
                                  <a:pt x="3442" y="25375"/>
                                </a:cubicBezTo>
                                <a:cubicBezTo>
                                  <a:pt x="2426" y="23279"/>
                                  <a:pt x="1651" y="21298"/>
                                  <a:pt x="1130" y="19418"/>
                                </a:cubicBezTo>
                                <a:cubicBezTo>
                                  <a:pt x="610" y="17539"/>
                                  <a:pt x="279" y="15659"/>
                                  <a:pt x="140" y="13779"/>
                                </a:cubicBezTo>
                                <a:cubicBezTo>
                                  <a:pt x="0" y="11913"/>
                                  <a:pt x="25" y="9995"/>
                                  <a:pt x="216" y="8052"/>
                                </a:cubicBezTo>
                                <a:cubicBezTo>
                                  <a:pt x="394" y="6109"/>
                                  <a:pt x="635" y="4039"/>
                                  <a:pt x="927" y="1829"/>
                                </a:cubicBezTo>
                                <a:cubicBezTo>
                                  <a:pt x="1067" y="686"/>
                                  <a:pt x="1638" y="102"/>
                                  <a:pt x="2642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26568" y="972053"/>
                            <a:ext cx="37871" cy="3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38151">
                                <a:moveTo>
                                  <a:pt x="36932" y="356"/>
                                </a:moveTo>
                                <a:cubicBezTo>
                                  <a:pt x="37528" y="711"/>
                                  <a:pt x="37833" y="1232"/>
                                  <a:pt x="37846" y="1943"/>
                                </a:cubicBezTo>
                                <a:cubicBezTo>
                                  <a:pt x="37871" y="2654"/>
                                  <a:pt x="37744" y="3442"/>
                                  <a:pt x="37478" y="4293"/>
                                </a:cubicBezTo>
                                <a:cubicBezTo>
                                  <a:pt x="37198" y="5131"/>
                                  <a:pt x="36957" y="5867"/>
                                  <a:pt x="36754" y="6464"/>
                                </a:cubicBezTo>
                                <a:cubicBezTo>
                                  <a:pt x="35979" y="8687"/>
                                  <a:pt x="35027" y="11201"/>
                                  <a:pt x="33896" y="14008"/>
                                </a:cubicBezTo>
                                <a:cubicBezTo>
                                  <a:pt x="32766" y="16828"/>
                                  <a:pt x="31445" y="19634"/>
                                  <a:pt x="29921" y="22441"/>
                                </a:cubicBezTo>
                                <a:cubicBezTo>
                                  <a:pt x="28410" y="25260"/>
                                  <a:pt x="26733" y="27940"/>
                                  <a:pt x="24905" y="30505"/>
                                </a:cubicBezTo>
                                <a:cubicBezTo>
                                  <a:pt x="23063" y="33058"/>
                                  <a:pt x="21018" y="35243"/>
                                  <a:pt x="18758" y="37059"/>
                                </a:cubicBezTo>
                                <a:cubicBezTo>
                                  <a:pt x="18263" y="37630"/>
                                  <a:pt x="17589" y="37973"/>
                                  <a:pt x="16751" y="38062"/>
                                </a:cubicBezTo>
                                <a:cubicBezTo>
                                  <a:pt x="15900" y="38151"/>
                                  <a:pt x="15049" y="38037"/>
                                  <a:pt x="14173" y="37694"/>
                                </a:cubicBezTo>
                                <a:cubicBezTo>
                                  <a:pt x="13297" y="37363"/>
                                  <a:pt x="12497" y="36728"/>
                                  <a:pt x="11773" y="35801"/>
                                </a:cubicBezTo>
                                <a:cubicBezTo>
                                  <a:pt x="11062" y="34874"/>
                                  <a:pt x="10528" y="33655"/>
                                  <a:pt x="10160" y="32144"/>
                                </a:cubicBezTo>
                                <a:cubicBezTo>
                                  <a:pt x="9385" y="28334"/>
                                  <a:pt x="8242" y="24638"/>
                                  <a:pt x="6718" y="21057"/>
                                </a:cubicBezTo>
                                <a:cubicBezTo>
                                  <a:pt x="5194" y="17475"/>
                                  <a:pt x="3175" y="13767"/>
                                  <a:pt x="648" y="9919"/>
                                </a:cubicBezTo>
                                <a:cubicBezTo>
                                  <a:pt x="140" y="9220"/>
                                  <a:pt x="0" y="8573"/>
                                  <a:pt x="203" y="7988"/>
                                </a:cubicBezTo>
                                <a:cubicBezTo>
                                  <a:pt x="406" y="7379"/>
                                  <a:pt x="787" y="6947"/>
                                  <a:pt x="1333" y="6680"/>
                                </a:cubicBezTo>
                                <a:cubicBezTo>
                                  <a:pt x="1880" y="6414"/>
                                  <a:pt x="2527" y="6299"/>
                                  <a:pt x="3264" y="6350"/>
                                </a:cubicBezTo>
                                <a:cubicBezTo>
                                  <a:pt x="4000" y="6388"/>
                                  <a:pt x="4699" y="6706"/>
                                  <a:pt x="5359" y="7290"/>
                                </a:cubicBezTo>
                                <a:cubicBezTo>
                                  <a:pt x="6617" y="8534"/>
                                  <a:pt x="7798" y="9944"/>
                                  <a:pt x="8890" y="11506"/>
                                </a:cubicBezTo>
                                <a:cubicBezTo>
                                  <a:pt x="9995" y="13068"/>
                                  <a:pt x="11062" y="14669"/>
                                  <a:pt x="12103" y="16332"/>
                                </a:cubicBezTo>
                                <a:cubicBezTo>
                                  <a:pt x="13132" y="17983"/>
                                  <a:pt x="14122" y="19622"/>
                                  <a:pt x="15049" y="21260"/>
                                </a:cubicBezTo>
                                <a:cubicBezTo>
                                  <a:pt x="15989" y="22898"/>
                                  <a:pt x="16815" y="24435"/>
                                  <a:pt x="17539" y="25870"/>
                                </a:cubicBezTo>
                                <a:cubicBezTo>
                                  <a:pt x="17996" y="25464"/>
                                  <a:pt x="18656" y="24613"/>
                                  <a:pt x="19520" y="23317"/>
                                </a:cubicBezTo>
                                <a:cubicBezTo>
                                  <a:pt x="20396" y="22035"/>
                                  <a:pt x="21323" y="20498"/>
                                  <a:pt x="22327" y="18694"/>
                                </a:cubicBezTo>
                                <a:cubicBezTo>
                                  <a:pt x="23330" y="16904"/>
                                  <a:pt x="24409" y="15024"/>
                                  <a:pt x="25540" y="13043"/>
                                </a:cubicBezTo>
                                <a:cubicBezTo>
                                  <a:pt x="26683" y="11062"/>
                                  <a:pt x="27762" y="9195"/>
                                  <a:pt x="28778" y="7442"/>
                                </a:cubicBezTo>
                                <a:cubicBezTo>
                                  <a:pt x="29794" y="5677"/>
                                  <a:pt x="30759" y="4153"/>
                                  <a:pt x="31674" y="2858"/>
                                </a:cubicBezTo>
                                <a:cubicBezTo>
                                  <a:pt x="32575" y="1562"/>
                                  <a:pt x="33287" y="775"/>
                                  <a:pt x="33782" y="521"/>
                                </a:cubicBezTo>
                                <a:cubicBezTo>
                                  <a:pt x="35293" y="51"/>
                                  <a:pt x="36335" y="0"/>
                                  <a:pt x="3693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1662" y="906407"/>
                            <a:ext cx="37884" cy="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" h="38163">
                                <a:moveTo>
                                  <a:pt x="36932" y="356"/>
                                </a:moveTo>
                                <a:cubicBezTo>
                                  <a:pt x="37529" y="711"/>
                                  <a:pt x="37833" y="1245"/>
                                  <a:pt x="37859" y="1956"/>
                                </a:cubicBezTo>
                                <a:cubicBezTo>
                                  <a:pt x="37884" y="2654"/>
                                  <a:pt x="37757" y="3442"/>
                                  <a:pt x="37478" y="4293"/>
                                </a:cubicBezTo>
                                <a:cubicBezTo>
                                  <a:pt x="37211" y="5143"/>
                                  <a:pt x="36970" y="5867"/>
                                  <a:pt x="36767" y="6464"/>
                                </a:cubicBezTo>
                                <a:cubicBezTo>
                                  <a:pt x="35979" y="8687"/>
                                  <a:pt x="35027" y="11201"/>
                                  <a:pt x="33896" y="14008"/>
                                </a:cubicBezTo>
                                <a:cubicBezTo>
                                  <a:pt x="32779" y="16827"/>
                                  <a:pt x="31445" y="19634"/>
                                  <a:pt x="29934" y="22454"/>
                                </a:cubicBezTo>
                                <a:cubicBezTo>
                                  <a:pt x="28423" y="25260"/>
                                  <a:pt x="26746" y="27940"/>
                                  <a:pt x="24905" y="30505"/>
                                </a:cubicBezTo>
                                <a:cubicBezTo>
                                  <a:pt x="23076" y="33058"/>
                                  <a:pt x="21031" y="35243"/>
                                  <a:pt x="18771" y="37059"/>
                                </a:cubicBezTo>
                                <a:cubicBezTo>
                                  <a:pt x="18275" y="37643"/>
                                  <a:pt x="17590" y="37973"/>
                                  <a:pt x="16751" y="38062"/>
                                </a:cubicBezTo>
                                <a:cubicBezTo>
                                  <a:pt x="15913" y="38163"/>
                                  <a:pt x="15050" y="38036"/>
                                  <a:pt x="14173" y="37706"/>
                                </a:cubicBezTo>
                                <a:cubicBezTo>
                                  <a:pt x="13297" y="37363"/>
                                  <a:pt x="12497" y="36728"/>
                                  <a:pt x="11786" y="35801"/>
                                </a:cubicBezTo>
                                <a:cubicBezTo>
                                  <a:pt x="11074" y="34887"/>
                                  <a:pt x="10528" y="33668"/>
                                  <a:pt x="10160" y="32144"/>
                                </a:cubicBezTo>
                                <a:cubicBezTo>
                                  <a:pt x="9398" y="28334"/>
                                  <a:pt x="8242" y="24638"/>
                                  <a:pt x="6718" y="21057"/>
                                </a:cubicBezTo>
                                <a:cubicBezTo>
                                  <a:pt x="5207" y="17488"/>
                                  <a:pt x="3175" y="13767"/>
                                  <a:pt x="648" y="9919"/>
                                </a:cubicBezTo>
                                <a:cubicBezTo>
                                  <a:pt x="152" y="9220"/>
                                  <a:pt x="0" y="8585"/>
                                  <a:pt x="216" y="7988"/>
                                </a:cubicBezTo>
                                <a:cubicBezTo>
                                  <a:pt x="419" y="7391"/>
                                  <a:pt x="787" y="6947"/>
                                  <a:pt x="1334" y="6680"/>
                                </a:cubicBezTo>
                                <a:cubicBezTo>
                                  <a:pt x="1880" y="6413"/>
                                  <a:pt x="2527" y="6299"/>
                                  <a:pt x="3264" y="6350"/>
                                </a:cubicBezTo>
                                <a:cubicBezTo>
                                  <a:pt x="4013" y="6388"/>
                                  <a:pt x="4712" y="6706"/>
                                  <a:pt x="5372" y="7290"/>
                                </a:cubicBezTo>
                                <a:cubicBezTo>
                                  <a:pt x="6617" y="8534"/>
                                  <a:pt x="7798" y="9944"/>
                                  <a:pt x="8903" y="11506"/>
                                </a:cubicBezTo>
                                <a:cubicBezTo>
                                  <a:pt x="10008" y="13068"/>
                                  <a:pt x="11074" y="14668"/>
                                  <a:pt x="12103" y="16332"/>
                                </a:cubicBezTo>
                                <a:cubicBezTo>
                                  <a:pt x="13145" y="17983"/>
                                  <a:pt x="14122" y="19621"/>
                                  <a:pt x="15062" y="21260"/>
                                </a:cubicBezTo>
                                <a:cubicBezTo>
                                  <a:pt x="15989" y="22898"/>
                                  <a:pt x="16815" y="24435"/>
                                  <a:pt x="17551" y="25870"/>
                                </a:cubicBezTo>
                                <a:cubicBezTo>
                                  <a:pt x="18009" y="25463"/>
                                  <a:pt x="18669" y="24613"/>
                                  <a:pt x="19533" y="23330"/>
                                </a:cubicBezTo>
                                <a:cubicBezTo>
                                  <a:pt x="20396" y="22035"/>
                                  <a:pt x="21336" y="20498"/>
                                  <a:pt x="22339" y="18707"/>
                                </a:cubicBezTo>
                                <a:cubicBezTo>
                                  <a:pt x="23343" y="16904"/>
                                  <a:pt x="24409" y="15024"/>
                                  <a:pt x="25552" y="13043"/>
                                </a:cubicBezTo>
                                <a:cubicBezTo>
                                  <a:pt x="26695" y="11062"/>
                                  <a:pt x="27775" y="9195"/>
                                  <a:pt x="28778" y="7442"/>
                                </a:cubicBezTo>
                                <a:cubicBezTo>
                                  <a:pt x="29794" y="5677"/>
                                  <a:pt x="30759" y="4153"/>
                                  <a:pt x="31674" y="2857"/>
                                </a:cubicBezTo>
                                <a:cubicBezTo>
                                  <a:pt x="32588" y="1562"/>
                                  <a:pt x="33287" y="775"/>
                                  <a:pt x="33795" y="521"/>
                                </a:cubicBezTo>
                                <a:cubicBezTo>
                                  <a:pt x="35293" y="51"/>
                                  <a:pt x="36347" y="0"/>
                                  <a:pt x="3693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97424" y="938190"/>
                            <a:ext cx="7163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32626">
                                <a:moveTo>
                                  <a:pt x="2642" y="63"/>
                                </a:moveTo>
                                <a:cubicBezTo>
                                  <a:pt x="3645" y="0"/>
                                  <a:pt x="4305" y="610"/>
                                  <a:pt x="4623" y="1892"/>
                                </a:cubicBezTo>
                                <a:cubicBezTo>
                                  <a:pt x="5372" y="4508"/>
                                  <a:pt x="5931" y="6934"/>
                                  <a:pt x="6286" y="9169"/>
                                </a:cubicBezTo>
                                <a:cubicBezTo>
                                  <a:pt x="6655" y="11392"/>
                                  <a:pt x="6896" y="13614"/>
                                  <a:pt x="7010" y="15811"/>
                                </a:cubicBezTo>
                                <a:cubicBezTo>
                                  <a:pt x="7112" y="18009"/>
                                  <a:pt x="7163" y="20218"/>
                                  <a:pt x="7137" y="22454"/>
                                </a:cubicBezTo>
                                <a:cubicBezTo>
                                  <a:pt x="7112" y="24689"/>
                                  <a:pt x="7048" y="27127"/>
                                  <a:pt x="6921" y="29769"/>
                                </a:cubicBezTo>
                                <a:cubicBezTo>
                                  <a:pt x="6972" y="31102"/>
                                  <a:pt x="6502" y="31953"/>
                                  <a:pt x="5524" y="32296"/>
                                </a:cubicBezTo>
                                <a:cubicBezTo>
                                  <a:pt x="4547" y="32626"/>
                                  <a:pt x="3848" y="32169"/>
                                  <a:pt x="3442" y="30924"/>
                                </a:cubicBezTo>
                                <a:cubicBezTo>
                                  <a:pt x="2426" y="28372"/>
                                  <a:pt x="1651" y="25946"/>
                                  <a:pt x="1130" y="23660"/>
                                </a:cubicBezTo>
                                <a:cubicBezTo>
                                  <a:pt x="610" y="21374"/>
                                  <a:pt x="279" y="19088"/>
                                  <a:pt x="140" y="16802"/>
                                </a:cubicBezTo>
                                <a:cubicBezTo>
                                  <a:pt x="0" y="14503"/>
                                  <a:pt x="25" y="12179"/>
                                  <a:pt x="216" y="9817"/>
                                </a:cubicBezTo>
                                <a:cubicBezTo>
                                  <a:pt x="394" y="7442"/>
                                  <a:pt x="635" y="4915"/>
                                  <a:pt x="927" y="2222"/>
                                </a:cubicBezTo>
                                <a:cubicBezTo>
                                  <a:pt x="1067" y="838"/>
                                  <a:pt x="1638" y="114"/>
                                  <a:pt x="264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5AA0D" id="Group 2768" o:spid="_x0000_s1026" style="width:97.9pt;height:93.75pt;mso-position-horizontal-relative:char;mso-position-vertical-relative:line" coordsize="1243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">
                <v:shape id="Shape 6" o:spid="_x0000_s1027" style="position:absolute;left:2920;width:1683;height:5375;visibility:visible;mso-wrap-style:square;v-text-anchor:top" coordsize="168351,537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O5MQA&#10;AADaAAAADwAAAGRycy9kb3ducmV2LnhtbESPT2vCQBTE70K/w/IKXqRubEFCdCOtINSSi2mhHl+z&#10;L39o9m3Irib59t2C4HGYmd8w291oWnGl3jWWFayWEQjiwuqGKwVfn4enGITzyBpby6RgIge79GG2&#10;xUTbgU90zX0lAoRdggpq77tESlfUZNAtbUccvNL2Bn2QfSV1j0OAm1Y+R9FaGmw4LNTY0b6m4je/&#10;GAUDfkxvnB1tvvgupx+TxefoJVNq/ji+bkB4Gv09fGu/awVr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TuTEAAAA2gAAAA8AAAAAAAAAAAAAAAAAmAIAAGRycy9k&#10;b3ducmV2LnhtbFBLBQYAAAAABAAEAPUAAACJAwAAAAA=&#10;" path="m65135,9131v26622,2026,59946,58119,76915,82144c141948,44247,149060,29388,168351,20663r,516839l93205,537502v9881,-80670,29591,-316649,927,-359461c70447,146533,41021,118516,4115,95034v23774,-16269,53035,17717,75920,32347c51625,95745,35306,79743,,56121,27229,35052,72415,88760,96876,109207,68770,77203,43472,46292,11074,21908,42202,,92824,68440,114249,92685,93472,61633,81013,38062,54204,11824,57666,9655,61332,8841,65135,9131xe" fillcolor="#f6a200" stroked="f" strokeweight="0">
                  <v:stroke miterlimit="83231f" joinstyle="miter"/>
                  <v:path arrowok="t" textboxrect="0,0,168351,537502"/>
                </v:shape>
                <v:shape id="Shape 7" o:spid="_x0000_s1028" style="position:absolute;left:4700;top:534;width:1683;height:4841;visibility:visible;mso-wrap-style:square;v-text-anchor:top" coordsize="168351,48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hq8QA&#10;AADaAAAADwAAAGRycy9kb3ducmV2LnhtbESPT2sCMRTE74LfITzBi2i2FqxsjVIKFi8VapW9vm7e&#10;/mk3L0sS1/Xbm4LgcZiZ3zCrTW8a0ZHztWUFT7MEBHFudc2lguP3droE4QOyxsYyKbiSh816OFhh&#10;qu2Fv6g7hFJECPsUFVQhtKmUPq/IoJ/Zljh6hXUGQ5SulNrhJcJNI+dJspAGa44LFbb0XlH+dzgb&#10;BZ8Fb8+/H3WW/czd6TopeP/cZUqNR/3bK4hAfXiE7+2dVvAC/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4YavEAAAA2gAAAA8AAAAAAAAAAAAAAAAAmAIAAGRycy9k&#10;b3ducmV2LnhtbFBLBQYAAAAABAAEAPUAAACJAwAAAAA=&#10;" path="m103216,9118v3803,-290,7469,524,10932,2693c87338,38049,74879,61633,54102,92685,75527,68428,126149,,157277,21895,124879,46279,99581,77203,71476,109207,95936,88748,141122,35039,168351,56121,133045,79743,116726,95733,88316,127381v22885,-14643,52146,-48616,75920,-32360c127330,118504,97904,146533,74219,178041,45555,220853,63297,403416,73177,484086l,484086,,20650v19291,8725,26416,23584,26302,70625c43271,67239,76594,11144,103216,9118xe" fillcolor="#9fc417" stroked="f" strokeweight="0">
                  <v:stroke miterlimit="83231f" joinstyle="miter"/>
                  <v:path arrowok="t" textboxrect="0,0,168351,484086"/>
                </v:shape>
                <v:shape id="Shape 8" o:spid="_x0000_s1029" style="position:absolute;left:1258;top:1543;width:1683;height:3832;visibility:visible;mso-wrap-style:square;v-text-anchor:top" coordsize="168351,38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1774A&#10;AADaAAAADwAAAGRycy9kb3ducmV2LnhtbERPTYvCMBC9C/6HMII3TSvoStcoi6j06FrB65jMtmWb&#10;SWmiVn+9OSzs8fG+V5veNuJOna8dK0inCQhi7UzNpYJzsZ8sQfiAbLBxTAqe5GGzHg5WmBn34G+6&#10;n0IpYgj7DBVUIbSZlF5XZNFPXUscuR/XWQwRdqU0HT5iuG3kLEkW0mLNsaHClrYV6d/TzSrQ+fW1&#10;qz/00Sfz8yU3aZoeir1S41H/9QkiUB/+xX/u3Ci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m9e++AAAA2gAAAA8AAAAAAAAAAAAAAAAAmAIAAGRycy9kb3ducmV2&#10;LnhtbFBLBQYAAAAABAAEAPUAAACDAwAAAAA=&#10;" path="m65132,9131v26615,2025,59949,58119,76918,82144c141935,44247,149060,29388,168351,20663r,362509l92431,383172v22199,-71082,30365,-162319,1701,-205131c70447,146533,41021,118516,4115,95034v23774,-16269,53035,17717,75920,32347c51625,95733,35306,79743,,56121,27229,35052,72415,88760,96876,109207,68771,77203,43472,46291,11074,21907,42202,,92824,68428,114249,92685,93472,61633,81013,38062,54204,11824,57664,9655,61329,8841,65132,9131xe" fillcolor="#f6a200" stroked="f" strokeweight="0">
                  <v:stroke miterlimit="83231f" joinstyle="miter"/>
                  <v:path arrowok="t" textboxrect="0,0,168351,383172"/>
                </v:shape>
                <v:shape id="Shape 9" o:spid="_x0000_s1030" style="position:absolute;left:4700;top:1465;width:1683;height:3910;visibility:visible;mso-wrap-style:square;v-text-anchor:top" coordsize="168351,39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QnsIA&#10;AADaAAAADwAAAGRycy9kb3ducmV2LnhtbESPQWsCMRSE70L/Q3gFb5ptD1K3RrGLhYqCdFvvj80z&#10;Wdy8LJt0XfvrTaHgcZiZb5jFanCN6KkLtWcFT9MMBHHldc1GwffX++QFRIjIGhvPpOBKAVbLh9EC&#10;c+0v/El9GY1IEA45KrAxtrmUobLkMEx9S5y8k+8cxiQ7I3WHlwR3jXzOspl0WHNasNhSYak6lz9O&#10;QcCm4OPm12wOu8Lue/e2NbtBqfHjsH4FEWmI9/B/+0MrmMPf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ZCewgAAANoAAAAPAAAAAAAAAAAAAAAAAJgCAABkcnMvZG93&#10;bnJldi54bWxQSwUGAAAAAAQABAD1AAAAhwMAAAAA&#10;" path="m65135,9131v26622,2026,59946,58119,76914,82144c141948,44247,149060,29388,168351,20650r,370320l100889,390970v9880,-80671,21907,-170117,-6757,-212929c70447,146533,41021,118516,4115,95034v23774,-16269,53035,17717,75920,32347c51625,95745,35306,79756,,56121,27229,35052,72415,88760,96876,109207,68770,77203,43472,46292,11074,21908,42202,,92824,68440,114249,92685,93472,61633,81013,38062,54204,11824,57666,9655,61332,8841,65135,9131xe" fillcolor="#f6a200" stroked="f" strokeweight="0">
                  <v:stroke miterlimit="83231f" joinstyle="miter"/>
                  <v:path arrowok="t" textboxrect="0,0,168351,390970"/>
                </v:shape>
                <v:shape id="Shape 10" o:spid="_x0000_s1031" style="position:absolute;left:6480;top:1999;width:1684;height:3366;visibility:visible;mso-wrap-style:square;v-text-anchor:top" coordsize="168351,336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Ko8QA&#10;AADbAAAADwAAAGRycy9kb3ducmV2LnhtbESPwWrDQAxE74X+w6JCb806SXEax5tQGgqBnGrnA4RX&#10;tY29WuPd2O7fV4dCbxIzmnnKT4vr1URjaD0bWK8SUMSVty3XBm7l58sbqBCRLfaeycAPBTgdHx9y&#10;zKyf+YumItZKQjhkaKCJcci0DlVDDsPKD8SiffvRYZR1rLUdcZZw1+tNkqTaYcvS0OBAHw1VXXF3&#10;Brrzjjbl/TrNl3Q/XM/pdv9abI15flreD6AiLfHf/Hd9sYIv9PKLDK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CqPEAAAA2wAAAA8AAAAAAAAAAAAAAAAAmAIAAGRycy9k&#10;b3ducmV2LnhtbFBLBQYAAAAABAAEAPUAAACJAwAAAAA=&#10;" path="m103219,9131v3803,-290,7468,524,10929,2693c87338,38062,74879,61633,54102,92685,75527,68428,126149,,157277,21907,124879,46292,99581,77203,71476,109207,95936,88760,141122,35052,168351,56121,133045,79743,116726,95733,88316,127381v22885,-14630,52146,-48616,75920,-32347c127330,118516,97904,146533,74219,178041,45555,220853,52349,255981,62230,336652l,336652,,20663v19291,8725,26416,23584,26302,70612c43271,67250,76604,11157,103219,9131xe" fillcolor="#9fc417" stroked="f" strokeweight="0">
                  <v:stroke miterlimit="83231f" joinstyle="miter"/>
                  <v:path arrowok="t" textboxrect="0,0,168351,336652"/>
                </v:shape>
                <v:shape id="Shape 11" o:spid="_x0000_s1032" style="position:absolute;left:3038;top:1009;width:1684;height:4366;visibility:visible;mso-wrap-style:square;v-text-anchor:top" coordsize="168351,4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KS74A&#10;AADbAAAADwAAAGRycy9kb3ducmV2LnhtbERPy6rCMBDdC/5DGMGdpu3Cq9UooiiCbnzgemjGtthM&#10;ShO1/r25ILibw3nObNGaSjypcaVlBfEwAkGcWV1yruBy3gzGIJxH1lhZJgVvcrCYdzszTLV98ZGe&#10;J5+LEMIuRQWF93UqpcsKMuiGtiYO3M02Bn2ATS51g68QbiqZRNFIGiw5NBRY06qg7H56GAX7cZK8&#10;t3w1Zn0//K3262oZTzZK9XvtcgrCU+t/4q97p8P8GP5/C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Tyku+AAAA2wAAAA8AAAAAAAAAAAAAAAAAmAIAAGRycy9kb3ducmV2&#10;LnhtbFBLBQYAAAAABAAEAPUAAACDAwAAAAA=&#10;" path="m103216,9118v3803,-290,7469,524,10932,2693c87338,38062,74879,61633,54102,92685,75527,68428,126149,,157277,21895,124879,46291,99581,77203,71476,109207,95936,88748,141122,35052,168351,56121,133045,79743,116726,95733,88316,127381v22885,-14630,52146,-48616,75920,-32360c127330,118516,97904,146533,74219,178041v-28664,42812,-902,177864,8979,258534l,436575,,20650v19291,8725,26416,23597,26302,70625c43270,67239,76594,11144,103216,9118xe" fillcolor="#9fc417" stroked="f" strokeweight="0">
                  <v:stroke miterlimit="83231f" joinstyle="miter"/>
                  <v:path arrowok="t" textboxrect="0,0,168351,436575"/>
                </v:shape>
                <v:shape id="Shape 12" o:spid="_x0000_s1033" style="position:absolute;left:5715;top:9604;width:6720;height:2301;visibility:visible;mso-wrap-style:square;v-text-anchor:top" coordsize="671948,23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yocQA&#10;AADbAAAADwAAAGRycy9kb3ducmV2LnhtbESPzW7CMBCE70h9B2srcStOQaUhYFDFj6CnqoA4r+Il&#10;DsTrKDaQvj1GqsRtVzPz7exk1tpKXKnxpWMF770EBHHudMmFgv1u9ZaC8AFZY+WYFPyRh9n0pTPB&#10;TLsb/9J1GwoRIewzVGBCqDMpfW7Iou+5mjhqR9dYDHFtCqkbvEW4rWQ/SYbSYsnxgsGa5oby8/Zi&#10;I4V2y6H9TD/O32ZwOKWjQVj8rJXqvrZfYxCB2vA0/6c3Otbvw+OXO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xsqHEAAAA2wAAAA8AAAAAAAAAAAAAAAAAmAIAAGRycy9k&#10;b3ducmV2LnhtbFBLBQYAAAAABAAEAPUAAACJAwAAAAA=&#10;" path="m668588,94v3360,283,-3127,4214,-7185,5938c656006,8331,610286,20320,576821,30112v-33464,9791,-240995,78054,-276809,88608c264211,129273,7302,228600,4331,229349v-2972,750,-699,-2413,-699,-2413c3632,226936,11024,227470,5512,225374,,223279,4737,216383,4737,216383r10224,-2820c14961,213563,193751,144805,325857,101194,457949,57582,661492,1245,661492,1245,665255,311,667468,,668588,94xe" fillcolor="#002013" stroked="f" strokeweight="0">
                  <v:stroke miterlimit="83231f" joinstyle="miter"/>
                  <v:path arrowok="t" textboxrect="0,0,671948,230099"/>
                </v:shape>
                <v:shape id="Shape 2971" o:spid="_x0000_s1034" style="position:absolute;left:2910;top:6351;width:205;height:783;visibility:visible;mso-wrap-style:square;v-text-anchor:top" coordsize="20574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rS8YA&#10;AADdAAAADwAAAGRycy9kb3ducmV2LnhtbESPQU8CMRSE7yb8h+aReDHQhQDqSiFEAQ03F+P5Zfvc&#10;bdi+rtsu1H9vSUw8Tmbmm8xyHW0jztR541jBZJyBIC6dNlwp+DjuRg8gfEDW2DgmBT/kYb0a3Cwx&#10;1+7C73QuQiUShH2OCuoQ2lxKX9Zk0Y9dS5y8L9dZDEl2ldQdXhLcNnKaZQtp0XBaqLGl55rKU9Fb&#10;BfPd1pgmtq/RfM8+9/P+7vBS9ErdDuPmCUSgGP7Df+03rWD6eD+B6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rS8YAAADdAAAADwAAAAAAAAAAAAAAAACYAgAAZHJz&#10;L2Rvd25yZXYueG1sUEsFBgAAAAAEAAQA9QAAAIsDAAAAAA==&#10;" path="m,l20574,r,78295l,78295,,e" fillcolor="#1a2226" stroked="f" strokeweight="0">
                  <v:stroke miterlimit="83231f" joinstyle="miter"/>
                  <v:path arrowok="t" textboxrect="0,0,20574,78295"/>
                </v:shape>
                <v:shape id="Shape 14" o:spid="_x0000_s1035" style="position:absolute;left:4525;top:6335;width:344;height:810;visibility:visible;mso-wrap-style:square;v-text-anchor:top" coordsize="34442,8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EG8IA&#10;AADbAAAADwAAAGRycy9kb3ducmV2LnhtbERPTWsCMRC9F/wPYYTealYpYrdGEUHbHjxoe/A4bMbN&#10;6mayJNFd++uNIHibx/uc6byztbiQD5VjBcNBBoK4cLriUsHf7+ptAiJEZI21Y1JwpQDzWe9lirl2&#10;LW/psoulSCEcclRgYmxyKUNhyGIYuIY4cQfnLcYEfSm1xzaF21qOsmwsLVacGgw2tDRUnHZnq2D/&#10;tVnvubiOuqNZftT+0G7+fxZKvfa7xSeISF18ih/ub53mv8P9l3S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wQbwgAAANsAAAAPAAAAAAAAAAAAAAAAAJgCAABkcnMvZG93&#10;bnJldi54bWxQSwUGAAAAAAQABAD1AAAAhwMAAAAA&#10;" path="m34442,r,18054l33845,17797v-7607,,-12077,6121,-12827,14021l34442,31818r,15507l20726,47325v375,5372,2499,9064,5480,11414l34442,61340r,19681l21576,78574c8051,72892,,59222,,40772,,22760,8551,8777,21131,2911l34442,xe" fillcolor="#1a2226" stroked="f" strokeweight="0">
                  <v:stroke miterlimit="83231f" joinstyle="miter"/>
                  <v:path arrowok="t" textboxrect="0,0,34442,81021"/>
                </v:shape>
                <v:shape id="Shape 15" o:spid="_x0000_s1036" style="position:absolute;left:3263;top:6334;width:512;height:800;visibility:visible;mso-wrap-style:square;v-text-anchor:top" coordsize="511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qEcIA&#10;AADbAAAADwAAAGRycy9kb3ducmV2LnhtbERPTWvCQBC9C/6HZYTedNNCi6SuIoUmpfTSKARvQ3a6&#10;CWZnQ3abpP56tyB4m8f7nM1usq0YqPeNYwWPqwQEceV0w0bB8fC+XIPwAVlj65gU/JGH3XY+22Cq&#10;3cjfNBTBiBjCPkUFdQhdKqWvarLoV64jjtyP6y2GCHsjdY9jDLetfEqSF2mx4dhQY0dvNVXn4tcq&#10;KLPTZ45WD+U0WO/NZZ2Z/Euph8W0fwURaAp38c39oeP8Z/j/JR4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2oRwgAAANsAAAAPAAAAAAAAAAAAAAAAAJgCAABkcnMvZG93&#10;bnJldi54bWxQSwUGAAAAAAQABAD1AAAAhwMAAAAA&#10;" path="m36690,v6719,,11634,2692,14466,5524l45784,25654c42354,22669,38481,20586,33858,20586v-7899,,-13271,3430,-13271,16993l20587,79934,,79934,,1639r20587,l20587,6858c24168,3137,29388,,36690,xe" fillcolor="#1a2226" stroked="f" strokeweight="0">
                  <v:stroke miterlimit="83231f" joinstyle="miter"/>
                  <v:path arrowok="t" textboxrect="0,0,51156,79934"/>
                </v:shape>
                <v:shape id="Shape 16" o:spid="_x0000_s1037" style="position:absolute;left:1942;top:6073;width:845;height:1077;visibility:visible;mso-wrap-style:square;v-text-anchor:top" coordsize="84557,1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qpMEA&#10;AADbAAAADwAAAGRycy9kb3ducmV2LnhtbERP3WrCMBS+H/gO4Qi7m4m7kNGZFlF0osLU+QCH5NgW&#10;m5PSZLW+/TIY7O58fL9nXgyuET11ofasYTpRIIiNtzWXGi5f65c3ECEiW2w8k4YHBSjy0dMcM+vv&#10;fKL+HEuRQjhkqKGKsc2kDKYih2HiW+LEXX3nMCbYldJ2eE/hrpGvSs2kw5pTQ4UtLSsyt/O30/Cx&#10;vfTKng6blTfHPX/uDKv9Qevn8bB4BxFpiP/iP/fWpvkz+P0lH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UKqTBAAAA2wAAAA8AAAAAAAAAAAAAAAAAmAIAAGRycy9kb3du&#10;cmV2LnhtbFBLBQYAAAAABAAEAPUAAACGAwAAAAA=&#10;" path="m46380,c66065,,77838,9551,84557,23114l65164,32067c61443,24905,55626,20727,46076,20727v-15659,,-24600,13728,-24600,33108c21476,72479,30569,86944,46228,86944v9538,,14910,-3873,20434,-13272l84252,84112c77102,99022,64719,107670,45631,107670,18339,107670,,86652,,53835,,22072,19088,,46380,xe" fillcolor="#1a2226" stroked="f" strokeweight="0">
                  <v:stroke miterlimit="83231f" joinstyle="miter"/>
                  <v:path arrowok="t" textboxrect="0,0,84557,107670"/>
                </v:shape>
                <v:shape id="Shape 17" o:spid="_x0000_s1038" style="position:absolute;left:3842;top:6047;width:680;height:1087;visibility:visible;mso-wrap-style:square;v-text-anchor:top" coordsize="67996,10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7818QA&#10;AADbAAAADwAAAGRycy9kb3ducmV2LnhtbERPTWvCQBC9C/6HZYTezMbSaomuopVCQ0VotIfehuyY&#10;hGRnQ3araX99VxC8zeN9zmLVm0acqXOVZQWTKAZBnFtdcaHgeHgbv4BwHlljY5kU/JKD1XI4WGCi&#10;7YU/6Zz5QoQQdgkqKL1vEyldXpJBF9mWOHAn2xn0AXaF1B1eQrhp5GMcT6XBikNDiS29lpTX2Y9R&#10;UG+ydC33sv5Ov9xT+vH8t7PbrVIPo349B+Gp93fxzf2uw/wZXH8J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/NfEAAAA2wAAAA8AAAAAAAAAAAAAAAAAmAIAAGRycy9k&#10;b3ducmV2LnhtbFBLBQYAAAAABAAEAPUAAACJAwAAAAA=&#10;" path="m20574,r,45783c20574,50254,20269,55321,20269,58306v2248,-3125,5525,-8052,8357,-11481l41300,30417r24308,l45479,55321r22517,53391l45479,108712,30569,72619,20574,85001r,23711l,108712,,10287,20574,xe" fillcolor="#1a2226" stroked="f" strokeweight="0">
                  <v:stroke miterlimit="83231f" joinstyle="miter"/>
                  <v:path arrowok="t" textboxrect="0,0,67996,108712"/>
                </v:shape>
                <v:shape id="Shape 18" o:spid="_x0000_s1039" style="position:absolute;left:4869;top:6901;width:304;height:249;visibility:visible;mso-wrap-style:square;v-text-anchor:top" coordsize="30429,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gGsUA&#10;AADbAAAADwAAAGRycy9kb3ducmV2LnhtbESP3WrCQBCF74W+wzKF3kjdaDGV1FVUUBQK9e8BhuyY&#10;hGZnQ3ar8e07F4J3M5wz53wznXeuVldqQ+XZwHCQgCLOva24MHA+rd8noEJEtlh7JgN3CjCfvfSm&#10;mFl/4wNdj7FQEsIhQwNljE2mdchLchgGviEW7eJbh1HWttC2xZuEu1qPkiTVDiuWhhIbWpWU/x7/&#10;nIHLqb/8rD9W7rsffvbj3T3duCI15u21W3yBitTFp/lxvb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2AaxQAAANsAAAAPAAAAAAAAAAAAAAAAAJgCAABkcnMv&#10;ZG93bnJldi54bWxQSwUGAAAAAAQABAD1AAAAigMAAAAA&#10;" path="m15811,l30429,12230c24016,20434,12979,24905,2388,24905l,24451,,4770r2388,754c8204,5524,12827,3429,15811,xe" fillcolor="#1a2226" stroked="f" strokeweight="0">
                  <v:stroke miterlimit="83231f" joinstyle="miter"/>
                  <v:path arrowok="t" textboxrect="0,0,30429,24905"/>
                </v:shape>
                <v:shape id="Shape 2972" o:spid="_x0000_s1040" style="position:absolute;left:6879;top:6351;width:206;height:783;visibility:visible;mso-wrap-style:square;v-text-anchor:top" coordsize="20574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1PMcA&#10;AADdAAAADwAAAGRycy9kb3ducmV2LnhtbESPQUsDMRSE7wX/Q3iCF2mzXazVtWkp1Vrx5iqeH5vn&#10;bnDzst1k2/TfN4LQ4zAz3zCLVbStOFDvjWMF00kGgrhy2nCt4OtzO34A4QOyxtYxKTiRh9XyarTA&#10;Qrsjf9ChDLVIEPYFKmhC6AopfdWQRT9xHXHyflxvMSTZ11L3eExw28o8y+6lRcNpocGONg1Vv+Vg&#10;Fcy2L8a0sdtFs7/7fp0Nt+/P5aDUzXVcP4EIFMMl/N9+0wryx3kOf2/SE5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7dTzHAAAA3QAAAA8AAAAAAAAAAAAAAAAAmAIAAGRy&#10;cy9kb3ducmV2LnhtbFBLBQYAAAAABAAEAPUAAACMAwAAAAA=&#10;" path="m,l20574,r,78295l,78295,,e" fillcolor="#1a2226" stroked="f" strokeweight="0">
                  <v:stroke miterlimit="83231f" joinstyle="miter"/>
                  <v:path arrowok="t" textboxrect="0,0,20574,78295"/>
                </v:shape>
                <v:shape id="Shape 20" o:spid="_x0000_s1041" style="position:absolute;left:5208;top:6351;width:775;height:783;visibility:visible;mso-wrap-style:square;v-text-anchor:top" coordsize="77546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rWMMA&#10;AADbAAAADwAAAGRycy9kb3ducmV2LnhtbESPwWrCQBCG70LfYZlCb7rRg5jUVUpBUIRCo9Aeh+yY&#10;Dc3OhuyapG/fORQ8Dv/833yz3U++VQP1sQlsYLnIQBFXwTZcG7heDvMNqJiQLbaBycAvRdjvnmZb&#10;LGwY+ZOGMtVKIBwLNOBS6gqtY+XIY1yEjliyW+g9Jhn7WtseR4H7Vq+ybK09NiwXHHb07qj6Ke9e&#10;NL7uzS2M+px/H04f5TjkG7fMjXl5nt5eQSWa0mP5v320BlZiL78IAP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MrWMMAAADbAAAADwAAAAAAAAAAAAAAAACYAgAAZHJzL2Rv&#10;d25yZXYueG1sUEsFBgAAAAAEAAQA9QAAAIgDAAAAAA==&#10;" path="m,l22669,,34150,36245v1931,5957,3874,13424,4915,17146c40107,49364,42050,42354,43993,36245l55474,,77546,,49352,78295r-21171,l,xe" fillcolor="#1a2226" stroked="f" strokeweight="0">
                  <v:stroke miterlimit="83231f" joinstyle="miter"/>
                  <v:path arrowok="t" textboxrect="0,0,77546,78295"/>
                </v:shape>
                <v:shape id="Shape 21" o:spid="_x0000_s1042" style="position:absolute;left:6061;top:6334;width:678;height:800;visibility:visible;mso-wrap-style:square;v-text-anchor:top" coordsize="678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8k8MA&#10;AADbAAAADwAAAGRycy9kb3ducmV2LnhtbESPQWvCQBSE70L/w/IKvZlNhIqkWaWWllZ6EJPi+ZF9&#10;ZkOzb0N2NfHfdwuCx2FmvmGKzWQ7caHBt44VZEkKgrh2uuVGwU/1MV+B8AFZY+eYFFzJw2b9MCsw&#10;127kA13K0IgIYZ+jAhNCn0vpa0MWfeJ64uid3GAxRDk0Ug84Rrjt5CJNl9Jiy3HBYE9vhurf8mwV&#10;9NXztjPf7/sdZzaMn9fj2WytUk+P0+sLiEBTuIdv7S+tYJHB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g8k8MAAADbAAAADwAAAAAAAAAAAAAAAACYAgAAZHJzL2Rv&#10;d25yZXYueG1sUEsFBgAAAAAEAAQA9QAAAIgDAAAAAA==&#10;" path="m38926,c58763,,67856,13716,67856,35789r,44145l47282,79934r,-42355c47282,23711,42507,19393,34011,19393v-8509,,-13424,4165,-13424,17742l20587,79934,,79934,,1639r20587,l20587,6858c24168,3137,30569,,38926,xe" fillcolor="#1a2226" stroked="f" strokeweight="0">
                  <v:stroke miterlimit="83231f" joinstyle="miter"/>
                  <v:path arrowok="t" textboxrect="0,0,67856,79934"/>
                </v:shape>
                <v:shape id="Shape 22" o:spid="_x0000_s1043" style="position:absolute;left:4869;top:6334;width:334;height:475;visibility:visible;mso-wrap-style:square;v-text-anchor:top" coordsize="33401,4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fVMMA&#10;AADbAAAADwAAAGRycy9kb3ducmV2LnhtbESPQWvCQBSE7wX/w/IEb3VjLFWiq4jU4LUq4vGRfWaD&#10;2bchu01if323UOhxmJlvmPV2sLXoqPWVYwWzaQKCuHC64lLB5Xx4XYLwAVlj7ZgUPMnDdjN6WWOm&#10;Xc+f1J1CKSKEfYYKTAhNJqUvDFn0U9cQR+/uWoshyraUusU+wm0t0yR5lxYrjgsGG9obKh6nL6ug&#10;rxa5obduuC5v34v57uOYX/KbUpPxsFuBCDSE//Bf+6gVpC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fVMMAAADbAAAADwAAAAAAAAAAAAAAAACYAgAAZHJzL2Rv&#10;d25yZXYueG1sUEsFBgAAAAAEAAQA9QAAAIgDAAAAAA==&#10;" path="m444,c21323,,33401,18491,33401,40869v,2972,-140,4914,-292,6553l,47422,,31915r13424,c13049,28410,11855,24905,9600,22276l,18151,,97,444,xe" fillcolor="#1a2226" stroked="f" strokeweight="0">
                  <v:stroke miterlimit="83231f" joinstyle="miter"/>
                  <v:path arrowok="t" textboxrect="0,0,33401,47422"/>
                </v:shape>
                <v:shape id="Shape 23" o:spid="_x0000_s1044" style="position:absolute;left:6884;top:6008;width:391;height:238;visibility:visible;mso-wrap-style:square;v-text-anchor:top" coordsize="39065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MEcQA&#10;AADbAAAADwAAAGRycy9kb3ducmV2LnhtbESPQWsCMRSE7wX/Q3gFbzVbC1ZWo4jQVloK6qrg7bF5&#10;bhY3L0sSdfvvm0LB4zAz3zDTeWcbcSUfascKngcZCOLS6ZorBbvi7WkMIkRkjY1jUvBDAeaz3sMU&#10;c+1uvKHrNlYiQTjkqMDE2OZShtKQxTBwLXHyTs5bjEn6SmqPtwS3jRxm2UharDktGGxpaag8by9W&#10;wQfvC3N4/6Jv41/Ho+Pncl2saqX6j91iAiJSF+/h//ZKKxi+wN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TBHEAAAA2wAAAA8AAAAAAAAAAAAAAAAAmAIAAGRycy9k&#10;b3ducmV2LnhtbFBLBQYAAAAABAAEAPUAAACJAwAAAAA=&#10;" path="m12967,l39065,,17450,23863,,23863,12967,xe" fillcolor="#1a2226" stroked="f" strokeweight="0">
                  <v:stroke miterlimit="83231f" joinstyle="miter"/>
                  <v:path arrowok="t" textboxrect="0,0,39065,23863"/>
                </v:shape>
                <v:shape id="Shape 24" o:spid="_x0000_s1045" style="position:absolute;left:2914;top:6008;width:391;height:238;visibility:visible;mso-wrap-style:square;v-text-anchor:top" coordsize="39078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G8IA&#10;AADbAAAADwAAAGRycy9kb3ducmV2LnhtbESPQYvCMBSE78L+h/AW9iKarugi1SiuqHjpYdUf8Gie&#10;bbB5KUnU7r83guBxmJlvmPmys424kQ/GsYLvYQaCuHTacKXgdNwOpiBCRNbYOCYF/xRgufjozTHX&#10;7s5/dDvESiQIhxwV1DG2uZShrMliGLqWOHln5y3GJH0ltcd7gttGjrLsR1o0nBZqbGldU3k5XK0C&#10;83v0TTEpVptTqzdTs9Pc7xdKfX12qxmISF18h1/tvVYwGs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HYbwgAAANsAAAAPAAAAAAAAAAAAAAAAAJgCAABkcnMvZG93&#10;bnJldi54bWxQSwUGAAAAAAQABAD1AAAAhwMAAAAA&#10;" path="m12979,l39078,,17450,23863,,23863,12979,xe" fillcolor="#1a2226" stroked="f" strokeweight="0">
                  <v:stroke miterlimit="83231f" joinstyle="miter"/>
                  <v:path arrowok="t" textboxrect="0,0,39078,23863"/>
                </v:shape>
                <v:shape id="Shape 25" o:spid="_x0000_s1046" style="position:absolute;left:2218;top:8481;width:337;height:538;visibility:visible;mso-wrap-style:square;v-text-anchor:top" coordsize="33712,5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MVcIA&#10;AADbAAAADwAAAGRycy9kb3ducmV2LnhtbESPQYvCMBSE74L/ITxhb5paUKQaRQVhWfaiFdTbo3m2&#10;xealNlHrvzeC4HGYmW+Y2aI1lbhT40rLCoaDCARxZnXJuYJ9uulPQDiPrLGyTAqe5GAx73ZmmGj7&#10;4C3ddz4XAcIuQQWF93UipcsKMugGtiYO3tk2Bn2QTS51g48AN5WMo2gsDZYcFgqsaV1QdtndjIJV&#10;ej39P0e0PP7d4oPbpvtaVhelfnrtcgrCU+u/4U/7VyuIR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UxVwgAAANsAAAAPAAAAAAAAAAAAAAAAAJgCAABkcnMvZG93&#10;bnJldi54bWxQSwUGAAAAAAQABAD1AAAAhwMAAAAA&#10;" path="m31775,r1937,403l33712,16216r-1200,-112c24765,16104,20587,19533,20587,25946v,5525,3137,10439,11925,10439l33712,36090r,16001l29235,53835c14618,53835,,44895,,25946,,8649,14021,,31775,xe" fillcolor="#1a2226" stroked="f" strokeweight="0">
                  <v:stroke miterlimit="83231f" joinstyle="miter"/>
                  <v:path arrowok="t" textboxrect="0,0,33712,53835"/>
                </v:shape>
                <v:shape id="Shape 26" o:spid="_x0000_s1047" style="position:absolute;left:2281;top:8206;width:274;height:219;visibility:visible;mso-wrap-style:square;v-text-anchor:top" coordsize="27438,2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VdcQA&#10;AADbAAAADwAAAGRycy9kb3ducmV2LnhtbESPQWvCQBSE74X+h+UJvdWNVqxEVwnFihehGhGPz+wz&#10;CWbfht2txn/vFoQeh5n5hpktOtOIKzlfW1Yw6CcgiAuray4V7PPv9wkIH5A1NpZJwZ08LOavLzNM&#10;tb3xlq67UIoIYZ+igiqENpXSFxUZ9H3bEkfvbJ3BEKUrpXZ4i3DTyGGSjKXBmuNChS19VVRcdr9G&#10;QZ7l+8/lod5sf8zHqhsdT5Nl5pR663XZFESgLvyHn+21VjAcw9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lXXEAAAA2wAAAA8AAAAAAAAAAAAAAAAAmAIAAGRycy9k&#10;b3ducmV2LnhtbFBLBQYAAAAABAAEAPUAAACJAwAAAAA=&#10;" path="m27438,r,16957l17799,17917v-3299,819,-6318,2124,-9900,4067l,7659c4547,5049,8722,3074,13345,1752l27438,xe" fillcolor="#1a2226" stroked="f" strokeweight="0">
                  <v:stroke miterlimit="83231f" joinstyle="miter"/>
                  <v:path arrowok="t" textboxrect="0,0,27438,21984"/>
                </v:shape>
                <v:shape id="Shape 27" o:spid="_x0000_s1048" style="position:absolute;left:2555;top:8203;width:337;height:800;visibility:visible;mso-wrap-style:square;v-text-anchor:top" coordsize="33699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F68MA&#10;AADbAAAADwAAAGRycy9kb3ducmV2LnhtbESP0WrCQBRE3wX/YblC33RjWqxEVxFB0lIQtH7AZfea&#10;RLN3Q3ZrUr++WxB8HGbmDLNc97YWN2p95VjBdJKAINbOVFwoOH3vxnMQPiAbrB2Tgl/ysF4NB0vM&#10;jOv4QLdjKESEsM9QQRlCk0npdUkW/cQ1xNE7u9ZiiLItpGmxi3BbyzRJZtJixXGhxIa2Jenr8ccq&#10;yH2utX59K9Kvuss/jb709/1dqZdRv1mACNSHZ/jR/jAK0nf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F68MAAADbAAAADwAAAAAAAAAAAAAAAACYAgAAZHJzL2Rv&#10;d25yZXYueG1sUEsFBgAAAAAEAAQA9QAAAIgDAAAAAA==&#10;" path="m1937,c20872,,33699,9843,33699,27445r,52489l13125,79934r,-5220l,79828,,63826,7644,61943v2462,-1323,4364,-3110,5481,-4971l13125,47130c11335,46006,9582,45183,7363,44642l,43953,,28140r13125,2734l13125,26988v,-5512,-3581,-9983,-11188,-9983l,17198,,241,1937,xe" fillcolor="#1a2226" stroked="f" strokeweight="0">
                  <v:stroke miterlimit="83231f" joinstyle="miter"/>
                  <v:path arrowok="t" textboxrect="0,0,33699,79934"/>
                </v:shape>
                <v:shape id="Shape 28" o:spid="_x0000_s1049" style="position:absolute;left:4285;top:7974;width:816;height:1045;visibility:visible;mso-wrap-style:square;v-text-anchor:top" coordsize="81585,1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OTL0A&#10;AADbAAAADwAAAGRycy9kb3ducmV2LnhtbERPy4rCMBTdD/gP4QpuBk1tYZBqFBEEl76w22tzbYvN&#10;TdtErX9vFsIsD+e9WPWmFk/qXGVZwXQSgSDOra64UHA+bcczEM4ja6wtk4I3OVgtBz8LTLV98YGe&#10;R1+IEMIuRQWl900qpctLMugmtiEO3M12Bn2AXSF1h68QbmoZR9GfNFhxaCixoU1J+f34MAosX3y7&#10;Z3LZ9ZZc4/Y3MUmbKTUa9us5CE+9/xd/3TutIA5jw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zVOTL0AAADbAAAADwAAAAAAAAAAAAAAAACYAgAAZHJzL2Rvd25yZXYu&#10;eG1sUEsFBgAAAAAEAAQA9QAAAIIDAAAAAA==&#10;" path="m59715,v7468,2781,13869,7264,19622,13208l64275,27826c57569,20815,50114,17082,40564,17082v-11176,,-14910,4775,-14910,9397c25654,33185,30124,35128,46685,39002v16548,3873,34900,9550,34900,32220c81585,91046,69050,104470,40564,104470,23114,104470,7912,97320,,85535l15062,72111v7315,8496,16561,11925,26696,11925c54292,84036,59957,80607,59957,72707v,-6565,-3582,-9690,-23267,-14160c17450,54064,4026,47955,4026,27368,4026,14580,11557,5321,22695,521r7074,9296l52235,9817,59715,xe" fillcolor="#1a2226" stroked="f" strokeweight="0">
                  <v:stroke miterlimit="83231f" joinstyle="miter"/>
                  <v:path arrowok="t" textboxrect="0,0,81585,104470"/>
                </v:shape>
                <v:shape id="Shape 29" o:spid="_x0000_s1050" style="position:absolute;left:5635;top:7959;width:405;height:1044;visibility:visible;mso-wrap-style:square;v-text-anchor:top" coordsize="40488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E0MQA&#10;AADbAAAADwAAAGRycy9kb3ducmV2LnhtbESPQWvCQBSE70L/w/IKvemmYotGVylqqaeiRu+P7DMJ&#10;Zt/G3W2S9td3CwWPw8x8wyxWvalFS85XlhU8jxIQxLnVFRcKTtn7cArCB2SNtWVS8E0eVsuHwQJT&#10;bTs+UHsMhYgQ9ikqKENoUil9XpJBP7INcfQu1hkMUbpCaoddhJtajpPkVRqsOC6U2NC6pPx6/DIK&#10;tvufrHs5T9zMZe3nbfNhN5fTTqmnx/5tDiJQH+7h//ZOKxj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BNDEAAAA2wAAAA8AAAAAAAAAAAAAAAAAmAIAAGRycy9k&#10;b3ducmV2LnhtbFBLBQYAAAAABAAEAPUAAACJAwAAAAA=&#10;" path="m,l40488,r,20282l20879,20282r,26848l40488,47130r,20282l20879,67412r,36982l,104394,,xe" fillcolor="#1a2226" stroked="f" strokeweight="0">
                  <v:stroke miterlimit="83231f" joinstyle="miter"/>
                  <v:path arrowok="t" textboxrect="0,0,40488,104394"/>
                </v:shape>
                <v:shape id="Shape 30" o:spid="_x0000_s1051" style="position:absolute;left:3382;top:7942;width:815;height:1077;visibility:visible;mso-wrap-style:square;v-text-anchor:top" coordsize="81572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E74A&#10;AADbAAAADwAAAGRycy9kb3ducmV2LnhtbERPy2oCMRTdF/yHcAV3NamCyNQorSDoRvDR/e3kOhmc&#10;3AxJ1NGvNwvB5eG8Z4vONeJKIdaeNXwNFQji0puaKw3Hw+pzCiImZIONZ9JwpwiLee9jhoXxN97R&#10;dZ8qkUM4FqjBptQWUsbSksM49C1x5k4+OEwZhkqagLcc7ho5UmoiHdacGyy2tLRUnvcXp8H539PR&#10;qr/NdoUXNXIxPM6Tf60H/e7nG0SiLr3FL/faaBjn9flL/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axRO+AAAA2wAAAA8AAAAAAAAAAAAAAAAAmAIAAGRycy9kb3ducmV2&#10;LnhtbFBLBQYAAAAABAAEAPUAAACDAwAAAAA=&#10;" path="m41300,c57556,,69342,6121,79337,16408l64275,31026c57556,24016,50102,20282,40564,20282v-11189,,-14923,4775,-14923,9398c25641,36385,30124,38329,46672,42202v16549,3874,34900,9550,34900,32220c81572,94247,69037,107671,40564,107671,23114,107671,7899,100521,,88735l15062,75311v7303,8496,16548,11925,26683,11925c54280,87236,59944,83807,59944,75908v,-6566,-3581,-9690,-23266,-14161c17437,57264,4026,51156,4026,30569,4026,11481,20574,,41300,xe" fillcolor="#1a2226" stroked="f" strokeweight="0">
                  <v:stroke miterlimit="83231f" joinstyle="miter"/>
                  <v:path arrowok="t" textboxrect="0,0,81572,107671"/>
                </v:shape>
                <v:shape id="Shape 31" o:spid="_x0000_s1052" style="position:absolute;left:6906;top:8220;width:647;height:783;visibility:visible;mso-wrap-style:square;v-text-anchor:top" coordsize="64719,78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7x8QA&#10;AADbAAAADwAAAGRycy9kb3ducmV2LnhtbESPQWsCMRSE7wX/Q3iCt5rYgsjWKCIsFItIV9teH5vX&#10;zdbNy7KJuvrrTaHQ4zAz3zDzZe8acaYu1J41TMYKBHHpTc2VhsM+f5yBCBHZYOOZNFwpwHIxeJhj&#10;ZvyF3+lcxEokCIcMNdgY20zKUFpyGMa+JU7et+8cxiS7SpoOLwnuGvmk1FQ6rDktWGxpbak8Fien&#10;Ybohm8+2u22h1MfVfb7djvnXj9ajYb96ARGpj//hv/ar0fA8gd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u8fEAAAA2wAAAA8AAAAAAAAAAAAAAAAAmAIAAGRycy9k&#10;b3ducmV2LnhtbFBLBQYAAAAABAAEAPUAAACJAwAAAAA=&#10;" path="m2527,l64719,r,14910l37135,48768v-3137,4026,-7468,8801,-9703,11189c29528,59957,33401,59652,36982,59652r27737,l64719,78296,,78296,,63386,28473,29528v3137,-3722,7608,-8802,9843,-11189c36233,18339,32360,18644,28778,18644r-26251,l2527,xe" fillcolor="#1a2226" stroked="f" strokeweight="0">
                  <v:stroke miterlimit="83231f" joinstyle="miter"/>
                  <v:path arrowok="t" textboxrect="0,0,64719,78296"/>
                </v:shape>
                <v:shape id="Shape 32" o:spid="_x0000_s1053" style="position:absolute;left:7618;top:8204;width:345;height:810;visibility:visible;mso-wrap-style:square;v-text-anchor:top" coordsize="34455,8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MZcQA&#10;AADbAAAADwAAAGRycy9kb3ducmV2LnhtbESPQWvCQBSE74X+h+UJXkQ3tVI0dZWgCF6KaAWvz+zr&#10;Jph9G7Krif76bkHocZiZb5j5srOVuFHjS8cK3kYJCOLc6ZKNguP3ZjgF4QOyxsoxKbiTh+Xi9WWO&#10;qXYt7+l2CEZECPsUFRQh1KmUPi/Ioh+5mjh6P66xGKJsjNQNthFuKzlOkg9pseS4UGBNq4Lyy+Fq&#10;FWzDafZYZ202OD92E5lrY750q1S/12WfIAJ14T/8bG+1gvcx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TGXEAAAA2wAAAA8AAAAAAAAAAAAAAAAAmAIAAGRycy9k&#10;b3ducmV2LnhtbFBLBQYAAAAABAAEAPUAAACJAwAAAAA=&#10;" path="m34455,r,18054l33858,17797v-7607,,-12077,6122,-12827,14021l34455,31818r,15507l20739,47325v368,5372,2493,9064,5475,11414l34455,61341r,19680l21587,78574c8058,72891,,59218,,40759,,22756,8558,8776,21142,2911l34455,xe" fillcolor="#1a2226" stroked="f" strokeweight="0">
                  <v:stroke miterlimit="83231f" joinstyle="miter"/>
                  <v:path arrowok="t" textboxrect="0,0,34455,81021"/>
                </v:shape>
                <v:shape id="Shape 33" o:spid="_x0000_s1054" style="position:absolute;left:6040;top:7959;width:411;height:674;visibility:visible;mso-wrap-style:square;v-text-anchor:top" coordsize="41085,67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2icUA&#10;AADbAAAADwAAAGRycy9kb3ducmV2LnhtbESPQWvCQBSE70L/w/IKvZlNK4hE11AKhUqLxrR4fmRf&#10;kzTZtyG71cRf7wqCx2FmvmFW6WBacaTe1ZYVPEcxCOLC6ppLBT/f79MFCOeRNbaWScFIDtL1w2SF&#10;ibYn3tMx96UIEHYJKqi87xIpXVGRQRfZjjh4v7Y36IPsS6l7PAW4aeVLHM+lwZrDQoUdvVVUNPm/&#10;UXD42s4zbDZkNuPus9tl5zHL/5R6ehxelyA8Df4evrU/tILZDK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aJxQAAANsAAAAPAAAAAAAAAAAAAAAAAJgCAABkcnMv&#10;ZG93bnJldi54bWxQSwUGAAAAAAQABAD1AAAAigMAAAAA&#10;" path="m,l5143,c24828,,41085,10884,41085,33109v,24308,-16104,34303,-37732,34303l,67412,,47130r4699,c14694,47130,19609,42659,19609,33553v,-9093,-5817,-13271,-15202,-13271l,20282,,xe" fillcolor="#1a2226" stroked="f" strokeweight="0">
                  <v:stroke miterlimit="83231f" joinstyle="miter"/>
                  <v:path arrowok="t" textboxrect="0,0,41085,67412"/>
                </v:shape>
                <v:shape id="Shape 34" o:spid="_x0000_s1055" style="position:absolute;left:6563;top:7915;width:205;height:1088;visibility:visible;mso-wrap-style:square;v-text-anchor:top" coordsize="20574,10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k/8YA&#10;AADbAAAADwAAAGRycy9kb3ducmV2LnhtbESPT2vCQBTE74V+h+UVeilm418kzSpqkYr1UhWht0f2&#10;NRuafRuyq6bfvlsQPA4z8xsmn3e2FhdqfeVYQT9JQRAXTldcKjge1r0pCB+QNdaOScEveZjPHh9y&#10;zLS78idd9qEUEcI+QwUmhCaT0heGLPrENcTR+3atxRBlW0rd4jXCbS0HaTqRFiuOCwYbWhkqfvZn&#10;q2Dwpv3yZTQ2y+1p1azfq6/d7mOs1PNTt3gFEagL9/CtvdEKhi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4k/8YAAADbAAAADwAAAAAAAAAAAAAAAACYAgAAZHJz&#10;L2Rvd25yZXYueG1sUEsFBgAAAAAEAAQA9QAAAIsDAAAAAA==&#10;" path="m20574,r,108712l,108712,,10287,20574,xe" fillcolor="#1a2226" stroked="f" strokeweight="0">
                  <v:stroke miterlimit="83231f" joinstyle="miter"/>
                  <v:path arrowok="t" textboxrect="0,0,20574,108712"/>
                </v:shape>
                <v:shape id="Shape 35" o:spid="_x0000_s1056" style="position:absolute;left:7963;top:8770;width:304;height:249;visibility:visible;mso-wrap-style:square;v-text-anchor:top" coordsize="30416,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nWMIA&#10;AADbAAAADwAAAGRycy9kb3ducmV2LnhtbESPX2vCMBTF34V9h3AHvmk6ZTKqUcaYKOiLTt+vzbWt&#10;NjeliZru0xtB8PFw/vw4k1kwlbhS40rLCj76CQjizOqScwW7v3nvC4TzyBory6SgJQez6Vtngqm2&#10;N97QdetzEUfYpaig8L5OpXRZQQZd39bE0TvaxqCPssmlbvAWx00lB0kykgZLjoQCa/opKDtvLyZy&#10;V5e9bA/t/v/EC7s+nIOc/waluu/hewzCU/Cv8LO91AqGn/D4En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udYwgAAANsAAAAPAAAAAAAAAAAAAAAAAJgCAABkcnMvZG93&#10;bnJldi54bWxQSwUGAAAAAAQABAD1AAAAhwMAAAAA&#10;" path="m15811,l30416,12230c24016,20434,12979,24905,2388,24905l,24451,,4771r2388,753c8204,5524,12827,3429,15811,xe" fillcolor="#1a2226" stroked="f" strokeweight="0">
                  <v:stroke miterlimit="83231f" joinstyle="miter"/>
                  <v:path arrowok="t" textboxrect="0,0,30416,24905"/>
                </v:shape>
                <v:shape id="Shape 36" o:spid="_x0000_s1057" style="position:absolute;left:8401;top:8203;width:679;height:800;visibility:visible;mso-wrap-style:square;v-text-anchor:top" coordsize="678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yOsQA&#10;AADbAAAADwAAAGRycy9kb3ducmV2LnhtbESPT2vCQBTE7wW/w/IK3pqNSqVEV6mi2NJDaSyeH9ln&#10;Nph9G7KbP377bqHQ4zAzv2HW29HWoqfWV44VzJIUBHHhdMWlgu/z8ekFhA/IGmvHpOBOHrabycMa&#10;M+0G/qI+D6WIEPYZKjAhNJmUvjBk0SeuIY7e1bUWQ5RtKXWLQ4TbWs7TdCktVhwXDDa0N1Tc8s4q&#10;aM7Pu9p8HD7feWbDcLpfOrOzSk0fx9cViEBj+A//td+0gsU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MjrEAAAA2wAAAA8AAAAAAAAAAAAAAAAAmAIAAGRycy9k&#10;b3ducmV2LnhtbFBLBQYAAAAABAAEAPUAAACJAwAAAAA=&#10;" path="m38926,c58763,,67856,13716,67856,35789r,44145l47282,79934r,-42355c47282,23711,42507,19393,33998,19393v-8496,,-13411,4165,-13411,17742l20587,79934,,79934,,1638r20587,l20587,6858c24155,3137,30569,,38926,xe" fillcolor="#1a2226" stroked="f" strokeweight="0">
                  <v:stroke miterlimit="83231f" joinstyle="miter"/>
                  <v:path arrowok="t" textboxrect="0,0,67856,79934"/>
                </v:shape>
                <v:shape id="Shape 37" o:spid="_x0000_s1058" style="position:absolute;left:7963;top:8203;width:334;height:474;visibility:visible;mso-wrap-style:square;v-text-anchor:top" coordsize="33401,4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qEcMA&#10;AADbAAAADwAAAGRycy9kb3ducmV2LnhtbESPQWvCQBSE7wX/w/KE3urGWhqJriKiwWtVxOMj+8wG&#10;s29Ddpuk/nq3UOhxmJlvmOV6sLXoqPWVYwXTSQKCuHC64lLB+bR/m4PwAVlj7ZgU/JCH9Wr0ssRM&#10;u56/qDuGUkQI+wwVmBCaTEpfGLLoJ64hjt7NtRZDlG0pdYt9hNtavifJp7RYcVww2NDWUHE/flsF&#10;fZXmhj664TK/PtLZZnfIz/lVqdfxsFmACDSE//Bf+6AVzFL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iqEcMAAADbAAAADwAAAAAAAAAAAAAAAACYAgAAZHJzL2Rv&#10;d25yZXYueG1sUEsFBgAAAAAEAAQA9QAAAIgDAAAAAA==&#10;" path="m444,c21323,,33401,18491,33401,40856v,2984,-140,4927,-292,6566l,47422,,31915r13424,c13049,28410,11855,24905,9600,22276l,18151,,97,444,xe" fillcolor="#1a2226" stroked="f" strokeweight="0">
                  <v:stroke miterlimit="83231f" joinstyle="miter"/>
                  <v:path arrowok="t" textboxrect="0,0,33401,47422"/>
                </v:shape>
                <v:shape id="Shape 38" o:spid="_x0000_s1059" style="position:absolute;left:4462;top:7816;width:467;height:194;visibility:visible;mso-wrap-style:square;v-text-anchor:top" coordsize="46723,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ET8AA&#10;AADbAAAADwAAAGRycy9kb3ducmV2LnhtbERPy4rCMBTdC/MP4QqzEU1V7Eg1yjDg4MaF1c3sLs3t&#10;A5ubkkTt+PVmIbg8nPd625tW3Mj5xrKC6SQBQVxY3XCl4HzajZcgfEDW2FomBf/kYbv5GKwx0/bO&#10;R7rloRIxhH2GCuoQukxKX9Rk0E9sRxy50jqDIUJXSe3wHsNNK2dJkkqDDceGGjv6qam45FejQJeH&#10;1I/y31Je/tLRbvFlHD1mSn0O++8ViEB9eItf7r1WMI9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2ET8AAAADbAAAADwAAAAAAAAAAAAAAAACYAgAAZHJzL2Rvd25y&#10;ZXYueG1sUEsFBgAAAAAEAAQA9QAAAIUDAAAAAA==&#10;" path="m,l11316,,23482,9131,35649,,46723,,31877,19469r-17031,l,xe" fillcolor="#1a2226" stroked="f" strokeweight="0">
                  <v:stroke miterlimit="83231f" joinstyle="miter"/>
                  <v:path arrowok="t" textboxrect="0,0,46723,19469"/>
                </v:shape>
                <v:shape id="Shape 39" o:spid="_x0000_s1060" style="position:absolute;left:933;top:7973;width:816;height:1046;visibility:visible;mso-wrap-style:square;v-text-anchor:top" coordsize="81572,10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+PsMA&#10;AADbAAAADwAAAGRycy9kb3ducmV2LnhtbESPQYvCMBSE7wv+h/AEL4um64JoNYq4CB72oFXx+mye&#10;bbV5KU3U+u+NIHgcZuYbZjJrTCluVLvCsoKfXgSCOLW64EzBbrvsDkE4j6yxtEwKHuRgNm19TTDW&#10;9s4buiU+EwHCLkYFufdVLKVLczLoerYiDt7J1gZ9kHUmdY33ADel7EfRQBosOCzkWNEip/SSXI0C&#10;HXnqy+Xxe30+7PT/3m6HyepPqU67mY9BeGr8J/xur7SC3xG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+PsMAAADbAAAADwAAAAAAAAAAAAAAAACYAgAAZHJzL2Rv&#10;d25yZXYueG1sUEsFBgAAAAAEAAQA9QAAAIgDAAAAAA==&#10;" path="m24206,r7557,9906l54216,9906,61252,686v6807,2819,12726,7086,18085,12611l64275,27915c57569,20904,50114,17170,40564,17170v-11176,,-14910,4776,-14910,9398c25654,33274,30124,35217,46685,39091v16548,3886,34887,9550,34887,32220c81572,91135,69050,104559,40564,104559,23114,104559,7912,97409,,85623l15062,72200v7315,8496,16561,11938,26696,11938c54293,84138,59957,80696,59957,72796v,-6565,-3582,-9690,-23267,-14160c17450,54153,4026,48044,4026,27457,4026,14097,12230,4585,24206,xe" fillcolor="#1a2226" stroked="f" strokeweight="0">
                  <v:stroke miterlimit="83231f" joinstyle="miter"/>
                  <v:path arrowok="t" textboxrect="0,0,81572,104559"/>
                </v:shape>
                <v:shape id="Shape 40" o:spid="_x0000_s1061" style="position:absolute;top:7959;width:823;height:1044;visibility:visible;mso-wrap-style:square;v-text-anchor:top" coordsize="82309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J68MA&#10;AADbAAAADwAAAGRycy9kb3ducmV2LnhtbERPz2vCMBS+C/sfwht4GZpOhkrXKE507DLEKspuj+a1&#10;KWteuibT+t8vh4HHj+93tuxtIy7U+dqxgudxAoK4cLrmSsHxsB3NQfiArLFxTApu5GG5eBhkmGp3&#10;5T1d8lCJGMI+RQUmhDaV0heGLPqxa4kjV7rOYoiwq6Tu8BrDbSMnSTKVFmuODQZbWhsqvvNfq+B9&#10;c0imM7f7+jy9PZXnYrVuf8xNqeFjv3oFEagPd/G/+0MreInr4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uJ68MAAADbAAAADwAAAAAAAAAAAAAAAACYAgAAZHJzL2Rv&#10;d25yZXYueG1sUEsFBgAAAAAEAAQA9QAAAIgDAAAAAA==&#10;" path="m2972,l81572,r,18491l37122,72034c33998,76060,27876,82918,25197,85611v2984,,10147,-305,15811,-305l82309,85306r,19088l,104394,,85903,44882,32372c48019,28334,54127,21476,56820,18796v-3289,,-9855,292,-15964,292l2972,19088,2972,xe" fillcolor="#1a2226" stroked="f" strokeweight="0">
                  <v:stroke miterlimit="83231f" joinstyle="miter"/>
                  <v:path arrowok="t" textboxrect="0,0,82309,104394"/>
                </v:shape>
                <v:shape id="Shape 41" o:spid="_x0000_s1062" style="position:absolute;left:1129;top:7816;width:467;height:194;visibility:visible;mso-wrap-style:square;v-text-anchor:top" coordsize="46723,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r8QA&#10;AADbAAAADwAAAGRycy9kb3ducmV2LnhtbESPT2sCMRTE70K/Q3iFXqSbVXRbtkYpgsWLB1cvvT02&#10;b//g5mVJom776Y0geBxm5jfMYjWYTlzI+daygkmSgiAurW65VnA8bN4/QfiArLGzTAr+yMNq+TJa&#10;YK7tlfd0KUItIoR9jgqaEPpcSl82ZNAntieOXmWdwRClq6V2eI1w08lpmmbSYMtxocGe1g2Vp+Js&#10;FOhql/lx8VPJ02823sw/jKP/qVJvr8P3F4hAQ3iGH+2tVjCb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Xq/EAAAA2wAAAA8AAAAAAAAAAAAAAAAAmAIAAGRycy9k&#10;b3ducmV2LnhtbFBLBQYAAAAABAAEAPUAAACJAwAAAAA=&#10;" path="m,l11316,,23482,9131,35649,,46723,,31877,19469r-17031,l,xe" fillcolor="#1a2226" stroked="f" strokeweight="0">
                  <v:stroke miterlimit="83231f" joinstyle="miter"/>
                  <v:path arrowok="t" textboxrect="0,0,46723,19469"/>
                </v:shape>
                <v:shape id="Shape 42" o:spid="_x0000_s1063" style="position:absolute;left:8487;top:7933;width:471;height:196;visibility:visible;mso-wrap-style:square;v-text-anchor:top" coordsize="47130,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XrsUA&#10;AADbAAAADwAAAGRycy9kb3ducmV2LnhtbESPQWvCQBSE74L/YXkFb3WjVSupq4hUtD1UtEqvj+xr&#10;Esy+Ddmnpv++Wyh4HGbmG2a2aF2lrtSE0rOBQT8BRZx5W3Ju4Pi5fpyCCoJssfJMBn4owGLe7cww&#10;tf7Ge7oeJFcRwiFFA4VInWodsoIchr6viaP37RuHEmWTa9vgLcJdpYdJMtEOS44LBda0Kig7Hy7O&#10;QH4e7+S9Hry+PZ++yrF8bKa75ZMxvYd2+QJKqJV7+L+9tQZGQ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ReuxQAAANsAAAAPAAAAAAAAAAAAAAAAAJgCAABkcnMv&#10;ZG93bnJldi54bWxQSwUGAAAAAAQABAD1AAAAigMAAAAA&#10;" path="m,l11417,,23685,9207,35954,,47130,,32156,19634r-17183,l,xe" fillcolor="#1a2226" stroked="f" strokeweight="0">
                  <v:stroke miterlimit="83231f" joinstyle="miter"/>
                  <v:path arrowok="t" textboxrect="0,0,47130,19634"/>
                </v:shape>
                <v:shape id="Shape 43" o:spid="_x0000_s1064" style="position:absolute;left:5540;top:9851;width:959;height:1241;visibility:visible;mso-wrap-style:square;v-text-anchor:top" coordsize="95898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NDMQA&#10;AADbAAAADwAAAGRycy9kb3ducmV2LnhtbESP3WoCMRSE74W+QziF3mm2tpW6GkVEoYgg/vT+sDlu&#10;lm5OliS62z69EQpeDjPzDTOdd7YWV/KhcqzgdZCBIC6crrhUcDqu+58gQkTWWDsmBb8UYD576k0x&#10;167lPV0PsRQJwiFHBSbGJpcyFIYshoFriJN3dt5iTNKXUntsE9zWcphlI2mx4rRgsKGloeLncLEK&#10;xn8r7zdytW+lGW3H2e7bf5zWSr08d4sJiEhdfIT/219awfsb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zQzEAAAA2wAAAA8AAAAAAAAAAAAAAAAAmAIAAGRycy9k&#10;b3ducmV2LnhtbFBLBQYAAAAABAAEAPUAAACJAwAAAAA=&#10;" path="m93688,178v635,190,1168,584,1613,1206c95745,1994,95898,2807,95758,3810v-1600,7556,-3175,14846,-4712,21857c89510,32677,87973,39611,86436,46482v-1524,6858,-3048,13754,-4572,20663c80340,74054,78791,81102,77191,88265v-458,2057,-1029,4737,-1702,8052c74816,99619,74130,102959,73419,106337v-712,3366,-1410,6464,-2109,9309c70612,118478,69964,120409,69342,121425v-686,1143,-1537,1892,-2553,2235c65761,124015,64719,124104,63652,123939v-1054,-178,-2082,-597,-3073,-1270c59588,121996,58776,121158,58141,120155r-242,203l58115,120028r-76,-280c56515,113259,55258,106731,54242,100152,53238,93586,52299,87020,51435,80467,50584,73901,49733,67335,48920,60769,48108,54204,47079,47638,45834,41072v-546,-2959,-1067,-5982,-1536,-9055c43815,28943,43002,26060,41846,23343r-584,-1156c37871,24486,34569,27457,31369,31102v-3200,3658,-6147,7557,-8839,11722c19837,46977,17488,51232,15481,55601v-2006,4381,-3556,8445,-4648,12192c10490,69139,10084,70701,9601,72466v-482,1765,-851,3544,-1130,5360c8191,79629,8064,81458,8090,83287v25,1828,368,3492,1016,4965c9728,89560,10731,90399,12128,90767v1410,381,2909,495,4509,330c18250,90945,19837,90640,21425,90195v1587,-444,2781,-762,3607,-965c27940,88113,29972,87706,31115,87998v1130,292,1651,902,1537,1791c32525,90691,31864,91707,30645,92837v-1219,1118,-2718,2007,-4496,2642c23025,96545,20142,97295,17488,97714v-2654,419,-5080,292,-7277,-368c8014,96685,6121,95390,4534,93459,2934,91542,1714,88849,851,85382,127,82474,,79185,495,75527,991,71869,1854,68059,3086,64071,4318,60084,5855,56071,7696,52032v1854,-4039,3836,-7900,5969,-11583c15799,36779,17920,33376,20041,30226v2120,-3137,4127,-5766,6019,-7887c26911,21463,28181,20091,29908,18263v1715,-1829,3620,-3442,5690,-4826c37668,12040,39764,11138,41885,10706v2120,-432,3975,216,5562,1943c49047,14389,50305,16345,51244,18529v928,2197,1690,4496,2299,6909c54140,27851,54648,30289,55067,32741v419,2463,864,4800,1321,7010c58128,48704,59652,58306,60960,68580v1308,10274,2629,20269,4000,29997c66942,91021,68936,83121,70942,74879v2019,-8242,4064,-16497,6172,-24765c79210,41846,81356,33668,83553,25578,85738,17475,87998,9754,90322,2400v343,-952,839,-1613,1474,-1968c92431,89,93066,,93688,178xe" fillcolor="#f6a200" stroked="f" strokeweight="0">
                  <v:stroke miterlimit="83231f" joinstyle="miter"/>
                  <v:path arrowok="t" textboxrect="0,0,95898,124104"/>
                </v:shape>
                <v:shape id="Shape 44" o:spid="_x0000_s1065" style="position:absolute;left:6456;top:9777;width:1935;height:1157;visibility:visible;mso-wrap-style:square;v-text-anchor:top" coordsize="193472,1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ijMIA&#10;AADbAAAADwAAAGRycy9kb3ducmV2LnhtbESP0WrCQBRE3wX/YbmCb7qxhLZEV5GAkDylaj/gkr1m&#10;g9m7IbvR9O/dQqGPw8ycYXaHyXbiQYNvHSvYrBMQxLXTLTcKvq+n1ScIH5A1do5JwQ95OOznsx1m&#10;2j35TI9LaESEsM9QgQmhz6T0tSGLfu164ujd3GAxRDk0Ug/4jHDbybckeZcWW44LBnvKDdX3y2gV&#10;jFU+3vPcfJzDdLsWXyWbsmKllovpuAURaAr/4b92oRWkKfx+iT9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+KMwgAAANsAAAAPAAAAAAAAAAAAAAAAAJgCAABkcnMvZG93&#10;bnJldi54bWxQSwUGAAAAAAQABAD1AAAAhwMAAAAA&#10;" path="m56451,v978,51,1626,584,1931,1626c58687,2654,58890,4521,58979,7214v89,2679,152,6362,203,11049c59246,22936,59512,28994,60007,36411v991,-330,1994,-660,3036,-965c64072,35141,65088,34862,66091,34607v2286,-571,4305,-1003,6070,-1295c73927,33020,75971,32677,78296,32296v901,-228,1701,-165,2374,203c81331,32868,81775,33363,81979,33985v203,622,177,1283,-89,1981c81636,36665,81051,37173,80162,37490v-927,521,-2374,1245,-4318,2159c73901,40576,71844,41567,69698,42634v-2159,1079,-4128,2070,-5931,3010c61963,46571,60731,47269,60071,47727v165,3733,356,7620,597,11671c60897,63462,61303,67475,61849,71450v559,3975,1295,7798,2223,11494c64986,86627,66091,89916,67386,92786v394,381,1131,51,2223,-990c70701,90741,71958,89103,73393,86855v1423,-2235,2947,-5042,4572,-8394l80208,72852r983,-4196c81953,64935,82702,61074,83452,57061v736,-4000,1486,-7798,2248,-11379c86449,42113,87109,39535,87681,37935v1689,-2159,3848,-2794,6490,-1905c97333,38621,100025,40856,102222,42723v2210,1879,4039,3670,5487,5385c109157,49835,110287,51562,111100,53289v825,1727,1435,3734,1867,5995c113386,61557,113678,64186,113843,67196v165,2997,343,6616,521,10820c116865,76810,119278,75400,121577,73749v2299,-1626,4598,-3264,6909,-4902l130614,68240r-883,-14735c130112,48819,130696,44145,131470,39497v928,-2451,1969,-3658,3087,-3594c135687,35954,136474,36893,136931,38722v293,4280,585,8370,889,12256c138113,54877,138443,58280,138836,61176v381,2908,864,5232,1448,6972c140856,69888,141656,70688,142685,70523r38,140c144018,70828,145504,70574,147180,69913v1677,-660,3353,-1612,5017,-2844c153873,65824,155486,64402,157023,62814r2017,-2614l156997,53099v-444,-3912,-444,-7950,26,-12129c157480,36792,158445,32804,159918,28994v1461,-3797,3429,-6782,5893,-8941c167881,18275,169990,17107,172110,16523v2134,-585,4052,-546,5766,89c179578,17247,181039,18555,182258,20523v1219,1969,1943,4572,2159,7811c184849,30061,184417,31217,183109,31775v-1308,572,-2566,229,-3747,-1028l176848,22962r-1918,482c173406,25082,172034,27381,170840,30340v-1193,2959,-2108,6071,-2755,9322c167450,42913,167157,46139,167221,49314v76,3175,648,5791,1740,7836c169354,57925,170053,58788,171069,59754v1003,952,1994,1409,2946,1358c175336,60592,176644,59715,177927,58471v1295,-1245,2565,-2604,3848,-4077c183045,52908,184277,51422,185445,49924v1182,-1512,2223,-2756,3137,-3759c189332,45682,190017,45466,190665,45504v635,25,1194,229,1664,597c192811,46469,193142,46990,193307,47663v165,686,63,1422,-330,2197c191999,51359,190995,53035,189954,54889v-1041,1855,-2121,3709,-3264,5538c185547,62255,184302,63970,182969,65557v-1346,1601,-2819,2883,-4420,3861c176873,70421,175095,70879,173241,70815v-1854,-63,-3620,-470,-5309,-1219c166243,68859,164681,67843,163259,66561r-1276,-1487l151663,75971v-4051,2947,-7543,4496,-10452,4649c138290,80759,135966,79769,134226,77635r-2010,-4578l132169,73152v-2743,2616,-5525,5194,-8382,7747c120942,83439,117945,85788,114808,87922v-1143,483,-2108,699,-2896,648c111125,88532,110185,88214,109068,87617v-1689,-940,-2845,-2095,-3480,-3492c104953,82740,104534,81267,104343,79718v-190,-1550,-266,-3175,-203,-4877c104191,73127,104115,71438,103886,69748v-317,-2438,-724,-4660,-1232,-6667c102159,61087,101524,59233,100762,57531v-762,-1689,-1753,-3340,-2959,-4915c96584,51029,95085,49390,93307,47714v-483,1181,-1092,3454,-1842,6845c90703,57937,89865,61532,88925,65354v-939,3810,-1917,7341,-2946,10605l85080,77673r-1527,4839c81839,86906,79934,90818,77838,94234v-2095,3429,-4330,5994,-6718,7709c68745,103645,66408,103810,64135,102451v-2273,-1372,-4128,-3162,-5537,-5372c57175,94869,56071,92481,55283,89916v-787,-2553,-1397,-5207,-1841,-7950l52533,76422r-7740,6966c41821,86017,38913,88798,36068,91732v140,546,267,1080,394,1575c36589,93815,36665,94348,36716,94920v266,1867,406,3784,419,5766c37148,102667,36640,104508,35611,106223v-1715,2845,-3620,4991,-5728,6426c27775,114097,25730,114999,23736,115354v-1994,343,-3797,165,-5435,-533c16675,114110,15469,113030,14668,111582v-800,-1448,-1003,-3175,-647,-5207c14389,104356,15545,102171,17475,99860v1639,-1956,2870,-3429,3696,-4407c21996,94475,23000,93447,24181,92380,22428,88455,20866,84811,19495,81432,18110,78041,16993,74625,16129,71158v-2070,3327,-4102,6718,-6096,10160c8026,84772,6528,88354,5525,92088v-382,774,-877,1308,-1486,1613c3442,93993,2845,94069,2286,93916,1715,93764,1194,93447,724,92926,267,92418,13,91719,,90856,495,87440,1461,83845,2883,80048,4318,76263,5817,72568,7391,68986v1575,-3581,3061,-6934,4458,-10045c13259,55842,14161,53365,14567,51524v-38,-191,-25,-330,38,-445c15037,49708,15735,48717,16688,48082v965,-622,1956,-914,2972,-876c20688,47231,21628,47625,22504,48387v864,749,1410,1816,1664,3200c24168,55855,24448,59995,25019,64008v559,4026,1689,8052,3366,12078c28956,77597,29629,79045,30417,80442v787,1397,1600,2819,2438,4254c35573,82372,38290,80175,41008,78092v2731,-2082,5461,-4191,8217,-6324c50051,71171,50838,70955,51600,71095r192,102l50775,63106v-381,-3683,-648,-7340,-775,-10985c47917,53124,46038,54102,44336,55054v-1689,953,-2858,1715,-3493,2248c40424,57607,39967,57887,39459,58166v-521,267,-1016,419,-1486,432c37490,58623,37046,58522,36652,58280v-393,-241,-686,-724,-876,-1460c35141,55054,35738,53086,37579,50940v1829,-2159,4064,-4191,6681,-6096c45695,42837,46761,41072,47447,39548v673,-1524,1169,-3048,1461,-4572c49213,33452,49378,31788,49416,29985v25,-1791,127,-3925,292,-6388c49708,22441,49670,20561,49606,17958v-63,-2591,51,-5207,369,-7849c50279,7468,50902,5131,51854,3099,52794,1079,54331,38,56451,xe" fillcolor="#f6a200" stroked="f" strokeweight="0">
                  <v:stroke miterlimit="83231f" joinstyle="miter"/>
                  <v:path arrowok="t" textboxrect="0,0,193472,115697"/>
                </v:shape>
                <v:shape id="Shape 45" o:spid="_x0000_s1066" style="position:absolute;left:8412;top:9765;width:613;height:645;visibility:visible;mso-wrap-style:square;v-text-anchor:top" coordsize="61274,6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uEsQA&#10;AADbAAAADwAAAGRycy9kb3ducmV2LnhtbESPQWvCQBSE74L/YXlCb7ox2GJTVwmC2B6KGKvnZ/Z1&#10;E8y+Ddmtpv++KxQ8DjPzDbNY9bYRV+p87VjBdJKAIC6drtko+DpsxnMQPiBrbByTgl/ysFoOBwvM&#10;tLvxnq5FMCJC2GeooAqhzaT0ZUUW/cS1xNH7dp3FEGVnpO7wFuG2kWmSvEiLNceFCltaV1Reih+r&#10;QOeb81Eb93nc4i7dvxZ2Zj5OSj2N+vwNRKA+PML/7XetYPYM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bhLEAAAA2wAAAA8AAAAAAAAAAAAAAAAAmAIAAGRycy9k&#10;b3ducmV2LnhtbFBLBQYAAAAABAAEAPUAAACJAwAAAAA=&#10;" path="m61274,r,7267l60947,7245v-1765,1880,-3137,4141,-4127,6757c55829,16618,55156,19349,54801,22193v-356,2858,-420,5703,-191,8547c54826,33585,55347,36214,56134,38627v1969,-1841,3416,-3975,4369,-6388l61274,29882r,18446l59792,49765v-877,419,-1855,635,-2960,661c55728,50464,54635,50349,53556,50083l50710,48919r-278,567c48717,50781,47092,52115,45542,53461v-1549,1359,-3149,2426,-4788,3226c39116,57487,37401,57791,35611,57614v-1778,-191,-3810,-1156,-6096,-2909c27953,53448,26657,51734,25629,49575,24600,47416,23762,45104,23101,42653v-660,-2451,-1168,-4877,-1524,-7302c21209,32925,20904,30817,20650,29039v-1384,3352,-2514,6781,-3378,10287c16396,42831,15583,46323,14796,49803v-521,2172,-953,4331,-1283,6490c13183,58465,12382,60471,11100,62338,9550,63887,7912,64484,6185,64141,4458,63811,3188,62617,2400,60598,1892,58592,1562,56395,1410,54020,1257,51632,1207,49232,1283,46793v63,-2438,165,-4838,305,-7188c1727,37243,1791,35097,1803,33166r-38,-140c1651,31414,1435,29788,1130,28175,826,26562,444,24835,,23019v89,-800,330,-1461,724,-1994c1130,20479,1600,20123,2134,19945v533,-177,1092,-152,1689,89c4407,20276,4940,20720,5398,21381r126,-39l5601,21622v584,1587,1155,3188,1702,4801c7849,28023,8242,29724,8496,31490v978,-3429,2108,-6769,3391,-9982c13157,18282,14618,14916,16256,11411v775,-1156,1587,-1968,2451,-2426c19558,8541,20676,8376,22073,8515v978,51,1790,178,2425,407c25768,9379,26708,9963,27330,10687v610,711,1042,1766,1296,3162c29172,16809,29591,19768,29896,22740v305,2971,660,5943,1054,8889c31344,34576,31839,37510,32410,40405v585,2908,1461,5766,2642,8560l38303,50337r8446,-5157l47767,44896,45657,37611v-432,-3861,-458,-7836,-77,-11951c45949,21546,46673,17672,47752,14015v1067,-3658,2502,-6338,4305,-8039c53061,4947,54038,3931,55004,2915,55956,1899,57048,1149,58280,641l61274,xe" fillcolor="#f6a200" stroked="f" strokeweight="0">
                  <v:stroke miterlimit="83231f" joinstyle="miter"/>
                  <v:path arrowok="t" textboxrect="0,0,61274,64484"/>
                </v:shape>
                <v:shape id="Shape 46" o:spid="_x0000_s1067" style="position:absolute;left:10253;top:9857;width:19;height:86;visibility:visible;mso-wrap-style:square;v-text-anchor:top" coordsize="1911,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TdcUA&#10;AADbAAAADwAAAGRycy9kb3ducmV2LnhtbESPQWvCQBSE7wX/w/IKvTUbSysSs0qRqsVemlQQb4/s&#10;azY0+zZkV43/3hUKHoeZ+YbJF4NtxYl63zhWME5SEMSV0w3XCnY/q+cpCB+QNbaOScGFPCzmo4cc&#10;M+3OXNCpDLWIEPYZKjAhdJmUvjJk0SeuI47er+sthij7WuoezxFuW/mSphNpseG4YLCjpaHqrzxa&#10;BUN3+H4Lm7F0H/tqvf0qcHoxW6WeHof3GYhAQ7iH/9ufWsHrB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lN1xQAAANsAAAAPAAAAAAAAAAAAAAAAAJgCAABkcnMv&#10;ZG93bnJldi54bWxQSwUGAAAAAAQABAD1AAAAigMAAAAA&#10;" path="m1911,r,8606l800,7962c267,7377,,6488,,5333l1911,xe" fillcolor="#f6a200" stroked="f" strokeweight="0">
                  <v:stroke miterlimit="83231f" joinstyle="miter"/>
                  <v:path arrowok="t" textboxrect="0,0,1911,8606"/>
                </v:shape>
                <v:shape id="Shape 47" o:spid="_x0000_s1068" style="position:absolute;left:9025;top:9762;width:346;height:518;visibility:visible;mso-wrap-style:square;v-text-anchor:top" coordsize="3462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o08UA&#10;AADbAAAADwAAAGRycy9kb3ducmV2LnhtbESPQU/CQBSE7yT+h80z4QZbDAGtXYjBKMJJqh68vXQf&#10;3Wr3bemupf57loSE42Rmvslky97WoqPWV44VTMYJCOLC6YpLBZ8fL6N7ED4ga6wdk4J/8rBc3Awy&#10;TLU78o66PJQiQtinqMCE0KRS+sKQRT92DXH09q61GKJsS6lbPEa4reVdksykxYrjgsGGVoaK3/zP&#10;Klgduu3s/SH/Ln42z40/vLL58mulhrf90yOIQH24hi/tN61gOofzl/gD5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ajTxQAAANsAAAAPAAAAAAAAAAAAAAAAAJgCAABkcnMv&#10;ZG93bnJldi54bWxQSwUGAAAAAAQABAD1AAAAigMAAAAA&#10;" path="m1274,c2645,51,3915,406,5096,1079v1194,674,2159,1550,2909,2617c8754,4763,9249,5994,9503,7379v89,368,115,851,64,1435c11307,8001,12843,7976,14202,8750v1359,775,2248,2223,2680,4344c16920,14821,16882,17107,16768,19939v-115,2832,-166,5728,-153,8674c16628,31572,16730,34341,16945,36957v216,2604,737,4585,1550,5918c19841,42443,21035,41694,22076,40615v1029,-1080,1994,-2286,2870,-3620c25823,35662,26610,34277,27321,32842v699,-1435,1347,-2756,1918,-3962c29823,28156,30496,27724,31233,27584v737,-139,1397,-38,1968,305c33773,28232,34167,28765,34395,29477v229,724,153,1511,-203,2375c34116,31966,33760,32766,33113,34226v-661,1474,-1474,3125,-2464,4966c29658,41046,28566,42888,27385,44729v-1194,1842,-2400,3214,-3632,4103c22305,49962,20540,50787,18495,51295v-2045,521,-3810,-63,-5296,-1727c11929,47955,10900,46279,10126,44526,9351,42786,8741,41008,8284,39179,7052,41237,5604,43091,3953,44768l,48601,,30154,1655,25095v673,-2540,1346,-5004,2006,-7404c4322,15304,5363,13106,6798,11100,5528,11036,4677,10325,4245,8979l3801,7785,,7540,,273,1274,xe" fillcolor="#f6a200" stroked="f" strokeweight="0">
                  <v:stroke miterlimit="83231f" joinstyle="miter"/>
                  <v:path arrowok="t" textboxrect="0,0,34624,51816"/>
                </v:shape>
                <v:shape id="Shape 48" o:spid="_x0000_s1069" style="position:absolute;left:9568;top:8800;width:704;height:1358;visibility:visible;mso-wrap-style:square;v-text-anchor:top" coordsize="70440,1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waMAA&#10;AADbAAAADwAAAGRycy9kb3ducmV2LnhtbERPS2sCMRC+C/0PYQq9abYPpGyNIoWqt6IWbG/DZrq7&#10;uJksSdzHv3cOgseP771YDa5RHYVYezbwPMtAERfe1lwa+Dl+Td9BxYRssfFMBkaKsFo+TBaYW9/z&#10;nrpDKpWEcMzRQJVSm2sdi4ocxplviYX798FhEhhKbQP2Eu4a/ZJlc+2wZmmosKXPiorz4eKkd32i&#10;1/k4bvq/LmTbvT19/563xjw9DusPUImGdBff3Dtr4E3Gyhf5A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6waMAAAADbAAAADwAAAAAAAAAAAAAAAACYAgAAZHJzL2Rvd25y&#10;ZXYueG1sUEsFBgAAAAAEAAQA9QAAAIUDAAAAAA==&#10;" path="m68720,r1720,291l70440,11309r-1796,324c67221,12713,65977,14249,64935,16256v-1054,2007,-1918,4254,-2603,6744c61646,25489,61087,27927,60668,30302v-419,2388,-737,4521,-940,6414c59525,38595,59360,39903,59246,40602v-318,3378,-572,6553,-737,9550c58331,53149,58229,56121,58191,59080v-38,2960,13,5995,166,9106c58496,71298,58725,74600,59017,78105v686,-749,1321,-1511,1892,-2286c61493,75044,62078,74295,62675,73571l70440,62862r,10949l66802,78486v-1029,1321,-2095,2565,-3213,3708c62471,83350,61214,84391,59792,85319v,774,63,1485,178,2133c60084,88100,60185,88798,60274,89548r203,1981c61544,88849,62852,86296,64376,83884v1524,-2413,3340,-4649,5436,-6719l70440,76802r,16809l68466,97676v-1207,4267,-2020,8483,-2439,12649c65799,112128,65697,113843,65723,115481v25,1638,-445,3264,-1410,4851c62675,121907,60960,122504,59182,122123v-1791,-381,-3099,-1625,-3912,-3746l51228,97703r-6422,5789c41834,106121,38926,108915,36081,111849v127,546,266,1067,381,1562c36589,113919,36678,114452,36728,115024v267,1867,407,3797,420,5766c37160,122771,36652,124625,35624,126327v-1715,2845,-3620,4991,-5728,6439c27788,134201,25743,135103,23749,135458v-1994,356,-3810,165,-5436,-533c16688,134214,15481,133134,14681,131699v-800,-1448,-1016,-3188,-647,-5220c14402,124460,15545,122288,17488,119964v1638,-1956,2870,-3429,3696,-4407c21996,114579,23000,113563,24194,112484v-1753,-3912,-3328,-7569,-4699,-10947c18123,98158,17005,94729,16142,91262v-2070,3328,-4115,6719,-6109,10160c8039,104877,6541,108471,5537,112204v-381,775,-889,1309,-1486,1601c3442,114097,2857,114173,2286,114021v-559,-140,-1079,-470,-1549,-991c267,112522,25,111836,,110973v508,-3417,1473,-7024,2896,-10821c4318,96368,5817,92685,7391,89090v1575,-3581,3061,-6934,4471,-10033c13259,75946,14173,73470,14580,71628v-38,-178,-38,-330,38,-444c15050,69812,15748,68821,16701,68199v952,-622,1943,-927,2971,-889c20701,67348,21641,67742,22504,68491v864,749,1423,1816,1677,3213c24181,75959,24460,80099,25032,84112v559,4026,1689,8052,3365,12078c28969,97701,29642,99149,30429,100546v788,1410,1600,2832,2439,4254c35573,102489,38291,100279,41021,98196v2718,-2070,5461,-4191,8217,-6324l50164,91609,47917,67374v-330,-8332,-203,-16320,407,-23978c48933,35751,49987,28689,51473,22225v775,-3480,2019,-6820,3747,-10008c56934,9030,58928,6350,61201,4191,63462,2032,65977,635,68720,xe" fillcolor="#f6a200" stroked="f" strokeweight="0">
                  <v:stroke miterlimit="83231f" joinstyle="miter"/>
                  <v:path arrowok="t" textboxrect="0,0,70440,135814"/>
                </v:shape>
                <v:shape id="Shape 49" o:spid="_x0000_s1070" style="position:absolute;left:10272;top:9409;width:419;height:544;visibility:visible;mso-wrap-style:square;v-text-anchor:top" coordsize="41876,5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KDsUA&#10;AADbAAAADwAAAGRycy9kb3ducmV2LnhtbESPX2vCQBDE3wv9DscKvtWLbfFP9JS2IBT7IEZBH5fc&#10;NgnN7YXcatJv3xMKPg4z8xtmue5dra7UhsqzgfEoAUWce1txYeB42DzNQAVBtlh7JgO/FGC9enxY&#10;Ymp9x3u6ZlKoCOGQooFSpEm1DnlJDsPIN8TR+/atQ4myLbRtsYtwV+vnJJlohxXHhRIb+igp/8ku&#10;zkCVv8sk2/TdTk676ZZc8vVyPhozHPRvC1BCvdzD/+1Pa+B1Dr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0oOxQAAANsAAAAPAAAAAAAAAAAAAAAAAJgCAABkcnMv&#10;ZG93bnJldi54bWxQSwUGAAAAAAQABAD1AAAAigMAAAAA&#10;" path="m39453,1765r1321,1842c40800,3696,40850,3785,40914,3861v63,76,114,165,140,254l41876,3555r,10679l37764,11328v-749,3569,-990,7265,-724,11062c37320,26187,37929,29820,38882,33249r2994,-2522l41876,43204r-2486,814c38336,44082,37510,44044,36888,43904v-610,-127,-1372,-470,-2286,-1016c33942,42177,33205,41516,32367,40907l30587,38945r-5320,3143c22423,43917,19502,45758,16479,47625v-3010,1867,-5905,3454,-8674,4775c5036,53721,2915,54318,1430,54204l,53374,,44769,401,43650c1709,41148,2979,38583,4211,35941,5443,33312,6383,30785,7030,28346v648,-2438,432,-4483,-660,-6146c5646,22377,5087,22784,4719,23406v-381,635,-737,1232,-1080,1804l,32702,,15893,3373,13945v1562,-483,3111,-597,4622,-356c9507,13843,10891,14415,12136,15316v1232,902,2070,2223,2501,3950c15654,22987,15717,26429,14815,29604v-901,3175,-2184,6464,-3848,9880l8097,44844v1715,-902,3632,-1943,5753,-3099c15984,40589,18067,39434,20111,38290v2032,-1130,3861,-2146,5487,-3035l28926,33450r-814,-2957c27909,27203,28087,23800,28608,20282v520,-3518,1333,-6883,2413,-10109c32113,6960,33269,4318,34500,2273,35910,178,37561,,39453,1765xe" fillcolor="#f6a200" stroked="f" strokeweight="0">
                  <v:stroke miterlimit="83231f" joinstyle="miter"/>
                  <v:path arrowok="t" textboxrect="0,0,41876,54318"/>
                </v:shape>
                <v:shape id="Shape 50" o:spid="_x0000_s1071" style="position:absolute;left:10272;top:8803;width:220;height:735;visibility:visible;mso-wrap-style:square;v-text-anchor:top" coordsize="21953,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QMcMA&#10;AADbAAAADwAAAGRycy9kb3ducmV2LnhtbERPz2vCMBS+D/wfwhN2m6mCY3RGkaLrTnXTMbbbo3m2&#10;xealJFlb//vlIHj8+H6vNqNpRU/ON5YVzGcJCOLS6oYrBV+n/dMLCB+QNbaWScGVPGzWk4cVptoO&#10;/En9MVQihrBPUUEdQpdK6cuaDPqZ7Ygjd7bOYIjQVVI7HGK4aeUiSZ6lwYZjQ40dZTWVl+OfUbD9&#10;zd11eWjeTm1WfGTz713+U+yUepyO21cQgcZwF9/c71rBMq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hQMcMAAADbAAAADwAAAAAAAAAAAAAAAACYAgAAZHJzL2Rv&#10;d25yZXYueG1sUEsFBgAAAAAEAAQA9QAAAIgDAAAAAA==&#10;" path="m,l6764,1144v2235,1181,4330,2896,6286,5106c15006,8472,16657,10847,18016,13362v1346,2514,2337,4953,2984,7315c21635,23039,21750,24982,21369,26531v584,4306,114,8802,-1423,13501c18397,44718,16314,49353,13685,53925,11044,58497,8173,62866,5049,67032l,73520,,62571r7,-10c2509,58980,4681,55297,6548,51500,8402,47690,9837,43753,10853,39676v1016,-4077,1486,-8420,1397,-13043c12199,25287,12009,23763,11691,22048v-330,-1701,-863,-3352,-1613,-4965c9342,15482,8415,14060,7284,12841,6154,11622,4820,10822,3271,10428l,11018,,xe" fillcolor="#f6a200" stroked="f" strokeweight="0">
                  <v:stroke miterlimit="83231f" joinstyle="miter"/>
                  <v:path arrowok="t" textboxrect="0,0,21953,73520"/>
                </v:shape>
                <v:shape id="Shape 51" o:spid="_x0000_s1072" style="position:absolute;left:10691;top:8703;width:364;height:1138;visibility:visible;mso-wrap-style:square;v-text-anchor:top" coordsize="36436,11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5EcUA&#10;AADbAAAADwAAAGRycy9kb3ducmV2LnhtbESPQWvCQBSE7wX/w/KE3uomhVaJ2YjYFtoqiNGDx0f2&#10;mUSzb0N2a9J/3y0IHoeZ+YZJF4NpxJU6V1tWEE8iEMSF1TWXCg77j6cZCOeRNTaWScEvOVhko4cU&#10;E2173tE196UIEHYJKqi8bxMpXVGRQTexLXHwTrYz6IPsSqk77APcNPI5il6lwZrDQoUtrSoqLvmP&#10;UXA8fE/7r7PU8dv7tF+bYbaNzxulHsfDcg7C0+Dv4Vv7Uyt4ieH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LkRxQAAANsAAAAPAAAAAAAAAAAAAAAAAJgCAABkcnMv&#10;ZG93bnJldi54bWxQSwUGAAAAAAQABAD1AAAAigMAAAAA&#10;" path="m36436,r,19811l35042,24761v-508,3022,-1003,6058,-1511,9080c32388,40509,31906,47113,32083,53653v178,6541,978,13056,2413,19571l36436,66364r,32543l31893,94204c30089,91258,28591,87867,27384,83994,26178,80145,25213,76551,24489,73249r-954,-5937l21314,68970v-3150,2324,-6236,4787,-9259,7391c13694,77885,14697,79815,15091,82127v381,2324,520,4610,406,6870c15383,90864,15065,92896,14557,95106v-520,2210,-1244,4382,-2159,6490c11471,103717,10341,105698,9007,107527v-1333,1829,-2781,3276,-4356,4343c3673,112607,2543,113127,1273,113445l,113862,,101385r67,-56c968,100097,1705,98726,2302,97214v597,-1498,1079,-3022,1473,-4572c4169,91093,4461,89759,4664,88654v292,-1536,356,-2857,178,-3975l4766,84413v-775,,-1563,127,-2363,368c1591,85035,829,85111,130,84984l,84892,,74214,13135,65274r9452,-5194l21809,49678v-165,-4508,-76,-9118,241,-13843c22381,31111,23003,26551,23943,22157v939,-4394,2235,-8420,3886,-12077c29480,6422,31588,3361,34166,885l36436,xe" fillcolor="#f6a200" stroked="f" strokeweight="0">
                  <v:stroke miterlimit="83231f" joinstyle="miter"/>
                  <v:path arrowok="t" textboxrect="0,0,36436,113862"/>
                </v:shape>
                <v:shape id="Shape 52" o:spid="_x0000_s1073" style="position:absolute;left:11055;top:8687;width:464;height:1054;visibility:visible;mso-wrap-style:square;v-text-anchor:top" coordsize="46336,1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uWscA&#10;AADbAAAADwAAAGRycy9kb3ducmV2LnhtbESPT2vCQBTE74LfYXmF3nTTtBaJboIIjX+Kh9qCeHtk&#10;n0kw+zZkt5r66bsFocdhZn7DzLPeNOJCnastK3gaRyCIC6trLhV8fb6NpiCcR9bYWCYFP+QgS4eD&#10;OSbaXvmDLntfigBhl6CCyvs2kdIVFRl0Y9sSB+9kO4M+yK6UusNrgJtGxlH0Kg3WHBYqbGlZUXHe&#10;fxsFea5vu4N93qwO0x0e31+2xbHZKvX40C9mIDz1/j98b6+1gkkM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blrHAAAA2wAAAA8AAAAAAAAAAAAAAAAAmAIAAGRy&#10;cy9kb3ducmV2LnhtbFBLBQYAAAAABAAEAPUAAACMAwAAAAA=&#10;" path="m3953,c5998,64,7661,838,8957,2311v1282,1474,2260,3226,2908,5296c12525,9665,12957,11786,13160,13957v204,2172,343,3975,407,5411c13732,23495,13592,28461,13148,34277v-432,5830,-1181,11761,-2223,17831c9871,58179,8461,63970,6696,69494,4918,75019,2785,79540,283,83071v444,1435,901,2870,1359,4305c2099,88811,2696,90157,3445,91427v749,1258,1638,2375,2654,3328c7103,95720,8347,96444,9833,96939v4763,-2248,8814,-5220,12154,-8903c25314,84353,28083,80112,30267,75298r393,-288l30636,71222v381,-4115,1105,-7989,2171,-11646c33887,55918,35322,53238,37125,51537v991,-1029,1982,-2045,2934,-3061c41012,47460,42104,46711,43336,46203r3000,-641l46336,52816r-333,-22c44250,54686,42866,56947,41875,59563v-990,2616,-1663,5347,-2019,8191c39500,70599,39437,73457,39665,76302v229,2844,737,5473,1537,7886c43158,82347,44606,80213,45558,77800r778,-2381l46336,93883r-1489,1443c43983,95733,42993,95961,41888,95987v-1105,38,-2197,-77,-3277,-343c37532,95390,36503,94958,35538,94386v-965,-584,-1715,-1346,-2235,-2273l31501,85897r-5666,8286c23689,96812,21327,99111,18774,101105v-2540,1981,-5144,3238,-7773,3746c8373,105359,5731,104953,3077,103632l,100448,,67905,334,66726v520,-2794,965,-5537,1358,-8255c2150,55651,2607,52248,3064,48260v457,-3975,813,-8090,1067,-12306c4385,31725,4448,27623,4334,23635,4207,19647,3724,16167,2886,13183v-330,660,-635,1371,-927,2121c1667,16053,1362,16802,1070,17551l,21352,,1541,3953,xe" fillcolor="#f6a200" stroked="f" strokeweight="0">
                  <v:stroke miterlimit="83231f" joinstyle="miter"/>
                  <v:path arrowok="t" textboxrect="0,0,46336,105359"/>
                </v:shape>
                <v:shape id="Shape 53" o:spid="_x0000_s1074" style="position:absolute;left:11519;top:9140;width:346;height:518;visibility:visible;mso-wrap-style:square;v-text-anchor:top" coordsize="34617,5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nxcYA&#10;AADbAAAADwAAAGRycy9kb3ducmV2LnhtbESPT2vCQBDF7wW/wzJCb3VTS6REV6mWQk8t/oN6G7Jj&#10;EszOxt3VxH56VxA8Pt6835s3mXWmFmdyvrKs4HWQgCDOra64ULBZf728g/ABWWNtmRRcyMNs2nua&#10;YKZty0s6r0IhIoR9hgrKEJpMSp+XZNAPbEMcvb11BkOUrpDaYRvhppbDJBlJgxXHhhIbWpSUH1Yn&#10;E9/wbfo53+02fz/p6Xj5d9v9b71V6rnffYxBBOrC4/ie/tYK0je4bYkA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nxcYAAADbAAAADwAAAAAAAAAAAAAAAACYAgAAZHJz&#10;L2Rvd25yZXYueG1sUEsFBgAAAAAEAAQA9QAAAIsDAAAAAA==&#10;" path="m1280,c2639,51,3922,406,5103,1079v1181,674,2146,1550,2895,2617c8748,4763,9256,5994,9497,7379v101,368,114,851,76,1435c11300,8001,12850,7976,14196,8750v1359,775,2248,2223,2680,4344c16926,14821,16888,17107,16774,19939v-114,2832,-178,5728,-165,8674c16622,31572,16736,34341,16952,36944v216,2616,724,4598,1549,5931c19847,42443,21029,41694,22070,40615v1041,-1080,1994,-2299,2870,-3620c25816,35662,26604,34277,27315,32842v711,-1435,1346,-2756,1918,-3962c29830,28156,30490,27724,31227,27584v749,-139,1397,-38,1968,305c33767,28232,34160,28765,34389,29477v228,724,165,1511,-203,2375c34110,31966,33754,32766,33106,34226v-648,1474,-1473,3125,-2464,4966c29652,41046,28559,42888,27379,44729v-1194,1842,-2401,3214,-3620,4090c22298,49962,20546,50787,18488,51295v-2044,508,-3809,-63,-5295,-1727c11923,47955,10907,46279,10132,44526,9357,42786,8735,41008,8290,39179,7058,41237,5611,43091,3947,44768l,48595,,30131,1648,25082v673,-2527,1347,-4991,2007,-7391c4315,15304,5369,13106,6805,11100,5522,11036,4671,10325,4239,8979l3795,7785,,7528,,273,1280,xe" fillcolor="#f6a200" stroked="f" strokeweight="0">
                  <v:stroke miterlimit="83231f" joinstyle="miter"/>
                  <v:path arrowok="t" textboxrect="0,0,34617,51803"/>
                </v:shape>
                <v:shape id="Shape 54" o:spid="_x0000_s1075" style="position:absolute;left:7752;top:9745;width:71;height:268;visibility:visible;mso-wrap-style:square;v-text-anchor:top" coordsize="7163,2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5M8UA&#10;AADbAAAADwAAAGRycy9kb3ducmV2LnhtbESP3WrCQBSE7wXfYTkF75pN/Slt6irSIgp60SZ9gNPs&#10;aTY0ezZkVxPf3hUKXg4z8w2zXA+2EWfqfO1YwVOSgiAuna65UvBdbB9fQPiArLFxTAou5GG9Go+W&#10;mGnX8xed81CJCGGfoQITQptJ6UtDFn3iWuLo/brOYoiyq6TusI9w28hpmj5LizXHBYMtvRsq//KT&#10;VbBx29nu57Nww2th0gN91MdFnys1eRg2byACDeEe/m/vtYLFH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fkzxQAAANsAAAAPAAAAAAAAAAAAAAAAAJgCAABkcnMv&#10;ZG93bnJldi54bWxQSwUGAAAAAAQABAD1AAAAigMAAAAA&#10;" path="m2642,51c3645,,4305,508,4623,1549v749,2159,1308,4141,1663,5969c6655,9360,6896,11176,7010,12979v102,1804,153,3620,127,5449c7112,20256,7048,22263,6921,24422v51,1105,-419,1791,-1397,2070c4547,26772,3848,26403,3442,25375,2426,23279,1651,21298,1130,19418,610,17539,279,15659,140,13779,,11913,25,9995,216,8052,394,6109,635,4039,927,1829,1067,686,1638,102,2642,51xe" fillcolor="#f6a200" stroked="f" strokeweight="0">
                  <v:stroke miterlimit="83231f" joinstyle="miter"/>
                  <v:path arrowok="t" textboxrect="0,0,7163,26772"/>
                </v:shape>
                <v:shape id="Shape 55" o:spid="_x0000_s1076" style="position:absolute;left:7265;top:9720;width:379;height:382;visibility:visible;mso-wrap-style:square;v-text-anchor:top" coordsize="37871,3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1/sIA&#10;AADbAAAADwAAAGRycy9kb3ducmV2LnhtbESP0YrCMBRE3wX/IVzBN01dqErXKLKw4IuI1g+4Nneb&#10;YnNTm2xb/94IC/s4zMwZZrMbbC06an3lWMFinoAgLpyuuFRwzb9naxA+IGusHZOCJ3nYbcejDWba&#10;9Xym7hJKESHsM1RgQmgyKX1hyKKfu4Y4ej+utRiibEupW+wj3NbyI0mW0mLFccFgQ1+Givvl1yo4&#10;rtLHKV93pr/Z63mV7hc3l9dKTSfD/hNEoCH8h//aB60gTeH9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bX+wgAAANsAAAAPAAAAAAAAAAAAAAAAAJgCAABkcnMvZG93&#10;bnJldi54bWxQSwUGAAAAAAQABAD1AAAAhwMAAAAA&#10;" path="m36932,356v596,355,901,876,914,1587c37871,2654,37744,3442,37478,4293v-280,838,-521,1574,-724,2171c35979,8687,35027,11201,33896,14008v-1130,2820,-2451,5626,-3975,8433c28410,25260,26733,27940,24905,30505v-1842,2553,-3887,4738,-6147,6554c18263,37630,17589,37973,16751,38062v-851,89,-1702,-25,-2578,-368c13297,37363,12497,36728,11773,35801v-711,-927,-1245,-2146,-1613,-3657c9385,28334,8242,24638,6718,21057,5194,17475,3175,13767,648,9919,140,9220,,8573,203,7988,406,7379,787,6947,1333,6680v547,-266,1194,-381,1931,-330c4000,6388,4699,6706,5359,7290v1258,1244,2439,2654,3531,4216c9995,13068,11062,14669,12103,16332v1029,1651,2019,3290,2946,4928c15989,22898,16815,24435,17539,25870v457,-406,1117,-1257,1981,-2553c20396,22035,21323,20498,22327,18694v1003,-1790,2082,-3670,3213,-5651c26683,11062,27762,9195,28778,7442,29794,5677,30759,4153,31674,2858,32575,1562,33287,775,33782,521,35293,51,36335,,36932,356xe" fillcolor="#f6a200" stroked="f" strokeweight="0">
                  <v:stroke miterlimit="83231f" joinstyle="miter"/>
                  <v:path arrowok="t" textboxrect="0,0,37871,38151"/>
                </v:shape>
                <v:shape id="Shape 56" o:spid="_x0000_s1077" style="position:absolute;left:9616;top:9064;width:379;height:381;visibility:visible;mso-wrap-style:square;v-text-anchor:top" coordsize="37884,38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O7sUA&#10;AADbAAAADwAAAGRycy9kb3ducmV2LnhtbESPT2vCQBTE74LfYXmF3nRToVqjaxChf0jxYOrB4zP7&#10;TILZt2l2m6TfvlsQPA4z8xtmnQymFh21rrKs4GkagSDOra64UHD8ep28gHAeWWNtmRT8koNkMx6t&#10;Mda25wN1mS9EgLCLUUHpfRNL6fKSDLqpbYiDd7GtQR9kW0jdYh/gppazKJpLgxWHhRIb2pWUX7Mf&#10;o8BeM/52n4e0W+bpe7p/W6TF6azU48OwXYHwNPh7+Nb+0Aqe5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g7uxQAAANsAAAAPAAAAAAAAAAAAAAAAAJgCAABkcnMv&#10;ZG93bnJldi54bWxQSwUGAAAAAAQABAD1AAAAigMAAAAA&#10;" path="m36932,356v597,355,901,889,927,1600c37884,2654,37757,3442,37478,4293v-267,850,-508,1574,-711,2171c35979,8687,35027,11201,33896,14008v-1117,2819,-2451,5626,-3962,8446c28423,25260,26746,27940,24905,30505v-1829,2553,-3874,4738,-6134,6554c18275,37643,17590,37973,16751,38062v-838,101,-1701,-26,-2578,-356c13297,37363,12497,36728,11786,35801v-712,-914,-1258,-2133,-1626,-3657c9398,28334,8242,24638,6718,21057,5207,17488,3175,13767,648,9919,152,9220,,8585,216,7988,419,7391,787,6947,1334,6680v546,-267,1193,-381,1930,-330c4013,6388,4712,6706,5372,7290v1245,1244,2426,2654,3531,4216c10008,13068,11074,14668,12103,16332v1042,1651,2019,3289,2959,4928c15989,22898,16815,24435,17551,25870v458,-407,1118,-1257,1982,-2540c20396,22035,21336,20498,22339,18707v1004,-1803,2070,-3683,3213,-5664c26695,11062,27775,9195,28778,7442,29794,5677,30759,4153,31674,2857,32588,1562,33287,775,33795,521,35293,51,36347,,36932,356xe" fillcolor="#f6a200" stroked="f" strokeweight="0">
                  <v:stroke miterlimit="83231f" joinstyle="miter"/>
                  <v:path arrowok="t" textboxrect="0,0,37884,38163"/>
                </v:shape>
                <v:shape id="Shape 57" o:spid="_x0000_s1078" style="position:absolute;left:8974;top:9381;width:71;height:327;visibility:visible;mso-wrap-style:square;v-text-anchor:top" coordsize="7163,3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1tsQA&#10;AADbAAAADwAAAGRycy9kb3ducmV2LnhtbESPS4vCQBCE7wv+h6EFb+tExQfRUVQIKLsXH+i1ybRJ&#10;MNMTM6OJ/35nYWGPRdVXRS1WrSnFi2pXWFYw6EcgiFOrC84UnE/J5wyE88gaS8uk4E0OVsvOxwJj&#10;bRs+0OvoMxFK2MWoIPe+iqV0aU4GXd9WxMG72dqgD7LOpK6xCeWmlMMomkiDBYeFHCva5pTej0+j&#10;YDxKk8tg47+b3en5tb+OJ0myfyjV67brOQhPrf8P/9E7Hbgp/H4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tbbEAAAA2wAAAA8AAAAAAAAAAAAAAAAAmAIAAGRycy9k&#10;b3ducmV2LnhtbFBLBQYAAAAABAAEAPUAAACJAwAAAAA=&#10;" path="m2642,63c3645,,4305,610,4623,1892v749,2616,1308,5042,1663,7277c6655,11392,6896,13614,7010,15811v102,2198,153,4407,127,6643c7112,24689,7048,27127,6921,29769v51,1333,-419,2184,-1397,2527c4547,32626,3848,32169,3442,30924,2426,28372,1651,25946,1130,23660,610,21374,279,19088,140,16802,,14503,25,12179,216,9817,394,7442,635,4915,927,2222,1067,838,1638,114,2642,63xe" fillcolor="#f6a200" stroked="f" strokeweight="0">
                  <v:stroke miterlimit="83231f" joinstyle="miter"/>
                  <v:path arrowok="t" textboxrect="0,0,7163,32626"/>
                </v:shape>
                <w10:anchorlock/>
              </v:group>
            </w:pict>
          </mc:Fallback>
        </mc:AlternateContent>
      </w:r>
    </w:p>
    <w:p w:rsidR="00864E58" w:rsidRDefault="00864E58" w:rsidP="00864E58">
      <w:pPr>
        <w:rPr>
          <w:rFonts w:ascii="Arial" w:hAnsi="Arial" w:cs="Arial"/>
          <w:b/>
        </w:rPr>
      </w:pPr>
    </w:p>
    <w:p w:rsidR="00641477" w:rsidRPr="00641477" w:rsidRDefault="00641477" w:rsidP="00641477">
      <w:pPr>
        <w:rPr>
          <w:rFonts w:ascii="Arial" w:hAnsi="Arial" w:cs="Arial"/>
          <w:b/>
          <w:sz w:val="28"/>
          <w:szCs w:val="28"/>
        </w:rPr>
      </w:pPr>
      <w:r w:rsidRPr="00641477">
        <w:rPr>
          <w:rFonts w:ascii="Arial" w:hAnsi="Arial" w:cs="Arial"/>
          <w:b/>
          <w:sz w:val="28"/>
          <w:szCs w:val="28"/>
        </w:rPr>
        <w:t>INFORMACE K PŘIJETÍ ŽÁKŮ DO 6. TŘÍDY pro školní rok 201</w:t>
      </w:r>
      <w:r w:rsidR="00BA5EEA">
        <w:rPr>
          <w:rFonts w:ascii="Arial" w:hAnsi="Arial" w:cs="Arial"/>
          <w:b/>
          <w:sz w:val="28"/>
          <w:szCs w:val="28"/>
        </w:rPr>
        <w:t>9</w:t>
      </w:r>
      <w:r w:rsidRPr="00641477">
        <w:rPr>
          <w:rFonts w:ascii="Arial" w:hAnsi="Arial" w:cs="Arial"/>
          <w:b/>
          <w:sz w:val="28"/>
          <w:szCs w:val="28"/>
        </w:rPr>
        <w:t>/20</w:t>
      </w:r>
      <w:r w:rsidR="00BA5EEA">
        <w:rPr>
          <w:rFonts w:ascii="Arial" w:hAnsi="Arial" w:cs="Arial"/>
          <w:b/>
          <w:sz w:val="28"/>
          <w:szCs w:val="28"/>
        </w:rPr>
        <w:t>20</w:t>
      </w:r>
    </w:p>
    <w:p w:rsidR="00641477" w:rsidRDefault="00641477" w:rsidP="0064147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41477">
        <w:rPr>
          <w:rFonts w:ascii="Arial" w:hAnsi="Arial" w:cs="Arial"/>
        </w:rPr>
        <w:t>Církevní ZŠ Plzeň přijímá pro školní rok 201</w:t>
      </w:r>
      <w:r w:rsidR="00BA5EEA">
        <w:rPr>
          <w:rFonts w:ascii="Arial" w:hAnsi="Arial" w:cs="Arial"/>
        </w:rPr>
        <w:t>9</w:t>
      </w:r>
      <w:r w:rsidRPr="00641477">
        <w:rPr>
          <w:rFonts w:ascii="Arial" w:hAnsi="Arial" w:cs="Arial"/>
        </w:rPr>
        <w:t>/</w:t>
      </w:r>
      <w:r w:rsidR="00BA5EEA">
        <w:rPr>
          <w:rFonts w:ascii="Arial" w:hAnsi="Arial" w:cs="Arial"/>
        </w:rPr>
        <w:t>20</w:t>
      </w:r>
      <w:r w:rsidRPr="00641477">
        <w:rPr>
          <w:rFonts w:ascii="Arial" w:hAnsi="Arial" w:cs="Arial"/>
        </w:rPr>
        <w:t xml:space="preserve"> zájemce d</w:t>
      </w:r>
      <w:r w:rsidR="00861224">
        <w:rPr>
          <w:rFonts w:ascii="Arial" w:hAnsi="Arial" w:cs="Arial"/>
        </w:rPr>
        <w:t>o 6. třídy.</w:t>
      </w:r>
    </w:p>
    <w:p w:rsidR="00261862" w:rsidRDefault="00291FCD" w:rsidP="00641477">
      <w:pPr>
        <w:rPr>
          <w:rFonts w:ascii="Arial" w:hAnsi="Arial" w:cs="Arial"/>
        </w:rPr>
      </w:pPr>
      <w:r>
        <w:rPr>
          <w:rFonts w:ascii="Arial" w:hAnsi="Arial" w:cs="Arial"/>
        </w:rPr>
        <w:t>V přijímacím</w:t>
      </w:r>
      <w:r w:rsidR="00091DB5">
        <w:rPr>
          <w:rFonts w:ascii="Arial" w:hAnsi="Arial" w:cs="Arial"/>
        </w:rPr>
        <w:t xml:space="preserve"> řízení </w:t>
      </w:r>
      <w:r>
        <w:rPr>
          <w:rFonts w:ascii="Arial" w:hAnsi="Arial" w:cs="Arial"/>
        </w:rPr>
        <w:t xml:space="preserve">do 6. ročníku </w:t>
      </w:r>
      <w:r>
        <w:rPr>
          <w:rFonts w:ascii="Arial" w:hAnsi="Arial" w:cs="Arial"/>
          <w:b/>
        </w:rPr>
        <w:t xml:space="preserve">přijímáme přihlášky do </w:t>
      </w:r>
      <w:r w:rsidR="00BA5EEA">
        <w:rPr>
          <w:rFonts w:ascii="Arial" w:hAnsi="Arial" w:cs="Arial"/>
          <w:b/>
        </w:rPr>
        <w:t>30</w:t>
      </w:r>
      <w:r w:rsidR="00641477" w:rsidRPr="004A01C3">
        <w:rPr>
          <w:rFonts w:ascii="Arial" w:hAnsi="Arial" w:cs="Arial"/>
          <w:b/>
        </w:rPr>
        <w:t xml:space="preserve">. </w:t>
      </w:r>
      <w:r w:rsidR="00BA5EEA">
        <w:rPr>
          <w:rFonts w:ascii="Arial" w:hAnsi="Arial" w:cs="Arial"/>
          <w:b/>
        </w:rPr>
        <w:t>4</w:t>
      </w:r>
      <w:r w:rsidR="00641477" w:rsidRPr="004A01C3">
        <w:rPr>
          <w:rFonts w:ascii="Arial" w:hAnsi="Arial" w:cs="Arial"/>
          <w:b/>
        </w:rPr>
        <w:t>. 201</w:t>
      </w:r>
      <w:r w:rsidR="00BA5EEA">
        <w:rPr>
          <w:rFonts w:ascii="Arial" w:hAnsi="Arial" w:cs="Arial"/>
          <w:b/>
        </w:rPr>
        <w:t>9</w:t>
      </w:r>
      <w:r w:rsidR="00641477" w:rsidRPr="004A01C3">
        <w:rPr>
          <w:rFonts w:ascii="Arial" w:hAnsi="Arial" w:cs="Arial"/>
        </w:rPr>
        <w:t>.</w:t>
      </w:r>
      <w:r w:rsidR="00641477" w:rsidRPr="00641477">
        <w:rPr>
          <w:rFonts w:ascii="Arial" w:hAnsi="Arial" w:cs="Arial"/>
        </w:rPr>
        <w:t xml:space="preserve"> Přihláška je ke stažení v dokumentech na webových stránkách školy </w:t>
      </w:r>
      <w:hyperlink r:id="rId6" w:history="1">
        <w:r w:rsidR="00261862" w:rsidRPr="00551A42">
          <w:rPr>
            <w:rStyle w:val="Hypertextovodkaz"/>
            <w:rFonts w:ascii="Arial" w:hAnsi="Arial" w:cs="Arial"/>
          </w:rPr>
          <w:t>http://www.cisplzen.cz/uredni-deska</w:t>
        </w:r>
      </w:hyperlink>
      <w:r w:rsidR="00641477" w:rsidRPr="00641477">
        <w:rPr>
          <w:rFonts w:ascii="Arial" w:hAnsi="Arial" w:cs="Arial"/>
        </w:rPr>
        <w:t xml:space="preserve">. </w:t>
      </w:r>
    </w:p>
    <w:p w:rsidR="00641477" w:rsidRDefault="00261862" w:rsidP="00641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Přihlášku lze odevzdat ve vrátnici školy (6:30-16:30h), poslat poštou či elektronicky na emailovou adresu </w:t>
      </w:r>
      <w:hyperlink r:id="rId7" w:history="1">
        <w:r w:rsidRPr="00551A42">
          <w:rPr>
            <w:rStyle w:val="Hypertextovodkaz"/>
            <w:rFonts w:ascii="Arial" w:hAnsi="Arial" w:cs="Arial"/>
          </w:rPr>
          <w:t>chejlavova@cisplzen.cz</w:t>
        </w:r>
      </w:hyperlink>
      <w:r>
        <w:rPr>
          <w:rFonts w:ascii="Arial" w:hAnsi="Arial" w:cs="Arial"/>
        </w:rPr>
        <w:t xml:space="preserve"> </w:t>
      </w:r>
      <w:r w:rsidR="00641477" w:rsidRPr="00641477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641477" w:rsidRPr="00641477">
        <w:rPr>
          <w:rFonts w:ascii="Arial" w:hAnsi="Arial" w:cs="Arial"/>
        </w:rPr>
        <w:t xml:space="preserve"> </w:t>
      </w:r>
      <w:r w:rsidR="008334CD">
        <w:rPr>
          <w:rFonts w:ascii="Arial" w:hAnsi="Arial" w:cs="Arial"/>
        </w:rPr>
        <w:br/>
      </w:r>
      <w:r w:rsidR="00641477" w:rsidRPr="008334CD">
        <w:rPr>
          <w:rFonts w:ascii="Arial" w:hAnsi="Arial" w:cs="Arial"/>
          <w:b/>
        </w:rPr>
        <w:t>K přihlášce je třeba doložit kopii závěrečného vysvědčení ze 4. třídy a pololetního vysvědčení z 5. třídy.</w:t>
      </w:r>
      <w:r w:rsidR="00641477" w:rsidRPr="00641477">
        <w:rPr>
          <w:rFonts w:ascii="Arial" w:hAnsi="Arial" w:cs="Arial"/>
        </w:rPr>
        <w:t xml:space="preserve"> </w:t>
      </w:r>
    </w:p>
    <w:p w:rsidR="00641477" w:rsidRDefault="00641477" w:rsidP="00641477">
      <w:pPr>
        <w:rPr>
          <w:rFonts w:ascii="Arial" w:hAnsi="Arial" w:cs="Arial"/>
        </w:rPr>
      </w:pPr>
      <w:r w:rsidRPr="00641477">
        <w:rPr>
          <w:rFonts w:ascii="Arial" w:hAnsi="Arial" w:cs="Arial"/>
        </w:rPr>
        <w:t>Na základě přihlášky b</w:t>
      </w:r>
      <w:r w:rsidR="00861224">
        <w:rPr>
          <w:rFonts w:ascii="Arial" w:hAnsi="Arial" w:cs="Arial"/>
        </w:rPr>
        <w:t>udou uchazeči písemně pozváni k</w:t>
      </w:r>
      <w:r w:rsidRPr="00641477">
        <w:rPr>
          <w:rFonts w:ascii="Arial" w:hAnsi="Arial" w:cs="Arial"/>
        </w:rPr>
        <w:t xml:space="preserve"> </w:t>
      </w:r>
      <w:r w:rsidR="00861224" w:rsidRPr="00091DB5">
        <w:rPr>
          <w:rFonts w:ascii="Arial" w:hAnsi="Arial" w:cs="Arial"/>
        </w:rPr>
        <w:t>přijímacímu</w:t>
      </w:r>
      <w:r w:rsidRPr="00091DB5">
        <w:rPr>
          <w:rFonts w:ascii="Arial" w:hAnsi="Arial" w:cs="Arial"/>
        </w:rPr>
        <w:t xml:space="preserve"> </w:t>
      </w:r>
      <w:r w:rsidR="00291FCD">
        <w:rPr>
          <w:rFonts w:ascii="Arial" w:hAnsi="Arial" w:cs="Arial"/>
        </w:rPr>
        <w:t xml:space="preserve">řízení, které se uskuteční </w:t>
      </w:r>
      <w:r w:rsidR="00330DF2" w:rsidRPr="00330DF2">
        <w:rPr>
          <w:rFonts w:ascii="Arial" w:hAnsi="Arial" w:cs="Arial"/>
        </w:rPr>
        <w:t xml:space="preserve">v průběhu května, konkrétní datum bude s předstihem zveřejněno. Přijímací řízení má </w:t>
      </w:r>
      <w:r w:rsidRPr="00330DF2">
        <w:rPr>
          <w:rFonts w:ascii="Arial" w:hAnsi="Arial" w:cs="Arial"/>
        </w:rPr>
        <w:t>formu pohovoru s uchazečem a rodiči</w:t>
      </w:r>
      <w:r w:rsidR="00330DF2" w:rsidRPr="00330DF2">
        <w:rPr>
          <w:rFonts w:ascii="Arial" w:hAnsi="Arial" w:cs="Arial"/>
        </w:rPr>
        <w:t>.</w:t>
      </w:r>
      <w:r w:rsidRPr="0064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1A04A0" w:rsidRDefault="00861224" w:rsidP="00BA5E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přijetí ke studiu rozhoduje ředitelka školy na základě následujících kritérií: </w:t>
      </w:r>
      <w:r>
        <w:rPr>
          <w:rFonts w:ascii="Arial" w:hAnsi="Arial" w:cs="Arial"/>
          <w:b/>
        </w:rPr>
        <w:br/>
      </w:r>
      <w:r w:rsidR="00641477" w:rsidRPr="00641477">
        <w:rPr>
          <w:rFonts w:ascii="Arial" w:hAnsi="Arial" w:cs="Arial"/>
        </w:rPr>
        <w:t xml:space="preserve">1/ studijní průměr z obou pololetí 4. roč. </w:t>
      </w:r>
      <w:r w:rsidR="004A01C3">
        <w:rPr>
          <w:rFonts w:ascii="Arial" w:hAnsi="Arial" w:cs="Arial"/>
        </w:rPr>
        <w:t>a prvního pololetí 5. roč.</w:t>
      </w:r>
      <w:r w:rsidR="00641477">
        <w:rPr>
          <w:rFonts w:ascii="Arial" w:hAnsi="Arial" w:cs="Arial"/>
        </w:rPr>
        <w:br/>
      </w:r>
      <w:r w:rsidR="00BA5EEA">
        <w:rPr>
          <w:rFonts w:ascii="Arial" w:hAnsi="Arial" w:cs="Arial"/>
        </w:rPr>
        <w:t>2</w:t>
      </w:r>
      <w:r w:rsidR="00641477" w:rsidRPr="00641477">
        <w:rPr>
          <w:rFonts w:ascii="Arial" w:hAnsi="Arial" w:cs="Arial"/>
        </w:rPr>
        <w:t>/ sourozen</w:t>
      </w:r>
      <w:r w:rsidR="004A01C3">
        <w:rPr>
          <w:rFonts w:ascii="Arial" w:hAnsi="Arial" w:cs="Arial"/>
        </w:rPr>
        <w:t>ec v Církevní ZŠ a SŠ Plzeň</w:t>
      </w:r>
      <w:r w:rsidR="00BA5EEA">
        <w:rPr>
          <w:rFonts w:ascii="Arial" w:hAnsi="Arial" w:cs="Arial"/>
        </w:rPr>
        <w:br/>
        <w:t>3</w:t>
      </w:r>
      <w:r w:rsidR="00BA5EEA" w:rsidRPr="00641477">
        <w:rPr>
          <w:rFonts w:ascii="Arial" w:hAnsi="Arial" w:cs="Arial"/>
        </w:rPr>
        <w:t>/ motivační poh</w:t>
      </w:r>
      <w:r w:rsidR="00BA5EEA">
        <w:rPr>
          <w:rFonts w:ascii="Arial" w:hAnsi="Arial" w:cs="Arial"/>
        </w:rPr>
        <w:t>ovor s uchazečem a rodiči</w:t>
      </w:r>
    </w:p>
    <w:p w:rsidR="001A04A0" w:rsidRDefault="001A04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04A0" w:rsidRDefault="001A04A0" w:rsidP="001A04A0">
      <w:r>
        <w:rPr>
          <w:noProof/>
          <w:lang w:eastAsia="cs-CZ"/>
        </w:rPr>
        <w:lastRenderedPageBreak/>
        <mc:AlternateContent>
          <mc:Choice Requires="wpg">
            <w:drawing>
              <wp:inline distT="0" distB="0" distL="0" distR="0" wp14:anchorId="077D9805" wp14:editId="783DB93A">
                <wp:extent cx="1243502" cy="1190510"/>
                <wp:effectExtent l="0" t="0" r="0" b="0"/>
                <wp:docPr id="1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02" cy="1190510"/>
                          <a:chOff x="0" y="0"/>
                          <a:chExt cx="1243502" cy="119051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92002" y="0"/>
                            <a:ext cx="168351" cy="53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537502">
                                <a:moveTo>
                                  <a:pt x="65135" y="9131"/>
                                </a:moveTo>
                                <a:cubicBezTo>
                                  <a:pt x="91757" y="11157"/>
                                  <a:pt x="125081" y="67250"/>
                                  <a:pt x="142050" y="91275"/>
                                </a:cubicBezTo>
                                <a:cubicBezTo>
                                  <a:pt x="141948" y="44247"/>
                                  <a:pt x="149060" y="29388"/>
                                  <a:pt x="168351" y="20663"/>
                                </a:cubicBezTo>
                                <a:lnTo>
                                  <a:pt x="168351" y="537502"/>
                                </a:lnTo>
                                <a:lnTo>
                                  <a:pt x="93205" y="537502"/>
                                </a:lnTo>
                                <a:cubicBezTo>
                                  <a:pt x="103086" y="456832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45"/>
                                  <a:pt x="35306" y="79743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0" y="77203"/>
                                  <a:pt x="43472" y="46292"/>
                                  <a:pt x="11074" y="21908"/>
                                </a:cubicBezTo>
                                <a:cubicBezTo>
                                  <a:pt x="42202" y="0"/>
                                  <a:pt x="92824" y="68440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6" y="9655"/>
                                  <a:pt x="61332" y="8841"/>
                                  <a:pt x="65135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70035" y="53416"/>
                            <a:ext cx="168351" cy="48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484086">
                                <a:moveTo>
                                  <a:pt x="103216" y="9118"/>
                                </a:moveTo>
                                <a:cubicBezTo>
                                  <a:pt x="107019" y="8828"/>
                                  <a:pt x="110685" y="9642"/>
                                  <a:pt x="114148" y="11811"/>
                                </a:cubicBezTo>
                                <a:cubicBezTo>
                                  <a:pt x="87338" y="38049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895"/>
                                </a:cubicBezTo>
                                <a:cubicBezTo>
                                  <a:pt x="124879" y="46279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48"/>
                                  <a:pt x="141122" y="35039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38"/>
                                  <a:pt x="140462" y="78765"/>
                                  <a:pt x="164236" y="95021"/>
                                </a:cubicBezTo>
                                <a:cubicBezTo>
                                  <a:pt x="127330" y="118504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63297" y="403416"/>
                                  <a:pt x="73177" y="484086"/>
                                </a:cubicBezTo>
                                <a:lnTo>
                                  <a:pt x="0" y="484086"/>
                                </a:lnTo>
                                <a:lnTo>
                                  <a:pt x="0" y="20650"/>
                                </a:lnTo>
                                <a:cubicBezTo>
                                  <a:pt x="19291" y="29375"/>
                                  <a:pt x="26416" y="44234"/>
                                  <a:pt x="26302" y="91275"/>
                                </a:cubicBezTo>
                                <a:cubicBezTo>
                                  <a:pt x="43271" y="67239"/>
                                  <a:pt x="76594" y="11144"/>
                                  <a:pt x="103216" y="9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25830" y="154330"/>
                            <a:ext cx="168351" cy="38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83172">
                                <a:moveTo>
                                  <a:pt x="65132" y="9131"/>
                                </a:moveTo>
                                <a:cubicBezTo>
                                  <a:pt x="91747" y="11156"/>
                                  <a:pt x="125081" y="67250"/>
                                  <a:pt x="142050" y="91275"/>
                                </a:cubicBezTo>
                                <a:cubicBezTo>
                                  <a:pt x="141935" y="44247"/>
                                  <a:pt x="149060" y="29388"/>
                                  <a:pt x="168351" y="20663"/>
                                </a:cubicBezTo>
                                <a:lnTo>
                                  <a:pt x="168351" y="383172"/>
                                </a:lnTo>
                                <a:lnTo>
                                  <a:pt x="92431" y="383172"/>
                                </a:lnTo>
                                <a:cubicBezTo>
                                  <a:pt x="114630" y="312090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33"/>
                                  <a:pt x="35306" y="79743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1" y="77203"/>
                                  <a:pt x="43472" y="46291"/>
                                  <a:pt x="11074" y="21907"/>
                                </a:cubicBezTo>
                                <a:cubicBezTo>
                                  <a:pt x="42202" y="0"/>
                                  <a:pt x="92824" y="68428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4" y="9655"/>
                                  <a:pt x="61329" y="8841"/>
                                  <a:pt x="65132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470032" y="146533"/>
                            <a:ext cx="168351" cy="39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90970">
                                <a:moveTo>
                                  <a:pt x="65135" y="9131"/>
                                </a:moveTo>
                                <a:cubicBezTo>
                                  <a:pt x="91757" y="11157"/>
                                  <a:pt x="125081" y="67250"/>
                                  <a:pt x="142049" y="91275"/>
                                </a:cubicBezTo>
                                <a:cubicBezTo>
                                  <a:pt x="141948" y="44247"/>
                                  <a:pt x="149060" y="29388"/>
                                  <a:pt x="168351" y="20650"/>
                                </a:cubicBezTo>
                                <a:lnTo>
                                  <a:pt x="168351" y="390970"/>
                                </a:lnTo>
                                <a:lnTo>
                                  <a:pt x="100889" y="390970"/>
                                </a:lnTo>
                                <a:cubicBezTo>
                                  <a:pt x="110769" y="310299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45"/>
                                  <a:pt x="35306" y="79756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0" y="77203"/>
                                  <a:pt x="43472" y="46292"/>
                                  <a:pt x="11074" y="21908"/>
                                </a:cubicBezTo>
                                <a:cubicBezTo>
                                  <a:pt x="42202" y="0"/>
                                  <a:pt x="92824" y="68440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6" y="9655"/>
                                  <a:pt x="61332" y="8841"/>
                                  <a:pt x="65135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0"/>
                        <wps:cNvSpPr/>
                        <wps:spPr>
                          <a:xfrm>
                            <a:off x="648064" y="199941"/>
                            <a:ext cx="168351" cy="3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36652">
                                <a:moveTo>
                                  <a:pt x="103219" y="9131"/>
                                </a:moveTo>
                                <a:cubicBezTo>
                                  <a:pt x="107022" y="8841"/>
                                  <a:pt x="110687" y="9655"/>
                                  <a:pt x="114148" y="11824"/>
                                </a:cubicBezTo>
                                <a:cubicBezTo>
                                  <a:pt x="87338" y="38062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907"/>
                                </a:cubicBezTo>
                                <a:cubicBezTo>
                                  <a:pt x="124879" y="46292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60"/>
                                  <a:pt x="141122" y="35052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51"/>
                                  <a:pt x="140462" y="78765"/>
                                  <a:pt x="164236" y="95034"/>
                                </a:cubicBezTo>
                                <a:cubicBezTo>
                                  <a:pt x="127330" y="118516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52349" y="255981"/>
                                  <a:pt x="62230" y="336652"/>
                                </a:cubicBezTo>
                                <a:lnTo>
                                  <a:pt x="0" y="336652"/>
                                </a:lnTo>
                                <a:lnTo>
                                  <a:pt x="0" y="20663"/>
                                </a:lnTo>
                                <a:cubicBezTo>
                                  <a:pt x="19291" y="29388"/>
                                  <a:pt x="26416" y="44247"/>
                                  <a:pt x="26302" y="91275"/>
                                </a:cubicBezTo>
                                <a:cubicBezTo>
                                  <a:pt x="43271" y="67250"/>
                                  <a:pt x="76604" y="11157"/>
                                  <a:pt x="103219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1"/>
                        <wps:cNvSpPr/>
                        <wps:spPr>
                          <a:xfrm>
                            <a:off x="303861" y="100927"/>
                            <a:ext cx="168351" cy="4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436575">
                                <a:moveTo>
                                  <a:pt x="103216" y="9118"/>
                                </a:moveTo>
                                <a:cubicBezTo>
                                  <a:pt x="107019" y="8828"/>
                                  <a:pt x="110685" y="9642"/>
                                  <a:pt x="114148" y="11811"/>
                                </a:cubicBezTo>
                                <a:cubicBezTo>
                                  <a:pt x="87338" y="38062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895"/>
                                </a:cubicBezTo>
                                <a:cubicBezTo>
                                  <a:pt x="124879" y="46291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48"/>
                                  <a:pt x="141122" y="35052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51"/>
                                  <a:pt x="140462" y="78765"/>
                                  <a:pt x="164236" y="95021"/>
                                </a:cubicBezTo>
                                <a:cubicBezTo>
                                  <a:pt x="127330" y="118516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73317" y="355905"/>
                                  <a:pt x="83198" y="436575"/>
                                </a:cubicBezTo>
                                <a:lnTo>
                                  <a:pt x="0" y="436575"/>
                                </a:lnTo>
                                <a:lnTo>
                                  <a:pt x="0" y="20650"/>
                                </a:lnTo>
                                <a:cubicBezTo>
                                  <a:pt x="19291" y="29375"/>
                                  <a:pt x="26416" y="44247"/>
                                  <a:pt x="26302" y="91275"/>
                                </a:cubicBezTo>
                                <a:cubicBezTo>
                                  <a:pt x="43270" y="67239"/>
                                  <a:pt x="76594" y="11144"/>
                                  <a:pt x="103216" y="9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12"/>
                        <wps:cNvSpPr/>
                        <wps:spPr>
                          <a:xfrm>
                            <a:off x="571555" y="960412"/>
                            <a:ext cx="671948" cy="23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48" h="230099">
                                <a:moveTo>
                                  <a:pt x="668588" y="94"/>
                                </a:moveTo>
                                <a:cubicBezTo>
                                  <a:pt x="671948" y="377"/>
                                  <a:pt x="665461" y="4308"/>
                                  <a:pt x="661403" y="6032"/>
                                </a:cubicBezTo>
                                <a:cubicBezTo>
                                  <a:pt x="656006" y="8331"/>
                                  <a:pt x="610286" y="20320"/>
                                  <a:pt x="576821" y="30112"/>
                                </a:cubicBezTo>
                                <a:cubicBezTo>
                                  <a:pt x="543357" y="39903"/>
                                  <a:pt x="335826" y="108166"/>
                                  <a:pt x="300012" y="118720"/>
                                </a:cubicBezTo>
                                <a:cubicBezTo>
                                  <a:pt x="264211" y="129273"/>
                                  <a:pt x="7302" y="228600"/>
                                  <a:pt x="4331" y="229349"/>
                                </a:cubicBezTo>
                                <a:cubicBezTo>
                                  <a:pt x="1359" y="230099"/>
                                  <a:pt x="3632" y="226936"/>
                                  <a:pt x="3632" y="226936"/>
                                </a:cubicBezTo>
                                <a:cubicBezTo>
                                  <a:pt x="3632" y="226936"/>
                                  <a:pt x="11024" y="227470"/>
                                  <a:pt x="5512" y="225374"/>
                                </a:cubicBezTo>
                                <a:cubicBezTo>
                                  <a:pt x="0" y="223279"/>
                                  <a:pt x="4737" y="216383"/>
                                  <a:pt x="4737" y="216383"/>
                                </a:cubicBezTo>
                                <a:lnTo>
                                  <a:pt x="14961" y="213563"/>
                                </a:lnTo>
                                <a:cubicBezTo>
                                  <a:pt x="14961" y="213563"/>
                                  <a:pt x="193751" y="144805"/>
                                  <a:pt x="325857" y="101194"/>
                                </a:cubicBezTo>
                                <a:cubicBezTo>
                                  <a:pt x="457949" y="57582"/>
                                  <a:pt x="661492" y="1245"/>
                                  <a:pt x="661492" y="1245"/>
                                </a:cubicBezTo>
                                <a:cubicBezTo>
                                  <a:pt x="665255" y="311"/>
                                  <a:pt x="667468" y="0"/>
                                  <a:pt x="668588" y="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71"/>
                        <wps:cNvSpPr/>
                        <wps:spPr>
                          <a:xfrm>
                            <a:off x="291015" y="635116"/>
                            <a:ext cx="20574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8295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8295"/>
                                </a:lnTo>
                                <a:lnTo>
                                  <a:pt x="0" y="78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14"/>
                        <wps:cNvSpPr/>
                        <wps:spPr>
                          <a:xfrm>
                            <a:off x="452521" y="633575"/>
                            <a:ext cx="34442" cy="8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81021">
                                <a:moveTo>
                                  <a:pt x="34442" y="0"/>
                                </a:moveTo>
                                <a:lnTo>
                                  <a:pt x="34442" y="18054"/>
                                </a:lnTo>
                                <a:lnTo>
                                  <a:pt x="33845" y="17797"/>
                                </a:lnTo>
                                <a:cubicBezTo>
                                  <a:pt x="26238" y="17797"/>
                                  <a:pt x="21768" y="23918"/>
                                  <a:pt x="21018" y="31818"/>
                                </a:cubicBezTo>
                                <a:lnTo>
                                  <a:pt x="34442" y="31818"/>
                                </a:lnTo>
                                <a:lnTo>
                                  <a:pt x="34442" y="47325"/>
                                </a:lnTo>
                                <a:lnTo>
                                  <a:pt x="20726" y="47325"/>
                                </a:lnTo>
                                <a:cubicBezTo>
                                  <a:pt x="21101" y="52697"/>
                                  <a:pt x="23225" y="56389"/>
                                  <a:pt x="26206" y="58739"/>
                                </a:cubicBezTo>
                                <a:lnTo>
                                  <a:pt x="34442" y="61340"/>
                                </a:lnTo>
                                <a:lnTo>
                                  <a:pt x="34442" y="81021"/>
                                </a:lnTo>
                                <a:lnTo>
                                  <a:pt x="21576" y="78574"/>
                                </a:lnTo>
                                <a:cubicBezTo>
                                  <a:pt x="8051" y="72892"/>
                                  <a:pt x="0" y="59222"/>
                                  <a:pt x="0" y="40772"/>
                                </a:cubicBezTo>
                                <a:cubicBezTo>
                                  <a:pt x="0" y="22760"/>
                                  <a:pt x="8551" y="8777"/>
                                  <a:pt x="21131" y="2911"/>
                                </a:cubicBezTo>
                                <a:lnTo>
                                  <a:pt x="34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15"/>
                        <wps:cNvSpPr/>
                        <wps:spPr>
                          <a:xfrm>
                            <a:off x="326347" y="633478"/>
                            <a:ext cx="511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79934">
                                <a:moveTo>
                                  <a:pt x="36690" y="0"/>
                                </a:moveTo>
                                <a:cubicBezTo>
                                  <a:pt x="43409" y="0"/>
                                  <a:pt x="48324" y="2692"/>
                                  <a:pt x="51156" y="5524"/>
                                </a:cubicBezTo>
                                <a:lnTo>
                                  <a:pt x="45784" y="25654"/>
                                </a:lnTo>
                                <a:cubicBezTo>
                                  <a:pt x="42354" y="22669"/>
                                  <a:pt x="38481" y="20586"/>
                                  <a:pt x="33858" y="20586"/>
                                </a:cubicBezTo>
                                <a:cubicBezTo>
                                  <a:pt x="25959" y="20586"/>
                                  <a:pt x="20587" y="24016"/>
                                  <a:pt x="20587" y="37579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9"/>
                                </a:lnTo>
                                <a:lnTo>
                                  <a:pt x="20587" y="1639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68" y="3137"/>
                                  <a:pt x="29388" y="0"/>
                                  <a:pt x="36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16"/>
                        <wps:cNvSpPr/>
                        <wps:spPr>
                          <a:xfrm>
                            <a:off x="194229" y="607379"/>
                            <a:ext cx="84557" cy="1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7" h="107670">
                                <a:moveTo>
                                  <a:pt x="46380" y="0"/>
                                </a:moveTo>
                                <a:cubicBezTo>
                                  <a:pt x="66065" y="0"/>
                                  <a:pt x="77838" y="9551"/>
                                  <a:pt x="84557" y="23114"/>
                                </a:cubicBezTo>
                                <a:lnTo>
                                  <a:pt x="65164" y="32067"/>
                                </a:lnTo>
                                <a:cubicBezTo>
                                  <a:pt x="61443" y="24905"/>
                                  <a:pt x="55626" y="20727"/>
                                  <a:pt x="46076" y="20727"/>
                                </a:cubicBezTo>
                                <a:cubicBezTo>
                                  <a:pt x="30417" y="20727"/>
                                  <a:pt x="21476" y="34455"/>
                                  <a:pt x="21476" y="53835"/>
                                </a:cubicBezTo>
                                <a:cubicBezTo>
                                  <a:pt x="21476" y="72479"/>
                                  <a:pt x="30569" y="86944"/>
                                  <a:pt x="46228" y="86944"/>
                                </a:cubicBezTo>
                                <a:cubicBezTo>
                                  <a:pt x="55766" y="86944"/>
                                  <a:pt x="61138" y="83071"/>
                                  <a:pt x="66662" y="73672"/>
                                </a:cubicBezTo>
                                <a:lnTo>
                                  <a:pt x="84252" y="84112"/>
                                </a:lnTo>
                                <a:cubicBezTo>
                                  <a:pt x="77102" y="99022"/>
                                  <a:pt x="64719" y="107670"/>
                                  <a:pt x="45631" y="107670"/>
                                </a:cubicBezTo>
                                <a:cubicBezTo>
                                  <a:pt x="18339" y="107670"/>
                                  <a:pt x="0" y="86652"/>
                                  <a:pt x="0" y="53835"/>
                                </a:cubicBezTo>
                                <a:cubicBezTo>
                                  <a:pt x="0" y="22072"/>
                                  <a:pt x="19088" y="0"/>
                                  <a:pt x="46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17"/>
                        <wps:cNvSpPr/>
                        <wps:spPr>
                          <a:xfrm>
                            <a:off x="384221" y="604700"/>
                            <a:ext cx="67996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108712">
                                <a:moveTo>
                                  <a:pt x="20574" y="0"/>
                                </a:moveTo>
                                <a:lnTo>
                                  <a:pt x="20574" y="45783"/>
                                </a:lnTo>
                                <a:cubicBezTo>
                                  <a:pt x="20574" y="50254"/>
                                  <a:pt x="20269" y="55321"/>
                                  <a:pt x="20269" y="58306"/>
                                </a:cubicBezTo>
                                <a:cubicBezTo>
                                  <a:pt x="22517" y="55181"/>
                                  <a:pt x="25794" y="50254"/>
                                  <a:pt x="28626" y="46825"/>
                                </a:cubicBezTo>
                                <a:lnTo>
                                  <a:pt x="41300" y="30417"/>
                                </a:lnTo>
                                <a:lnTo>
                                  <a:pt x="65608" y="30417"/>
                                </a:lnTo>
                                <a:lnTo>
                                  <a:pt x="45479" y="55321"/>
                                </a:lnTo>
                                <a:lnTo>
                                  <a:pt x="67996" y="108712"/>
                                </a:lnTo>
                                <a:lnTo>
                                  <a:pt x="45479" y="108712"/>
                                </a:lnTo>
                                <a:lnTo>
                                  <a:pt x="30569" y="72619"/>
                                </a:lnTo>
                                <a:lnTo>
                                  <a:pt x="20574" y="85001"/>
                                </a:lnTo>
                                <a:lnTo>
                                  <a:pt x="20574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1028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18"/>
                        <wps:cNvSpPr/>
                        <wps:spPr>
                          <a:xfrm>
                            <a:off x="486964" y="690145"/>
                            <a:ext cx="30429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9" h="24905">
                                <a:moveTo>
                                  <a:pt x="15811" y="0"/>
                                </a:moveTo>
                                <a:lnTo>
                                  <a:pt x="30429" y="12230"/>
                                </a:lnTo>
                                <a:cubicBezTo>
                                  <a:pt x="24016" y="20434"/>
                                  <a:pt x="12979" y="24905"/>
                                  <a:pt x="2388" y="24905"/>
                                </a:cubicBezTo>
                                <a:lnTo>
                                  <a:pt x="0" y="24451"/>
                                </a:lnTo>
                                <a:lnTo>
                                  <a:pt x="0" y="4770"/>
                                </a:lnTo>
                                <a:lnTo>
                                  <a:pt x="2388" y="5524"/>
                                </a:lnTo>
                                <a:cubicBezTo>
                                  <a:pt x="8204" y="5524"/>
                                  <a:pt x="12827" y="3429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72"/>
                        <wps:cNvSpPr/>
                        <wps:spPr>
                          <a:xfrm>
                            <a:off x="687992" y="635116"/>
                            <a:ext cx="20574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8295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8295"/>
                                </a:lnTo>
                                <a:lnTo>
                                  <a:pt x="0" y="78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0"/>
                        <wps:cNvSpPr/>
                        <wps:spPr>
                          <a:xfrm>
                            <a:off x="520822" y="635116"/>
                            <a:ext cx="77546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78295">
                                <a:moveTo>
                                  <a:pt x="0" y="0"/>
                                </a:moveTo>
                                <a:lnTo>
                                  <a:pt x="22669" y="0"/>
                                </a:lnTo>
                                <a:lnTo>
                                  <a:pt x="34150" y="36245"/>
                                </a:lnTo>
                                <a:cubicBezTo>
                                  <a:pt x="36081" y="42202"/>
                                  <a:pt x="38024" y="49669"/>
                                  <a:pt x="39065" y="53391"/>
                                </a:cubicBezTo>
                                <a:cubicBezTo>
                                  <a:pt x="40107" y="49364"/>
                                  <a:pt x="42050" y="42354"/>
                                  <a:pt x="43993" y="36245"/>
                                </a:cubicBezTo>
                                <a:lnTo>
                                  <a:pt x="55474" y="0"/>
                                </a:lnTo>
                                <a:lnTo>
                                  <a:pt x="77546" y="0"/>
                                </a:lnTo>
                                <a:lnTo>
                                  <a:pt x="49352" y="78295"/>
                                </a:lnTo>
                                <a:lnTo>
                                  <a:pt x="28181" y="78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1"/>
                        <wps:cNvSpPr/>
                        <wps:spPr>
                          <a:xfrm>
                            <a:off x="606115" y="633478"/>
                            <a:ext cx="678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79934">
                                <a:moveTo>
                                  <a:pt x="38926" y="0"/>
                                </a:moveTo>
                                <a:cubicBezTo>
                                  <a:pt x="58763" y="0"/>
                                  <a:pt x="67856" y="13716"/>
                                  <a:pt x="67856" y="35789"/>
                                </a:cubicBezTo>
                                <a:lnTo>
                                  <a:pt x="67856" y="79934"/>
                                </a:lnTo>
                                <a:lnTo>
                                  <a:pt x="47282" y="79934"/>
                                </a:lnTo>
                                <a:lnTo>
                                  <a:pt x="47282" y="37579"/>
                                </a:lnTo>
                                <a:cubicBezTo>
                                  <a:pt x="47282" y="23711"/>
                                  <a:pt x="42507" y="19393"/>
                                  <a:pt x="34011" y="19393"/>
                                </a:cubicBezTo>
                                <a:cubicBezTo>
                                  <a:pt x="25502" y="19393"/>
                                  <a:pt x="20587" y="23558"/>
                                  <a:pt x="20587" y="37135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9"/>
                                </a:lnTo>
                                <a:lnTo>
                                  <a:pt x="20587" y="1639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68" y="3137"/>
                                  <a:pt x="30569" y="0"/>
                                  <a:pt x="38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22"/>
                        <wps:cNvSpPr/>
                        <wps:spPr>
                          <a:xfrm>
                            <a:off x="486964" y="633478"/>
                            <a:ext cx="33401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47422">
                                <a:moveTo>
                                  <a:pt x="444" y="0"/>
                                </a:moveTo>
                                <a:cubicBezTo>
                                  <a:pt x="21323" y="0"/>
                                  <a:pt x="33401" y="18491"/>
                                  <a:pt x="33401" y="40869"/>
                                </a:cubicBezTo>
                                <a:cubicBezTo>
                                  <a:pt x="33401" y="43841"/>
                                  <a:pt x="33261" y="45783"/>
                                  <a:pt x="33109" y="47422"/>
                                </a:cubicBezTo>
                                <a:lnTo>
                                  <a:pt x="0" y="47422"/>
                                </a:lnTo>
                                <a:lnTo>
                                  <a:pt x="0" y="31915"/>
                                </a:lnTo>
                                <a:lnTo>
                                  <a:pt x="13424" y="31915"/>
                                </a:lnTo>
                                <a:cubicBezTo>
                                  <a:pt x="13049" y="28410"/>
                                  <a:pt x="11855" y="24905"/>
                                  <a:pt x="9600" y="22276"/>
                                </a:cubicBezTo>
                                <a:lnTo>
                                  <a:pt x="0" y="18151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3"/>
                        <wps:cNvSpPr/>
                        <wps:spPr>
                          <a:xfrm>
                            <a:off x="688440" y="600820"/>
                            <a:ext cx="39065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5" h="23863">
                                <a:moveTo>
                                  <a:pt x="12967" y="0"/>
                                </a:moveTo>
                                <a:lnTo>
                                  <a:pt x="39065" y="0"/>
                                </a:lnTo>
                                <a:lnTo>
                                  <a:pt x="17450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12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4"/>
                        <wps:cNvSpPr/>
                        <wps:spPr>
                          <a:xfrm>
                            <a:off x="291451" y="600820"/>
                            <a:ext cx="39078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23863">
                                <a:moveTo>
                                  <a:pt x="12979" y="0"/>
                                </a:moveTo>
                                <a:lnTo>
                                  <a:pt x="39078" y="0"/>
                                </a:lnTo>
                                <a:lnTo>
                                  <a:pt x="17450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" name="Shape 25"/>
                        <wps:cNvSpPr/>
                        <wps:spPr>
                          <a:xfrm>
                            <a:off x="221884" y="848109"/>
                            <a:ext cx="33712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2" h="53835">
                                <a:moveTo>
                                  <a:pt x="31775" y="0"/>
                                </a:moveTo>
                                <a:lnTo>
                                  <a:pt x="33712" y="403"/>
                                </a:lnTo>
                                <a:lnTo>
                                  <a:pt x="33712" y="16216"/>
                                </a:lnTo>
                                <a:lnTo>
                                  <a:pt x="32512" y="16104"/>
                                </a:lnTo>
                                <a:cubicBezTo>
                                  <a:pt x="24765" y="16104"/>
                                  <a:pt x="20587" y="19533"/>
                                  <a:pt x="20587" y="25946"/>
                                </a:cubicBezTo>
                                <a:cubicBezTo>
                                  <a:pt x="20587" y="31471"/>
                                  <a:pt x="23724" y="36385"/>
                                  <a:pt x="32512" y="36385"/>
                                </a:cubicBezTo>
                                <a:lnTo>
                                  <a:pt x="33712" y="36090"/>
                                </a:lnTo>
                                <a:lnTo>
                                  <a:pt x="33712" y="52091"/>
                                </a:lnTo>
                                <a:lnTo>
                                  <a:pt x="29235" y="53835"/>
                                </a:lnTo>
                                <a:cubicBezTo>
                                  <a:pt x="14618" y="53835"/>
                                  <a:pt x="0" y="44895"/>
                                  <a:pt x="0" y="25946"/>
                                </a:cubicBezTo>
                                <a:cubicBezTo>
                                  <a:pt x="0" y="8649"/>
                                  <a:pt x="14021" y="0"/>
                                  <a:pt x="31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" name="Shape 26"/>
                        <wps:cNvSpPr/>
                        <wps:spPr>
                          <a:xfrm>
                            <a:off x="228158" y="820613"/>
                            <a:ext cx="27438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" h="21984">
                                <a:moveTo>
                                  <a:pt x="27438" y="0"/>
                                </a:moveTo>
                                <a:lnTo>
                                  <a:pt x="27438" y="16957"/>
                                </a:lnTo>
                                <a:lnTo>
                                  <a:pt x="17799" y="17917"/>
                                </a:lnTo>
                                <a:cubicBezTo>
                                  <a:pt x="14500" y="18736"/>
                                  <a:pt x="11481" y="20041"/>
                                  <a:pt x="7899" y="21984"/>
                                </a:cubicBezTo>
                                <a:lnTo>
                                  <a:pt x="0" y="7659"/>
                                </a:lnTo>
                                <a:cubicBezTo>
                                  <a:pt x="4547" y="5049"/>
                                  <a:pt x="8722" y="3074"/>
                                  <a:pt x="13345" y="1752"/>
                                </a:cubicBezTo>
                                <a:lnTo>
                                  <a:pt x="27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27"/>
                        <wps:cNvSpPr/>
                        <wps:spPr>
                          <a:xfrm>
                            <a:off x="255596" y="820372"/>
                            <a:ext cx="33699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79934">
                                <a:moveTo>
                                  <a:pt x="1937" y="0"/>
                                </a:moveTo>
                                <a:cubicBezTo>
                                  <a:pt x="20872" y="0"/>
                                  <a:pt x="33699" y="9843"/>
                                  <a:pt x="33699" y="27445"/>
                                </a:cubicBezTo>
                                <a:lnTo>
                                  <a:pt x="33699" y="79934"/>
                                </a:lnTo>
                                <a:lnTo>
                                  <a:pt x="13125" y="79934"/>
                                </a:lnTo>
                                <a:lnTo>
                                  <a:pt x="13125" y="74714"/>
                                </a:lnTo>
                                <a:lnTo>
                                  <a:pt x="0" y="79828"/>
                                </a:lnTo>
                                <a:lnTo>
                                  <a:pt x="0" y="63826"/>
                                </a:lnTo>
                                <a:lnTo>
                                  <a:pt x="7644" y="61943"/>
                                </a:lnTo>
                                <a:cubicBezTo>
                                  <a:pt x="10106" y="60620"/>
                                  <a:pt x="12008" y="58833"/>
                                  <a:pt x="13125" y="56972"/>
                                </a:cubicBezTo>
                                <a:lnTo>
                                  <a:pt x="13125" y="47130"/>
                                </a:lnTo>
                                <a:cubicBezTo>
                                  <a:pt x="11335" y="46006"/>
                                  <a:pt x="9582" y="45183"/>
                                  <a:pt x="7363" y="44642"/>
                                </a:cubicBezTo>
                                <a:lnTo>
                                  <a:pt x="0" y="43953"/>
                                </a:lnTo>
                                <a:lnTo>
                                  <a:pt x="0" y="28140"/>
                                </a:lnTo>
                                <a:lnTo>
                                  <a:pt x="13125" y="30874"/>
                                </a:lnTo>
                                <a:lnTo>
                                  <a:pt x="13125" y="26988"/>
                                </a:lnTo>
                                <a:cubicBezTo>
                                  <a:pt x="13125" y="21476"/>
                                  <a:pt x="9544" y="17005"/>
                                  <a:pt x="1937" y="17005"/>
                                </a:cubicBezTo>
                                <a:lnTo>
                                  <a:pt x="0" y="17198"/>
                                </a:lnTo>
                                <a:lnTo>
                                  <a:pt x="0" y="241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8"/>
                        <wps:cNvSpPr/>
                        <wps:spPr>
                          <a:xfrm>
                            <a:off x="428577" y="797474"/>
                            <a:ext cx="81585" cy="1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85" h="104470">
                                <a:moveTo>
                                  <a:pt x="59715" y="0"/>
                                </a:moveTo>
                                <a:cubicBezTo>
                                  <a:pt x="67183" y="2781"/>
                                  <a:pt x="73584" y="7264"/>
                                  <a:pt x="79337" y="13208"/>
                                </a:cubicBezTo>
                                <a:lnTo>
                                  <a:pt x="64275" y="27826"/>
                                </a:lnTo>
                                <a:cubicBezTo>
                                  <a:pt x="57569" y="20815"/>
                                  <a:pt x="50114" y="17082"/>
                                  <a:pt x="40564" y="17082"/>
                                </a:cubicBezTo>
                                <a:cubicBezTo>
                                  <a:pt x="29388" y="17082"/>
                                  <a:pt x="25654" y="21857"/>
                                  <a:pt x="25654" y="26479"/>
                                </a:cubicBezTo>
                                <a:cubicBezTo>
                                  <a:pt x="25654" y="33185"/>
                                  <a:pt x="30124" y="35128"/>
                                  <a:pt x="46685" y="39002"/>
                                </a:cubicBezTo>
                                <a:cubicBezTo>
                                  <a:pt x="63233" y="42875"/>
                                  <a:pt x="81585" y="48552"/>
                                  <a:pt x="81585" y="71222"/>
                                </a:cubicBezTo>
                                <a:cubicBezTo>
                                  <a:pt x="81585" y="91046"/>
                                  <a:pt x="69050" y="104470"/>
                                  <a:pt x="40564" y="104470"/>
                                </a:cubicBezTo>
                                <a:cubicBezTo>
                                  <a:pt x="23114" y="104470"/>
                                  <a:pt x="7912" y="97320"/>
                                  <a:pt x="0" y="85535"/>
                                </a:cubicBezTo>
                                <a:lnTo>
                                  <a:pt x="15062" y="72111"/>
                                </a:lnTo>
                                <a:cubicBezTo>
                                  <a:pt x="22377" y="80607"/>
                                  <a:pt x="31623" y="84036"/>
                                  <a:pt x="41758" y="84036"/>
                                </a:cubicBezTo>
                                <a:cubicBezTo>
                                  <a:pt x="54292" y="84036"/>
                                  <a:pt x="59957" y="80607"/>
                                  <a:pt x="59957" y="72707"/>
                                </a:cubicBezTo>
                                <a:cubicBezTo>
                                  <a:pt x="59957" y="66142"/>
                                  <a:pt x="56375" y="63017"/>
                                  <a:pt x="36690" y="58547"/>
                                </a:cubicBezTo>
                                <a:cubicBezTo>
                                  <a:pt x="17450" y="54064"/>
                                  <a:pt x="4026" y="47955"/>
                                  <a:pt x="4026" y="27368"/>
                                </a:cubicBezTo>
                                <a:cubicBezTo>
                                  <a:pt x="4026" y="14580"/>
                                  <a:pt x="11557" y="5321"/>
                                  <a:pt x="22695" y="521"/>
                                </a:cubicBezTo>
                                <a:lnTo>
                                  <a:pt x="29769" y="9817"/>
                                </a:lnTo>
                                <a:lnTo>
                                  <a:pt x="52235" y="9817"/>
                                </a:lnTo>
                                <a:lnTo>
                                  <a:pt x="59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"/>
                        <wps:cNvSpPr/>
                        <wps:spPr>
                          <a:xfrm>
                            <a:off x="563540" y="795912"/>
                            <a:ext cx="40488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8" h="104394">
                                <a:moveTo>
                                  <a:pt x="0" y="0"/>
                                </a:moveTo>
                                <a:lnTo>
                                  <a:pt x="40488" y="0"/>
                                </a:lnTo>
                                <a:lnTo>
                                  <a:pt x="40488" y="20282"/>
                                </a:lnTo>
                                <a:lnTo>
                                  <a:pt x="20879" y="20282"/>
                                </a:lnTo>
                                <a:lnTo>
                                  <a:pt x="20879" y="47130"/>
                                </a:lnTo>
                                <a:lnTo>
                                  <a:pt x="40488" y="47130"/>
                                </a:lnTo>
                                <a:lnTo>
                                  <a:pt x="40488" y="67412"/>
                                </a:lnTo>
                                <a:lnTo>
                                  <a:pt x="20879" y="67412"/>
                                </a:lnTo>
                                <a:lnTo>
                                  <a:pt x="20879" y="104394"/>
                                </a:lnTo>
                                <a:lnTo>
                                  <a:pt x="0" y="104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30"/>
                        <wps:cNvSpPr/>
                        <wps:spPr>
                          <a:xfrm>
                            <a:off x="338216" y="794273"/>
                            <a:ext cx="81572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7671">
                                <a:moveTo>
                                  <a:pt x="41300" y="0"/>
                                </a:moveTo>
                                <a:cubicBezTo>
                                  <a:pt x="57556" y="0"/>
                                  <a:pt x="69342" y="6121"/>
                                  <a:pt x="79337" y="16408"/>
                                </a:cubicBezTo>
                                <a:lnTo>
                                  <a:pt x="64275" y="31026"/>
                                </a:lnTo>
                                <a:cubicBezTo>
                                  <a:pt x="57556" y="24016"/>
                                  <a:pt x="50102" y="20282"/>
                                  <a:pt x="40564" y="20282"/>
                                </a:cubicBezTo>
                                <a:cubicBezTo>
                                  <a:pt x="29375" y="20282"/>
                                  <a:pt x="25641" y="25057"/>
                                  <a:pt x="25641" y="29680"/>
                                </a:cubicBezTo>
                                <a:cubicBezTo>
                                  <a:pt x="25641" y="36385"/>
                                  <a:pt x="30124" y="38329"/>
                                  <a:pt x="46672" y="42202"/>
                                </a:cubicBezTo>
                                <a:cubicBezTo>
                                  <a:pt x="63221" y="46076"/>
                                  <a:pt x="81572" y="51752"/>
                                  <a:pt x="81572" y="74422"/>
                                </a:cubicBezTo>
                                <a:cubicBezTo>
                                  <a:pt x="81572" y="94247"/>
                                  <a:pt x="69037" y="107671"/>
                                  <a:pt x="40564" y="107671"/>
                                </a:cubicBezTo>
                                <a:cubicBezTo>
                                  <a:pt x="23114" y="107671"/>
                                  <a:pt x="7899" y="100521"/>
                                  <a:pt x="0" y="88735"/>
                                </a:cubicBezTo>
                                <a:lnTo>
                                  <a:pt x="15062" y="75311"/>
                                </a:lnTo>
                                <a:cubicBezTo>
                                  <a:pt x="22365" y="83807"/>
                                  <a:pt x="31610" y="87236"/>
                                  <a:pt x="41745" y="87236"/>
                                </a:cubicBezTo>
                                <a:cubicBezTo>
                                  <a:pt x="54280" y="87236"/>
                                  <a:pt x="59944" y="83807"/>
                                  <a:pt x="59944" y="75908"/>
                                </a:cubicBezTo>
                                <a:cubicBezTo>
                                  <a:pt x="59944" y="69342"/>
                                  <a:pt x="56363" y="66218"/>
                                  <a:pt x="36678" y="61747"/>
                                </a:cubicBezTo>
                                <a:cubicBezTo>
                                  <a:pt x="17437" y="57264"/>
                                  <a:pt x="4026" y="51156"/>
                                  <a:pt x="4026" y="30569"/>
                                </a:cubicBezTo>
                                <a:cubicBezTo>
                                  <a:pt x="4026" y="11481"/>
                                  <a:pt x="20574" y="0"/>
                                  <a:pt x="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31"/>
                        <wps:cNvSpPr/>
                        <wps:spPr>
                          <a:xfrm>
                            <a:off x="690603" y="822010"/>
                            <a:ext cx="64719" cy="7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" h="78296">
                                <a:moveTo>
                                  <a:pt x="2527" y="0"/>
                                </a:moveTo>
                                <a:lnTo>
                                  <a:pt x="64719" y="0"/>
                                </a:lnTo>
                                <a:lnTo>
                                  <a:pt x="64719" y="14910"/>
                                </a:lnTo>
                                <a:lnTo>
                                  <a:pt x="37135" y="48768"/>
                                </a:lnTo>
                                <a:cubicBezTo>
                                  <a:pt x="33998" y="52794"/>
                                  <a:pt x="29667" y="57569"/>
                                  <a:pt x="27432" y="59957"/>
                                </a:cubicBezTo>
                                <a:cubicBezTo>
                                  <a:pt x="29528" y="59957"/>
                                  <a:pt x="33401" y="59652"/>
                                  <a:pt x="36982" y="59652"/>
                                </a:cubicBezTo>
                                <a:lnTo>
                                  <a:pt x="64719" y="59652"/>
                                </a:lnTo>
                                <a:lnTo>
                                  <a:pt x="64719" y="78296"/>
                                </a:lnTo>
                                <a:lnTo>
                                  <a:pt x="0" y="78296"/>
                                </a:lnTo>
                                <a:lnTo>
                                  <a:pt x="0" y="63386"/>
                                </a:lnTo>
                                <a:lnTo>
                                  <a:pt x="28473" y="29528"/>
                                </a:lnTo>
                                <a:cubicBezTo>
                                  <a:pt x="31610" y="25806"/>
                                  <a:pt x="36081" y="20726"/>
                                  <a:pt x="38316" y="18339"/>
                                </a:cubicBezTo>
                                <a:cubicBezTo>
                                  <a:pt x="36233" y="18339"/>
                                  <a:pt x="32360" y="18644"/>
                                  <a:pt x="28778" y="18644"/>
                                </a:cubicBezTo>
                                <a:lnTo>
                                  <a:pt x="2527" y="18644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" name="Shape 32"/>
                        <wps:cNvSpPr/>
                        <wps:spPr>
                          <a:xfrm>
                            <a:off x="761875" y="820469"/>
                            <a:ext cx="34455" cy="8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5" h="81021">
                                <a:moveTo>
                                  <a:pt x="34455" y="0"/>
                                </a:moveTo>
                                <a:lnTo>
                                  <a:pt x="34455" y="18054"/>
                                </a:lnTo>
                                <a:lnTo>
                                  <a:pt x="33858" y="17797"/>
                                </a:lnTo>
                                <a:cubicBezTo>
                                  <a:pt x="26251" y="17797"/>
                                  <a:pt x="21781" y="23919"/>
                                  <a:pt x="21031" y="31818"/>
                                </a:cubicBezTo>
                                <a:lnTo>
                                  <a:pt x="34455" y="31818"/>
                                </a:lnTo>
                                <a:lnTo>
                                  <a:pt x="34455" y="47325"/>
                                </a:lnTo>
                                <a:lnTo>
                                  <a:pt x="20739" y="47325"/>
                                </a:lnTo>
                                <a:cubicBezTo>
                                  <a:pt x="21107" y="52697"/>
                                  <a:pt x="23232" y="56389"/>
                                  <a:pt x="26214" y="58739"/>
                                </a:cubicBezTo>
                                <a:lnTo>
                                  <a:pt x="34455" y="61341"/>
                                </a:lnTo>
                                <a:lnTo>
                                  <a:pt x="34455" y="81021"/>
                                </a:lnTo>
                                <a:lnTo>
                                  <a:pt x="21587" y="78574"/>
                                </a:lnTo>
                                <a:cubicBezTo>
                                  <a:pt x="8058" y="72891"/>
                                  <a:pt x="0" y="59218"/>
                                  <a:pt x="0" y="40759"/>
                                </a:cubicBezTo>
                                <a:cubicBezTo>
                                  <a:pt x="0" y="22756"/>
                                  <a:pt x="8558" y="8776"/>
                                  <a:pt x="21142" y="2911"/>
                                </a:cubicBezTo>
                                <a:lnTo>
                                  <a:pt x="34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" name="Shape 33"/>
                        <wps:cNvSpPr/>
                        <wps:spPr>
                          <a:xfrm>
                            <a:off x="604027" y="795912"/>
                            <a:ext cx="41085" cy="6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" h="67412">
                                <a:moveTo>
                                  <a:pt x="0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24828" y="0"/>
                                  <a:pt x="41085" y="10884"/>
                                  <a:pt x="41085" y="33109"/>
                                </a:cubicBezTo>
                                <a:cubicBezTo>
                                  <a:pt x="41085" y="57417"/>
                                  <a:pt x="24981" y="67412"/>
                                  <a:pt x="3353" y="67412"/>
                                </a:cubicBezTo>
                                <a:lnTo>
                                  <a:pt x="0" y="67412"/>
                                </a:lnTo>
                                <a:lnTo>
                                  <a:pt x="0" y="47130"/>
                                </a:lnTo>
                                <a:lnTo>
                                  <a:pt x="4699" y="47130"/>
                                </a:lnTo>
                                <a:cubicBezTo>
                                  <a:pt x="14694" y="47130"/>
                                  <a:pt x="19609" y="42659"/>
                                  <a:pt x="19609" y="33553"/>
                                </a:cubicBezTo>
                                <a:cubicBezTo>
                                  <a:pt x="19609" y="24460"/>
                                  <a:pt x="13792" y="20282"/>
                                  <a:pt x="4407" y="20282"/>
                                </a:cubicBez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" name="Shape 34"/>
                        <wps:cNvSpPr/>
                        <wps:spPr>
                          <a:xfrm>
                            <a:off x="656300" y="791594"/>
                            <a:ext cx="20574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08712">
                                <a:moveTo>
                                  <a:pt x="20574" y="0"/>
                                </a:moveTo>
                                <a:lnTo>
                                  <a:pt x="20574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1028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" name="Shape 35"/>
                        <wps:cNvSpPr/>
                        <wps:spPr>
                          <a:xfrm>
                            <a:off x="796331" y="877039"/>
                            <a:ext cx="30416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" h="24905">
                                <a:moveTo>
                                  <a:pt x="15811" y="0"/>
                                </a:moveTo>
                                <a:lnTo>
                                  <a:pt x="30416" y="12230"/>
                                </a:lnTo>
                                <a:cubicBezTo>
                                  <a:pt x="24016" y="20434"/>
                                  <a:pt x="12979" y="24905"/>
                                  <a:pt x="2388" y="24905"/>
                                </a:cubicBezTo>
                                <a:lnTo>
                                  <a:pt x="0" y="24451"/>
                                </a:lnTo>
                                <a:lnTo>
                                  <a:pt x="0" y="4771"/>
                                </a:lnTo>
                                <a:lnTo>
                                  <a:pt x="2388" y="5524"/>
                                </a:lnTo>
                                <a:cubicBezTo>
                                  <a:pt x="8204" y="5524"/>
                                  <a:pt x="12827" y="3429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" name="Shape 36"/>
                        <wps:cNvSpPr/>
                        <wps:spPr>
                          <a:xfrm>
                            <a:off x="840171" y="820372"/>
                            <a:ext cx="678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79934">
                                <a:moveTo>
                                  <a:pt x="38926" y="0"/>
                                </a:moveTo>
                                <a:cubicBezTo>
                                  <a:pt x="58763" y="0"/>
                                  <a:pt x="67856" y="13716"/>
                                  <a:pt x="67856" y="35789"/>
                                </a:cubicBezTo>
                                <a:lnTo>
                                  <a:pt x="67856" y="79934"/>
                                </a:lnTo>
                                <a:lnTo>
                                  <a:pt x="47282" y="79934"/>
                                </a:lnTo>
                                <a:lnTo>
                                  <a:pt x="47282" y="37579"/>
                                </a:lnTo>
                                <a:cubicBezTo>
                                  <a:pt x="47282" y="23711"/>
                                  <a:pt x="42507" y="19393"/>
                                  <a:pt x="33998" y="19393"/>
                                </a:cubicBezTo>
                                <a:cubicBezTo>
                                  <a:pt x="25502" y="19393"/>
                                  <a:pt x="20587" y="23558"/>
                                  <a:pt x="20587" y="37135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8"/>
                                </a:lnTo>
                                <a:lnTo>
                                  <a:pt x="20587" y="1638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55" y="3137"/>
                                  <a:pt x="30569" y="0"/>
                                  <a:pt x="38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" name="Shape 37"/>
                        <wps:cNvSpPr/>
                        <wps:spPr>
                          <a:xfrm>
                            <a:off x="796331" y="820372"/>
                            <a:ext cx="33401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47422">
                                <a:moveTo>
                                  <a:pt x="444" y="0"/>
                                </a:moveTo>
                                <a:cubicBezTo>
                                  <a:pt x="21323" y="0"/>
                                  <a:pt x="33401" y="18491"/>
                                  <a:pt x="33401" y="40856"/>
                                </a:cubicBezTo>
                                <a:cubicBezTo>
                                  <a:pt x="33401" y="43840"/>
                                  <a:pt x="33261" y="45783"/>
                                  <a:pt x="33109" y="47422"/>
                                </a:cubicBezTo>
                                <a:lnTo>
                                  <a:pt x="0" y="47422"/>
                                </a:lnTo>
                                <a:lnTo>
                                  <a:pt x="0" y="31915"/>
                                </a:lnTo>
                                <a:lnTo>
                                  <a:pt x="13424" y="31915"/>
                                </a:lnTo>
                                <a:cubicBezTo>
                                  <a:pt x="13049" y="28410"/>
                                  <a:pt x="11855" y="24905"/>
                                  <a:pt x="9600" y="22276"/>
                                </a:cubicBezTo>
                                <a:lnTo>
                                  <a:pt x="0" y="18151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38"/>
                        <wps:cNvSpPr/>
                        <wps:spPr>
                          <a:xfrm>
                            <a:off x="446220" y="781613"/>
                            <a:ext cx="46723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3" h="19469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23482" y="9131"/>
                                </a:lnTo>
                                <a:lnTo>
                                  <a:pt x="35649" y="0"/>
                                </a:lnTo>
                                <a:lnTo>
                                  <a:pt x="46723" y="0"/>
                                </a:lnTo>
                                <a:lnTo>
                                  <a:pt x="31877" y="19469"/>
                                </a:lnTo>
                                <a:lnTo>
                                  <a:pt x="14846" y="19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" name="Shape 39"/>
                        <wps:cNvSpPr/>
                        <wps:spPr>
                          <a:xfrm>
                            <a:off x="93345" y="797383"/>
                            <a:ext cx="81572" cy="10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4559">
                                <a:moveTo>
                                  <a:pt x="24206" y="0"/>
                                </a:moveTo>
                                <a:lnTo>
                                  <a:pt x="31763" y="9906"/>
                                </a:lnTo>
                                <a:lnTo>
                                  <a:pt x="54216" y="9906"/>
                                </a:lnTo>
                                <a:lnTo>
                                  <a:pt x="61252" y="686"/>
                                </a:lnTo>
                                <a:cubicBezTo>
                                  <a:pt x="68059" y="3505"/>
                                  <a:pt x="73978" y="7772"/>
                                  <a:pt x="79337" y="13297"/>
                                </a:cubicBezTo>
                                <a:lnTo>
                                  <a:pt x="64275" y="27915"/>
                                </a:lnTo>
                                <a:cubicBezTo>
                                  <a:pt x="57569" y="20904"/>
                                  <a:pt x="50114" y="17170"/>
                                  <a:pt x="40564" y="17170"/>
                                </a:cubicBezTo>
                                <a:cubicBezTo>
                                  <a:pt x="29388" y="17170"/>
                                  <a:pt x="25654" y="21946"/>
                                  <a:pt x="25654" y="26568"/>
                                </a:cubicBezTo>
                                <a:cubicBezTo>
                                  <a:pt x="25654" y="33274"/>
                                  <a:pt x="30124" y="35217"/>
                                  <a:pt x="46685" y="39091"/>
                                </a:cubicBezTo>
                                <a:cubicBezTo>
                                  <a:pt x="63233" y="42977"/>
                                  <a:pt x="81572" y="48641"/>
                                  <a:pt x="81572" y="71311"/>
                                </a:cubicBezTo>
                                <a:cubicBezTo>
                                  <a:pt x="81572" y="91135"/>
                                  <a:pt x="69050" y="104559"/>
                                  <a:pt x="40564" y="104559"/>
                                </a:cubicBezTo>
                                <a:cubicBezTo>
                                  <a:pt x="23114" y="104559"/>
                                  <a:pt x="7912" y="97409"/>
                                  <a:pt x="0" y="85623"/>
                                </a:cubicBezTo>
                                <a:lnTo>
                                  <a:pt x="15062" y="72200"/>
                                </a:lnTo>
                                <a:cubicBezTo>
                                  <a:pt x="22377" y="80696"/>
                                  <a:pt x="31623" y="84138"/>
                                  <a:pt x="41758" y="84138"/>
                                </a:cubicBezTo>
                                <a:cubicBezTo>
                                  <a:pt x="54293" y="84138"/>
                                  <a:pt x="59957" y="80696"/>
                                  <a:pt x="59957" y="72796"/>
                                </a:cubicBezTo>
                                <a:cubicBezTo>
                                  <a:pt x="59957" y="66231"/>
                                  <a:pt x="56375" y="63106"/>
                                  <a:pt x="36690" y="58636"/>
                                </a:cubicBezTo>
                                <a:cubicBezTo>
                                  <a:pt x="17450" y="54153"/>
                                  <a:pt x="4026" y="48044"/>
                                  <a:pt x="4026" y="27457"/>
                                </a:cubicBezTo>
                                <a:cubicBezTo>
                                  <a:pt x="4026" y="14097"/>
                                  <a:pt x="12230" y="4585"/>
                                  <a:pt x="24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" name="Shape 40"/>
                        <wps:cNvSpPr/>
                        <wps:spPr>
                          <a:xfrm>
                            <a:off x="0" y="795910"/>
                            <a:ext cx="82309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104394">
                                <a:moveTo>
                                  <a:pt x="2972" y="0"/>
                                </a:moveTo>
                                <a:lnTo>
                                  <a:pt x="81572" y="0"/>
                                </a:lnTo>
                                <a:lnTo>
                                  <a:pt x="81572" y="18491"/>
                                </a:lnTo>
                                <a:lnTo>
                                  <a:pt x="37122" y="72034"/>
                                </a:lnTo>
                                <a:cubicBezTo>
                                  <a:pt x="33998" y="76060"/>
                                  <a:pt x="27876" y="82918"/>
                                  <a:pt x="25197" y="85611"/>
                                </a:cubicBezTo>
                                <a:cubicBezTo>
                                  <a:pt x="28181" y="85611"/>
                                  <a:pt x="35344" y="85306"/>
                                  <a:pt x="41008" y="85306"/>
                                </a:cubicBezTo>
                                <a:lnTo>
                                  <a:pt x="82309" y="85306"/>
                                </a:lnTo>
                                <a:lnTo>
                                  <a:pt x="82309" y="104394"/>
                                </a:lnTo>
                                <a:lnTo>
                                  <a:pt x="0" y="104394"/>
                                </a:lnTo>
                                <a:lnTo>
                                  <a:pt x="0" y="85903"/>
                                </a:lnTo>
                                <a:lnTo>
                                  <a:pt x="44882" y="32372"/>
                                </a:lnTo>
                                <a:cubicBezTo>
                                  <a:pt x="48019" y="28334"/>
                                  <a:pt x="54127" y="21476"/>
                                  <a:pt x="56820" y="18796"/>
                                </a:cubicBezTo>
                                <a:cubicBezTo>
                                  <a:pt x="53531" y="18796"/>
                                  <a:pt x="46965" y="19088"/>
                                  <a:pt x="40856" y="19088"/>
                                </a:cubicBezTo>
                                <a:lnTo>
                                  <a:pt x="2972" y="19088"/>
                                </a:ln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" name="Shape 41"/>
                        <wps:cNvSpPr/>
                        <wps:spPr>
                          <a:xfrm>
                            <a:off x="112974" y="781613"/>
                            <a:ext cx="46723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3" h="19469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23482" y="9131"/>
                                </a:lnTo>
                                <a:lnTo>
                                  <a:pt x="35649" y="0"/>
                                </a:lnTo>
                                <a:lnTo>
                                  <a:pt x="46723" y="0"/>
                                </a:lnTo>
                                <a:lnTo>
                                  <a:pt x="31877" y="19469"/>
                                </a:lnTo>
                                <a:lnTo>
                                  <a:pt x="14846" y="19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2"/>
                        <wps:cNvSpPr/>
                        <wps:spPr>
                          <a:xfrm>
                            <a:off x="848737" y="793353"/>
                            <a:ext cx="47130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0" h="19634">
                                <a:moveTo>
                                  <a:pt x="0" y="0"/>
                                </a:moveTo>
                                <a:lnTo>
                                  <a:pt x="11417" y="0"/>
                                </a:lnTo>
                                <a:lnTo>
                                  <a:pt x="23685" y="9207"/>
                                </a:lnTo>
                                <a:lnTo>
                                  <a:pt x="35954" y="0"/>
                                </a:lnTo>
                                <a:lnTo>
                                  <a:pt x="47130" y="0"/>
                                </a:lnTo>
                                <a:lnTo>
                                  <a:pt x="32156" y="19634"/>
                                </a:lnTo>
                                <a:lnTo>
                                  <a:pt x="14973" y="19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43"/>
                        <wps:cNvSpPr/>
                        <wps:spPr>
                          <a:xfrm>
                            <a:off x="554012" y="985137"/>
                            <a:ext cx="95898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8" h="124104">
                                <a:moveTo>
                                  <a:pt x="93688" y="178"/>
                                </a:moveTo>
                                <a:cubicBezTo>
                                  <a:pt x="94323" y="368"/>
                                  <a:pt x="94856" y="762"/>
                                  <a:pt x="95301" y="1384"/>
                                </a:cubicBezTo>
                                <a:cubicBezTo>
                                  <a:pt x="95745" y="1994"/>
                                  <a:pt x="95898" y="2807"/>
                                  <a:pt x="95758" y="3810"/>
                                </a:cubicBezTo>
                                <a:cubicBezTo>
                                  <a:pt x="94158" y="11366"/>
                                  <a:pt x="92583" y="18656"/>
                                  <a:pt x="91046" y="25667"/>
                                </a:cubicBezTo>
                                <a:cubicBezTo>
                                  <a:pt x="89510" y="32677"/>
                                  <a:pt x="87973" y="39611"/>
                                  <a:pt x="86436" y="46482"/>
                                </a:cubicBezTo>
                                <a:cubicBezTo>
                                  <a:pt x="84912" y="53340"/>
                                  <a:pt x="83388" y="60236"/>
                                  <a:pt x="81864" y="67145"/>
                                </a:cubicBezTo>
                                <a:cubicBezTo>
                                  <a:pt x="80340" y="74054"/>
                                  <a:pt x="78791" y="81102"/>
                                  <a:pt x="77191" y="88265"/>
                                </a:cubicBezTo>
                                <a:cubicBezTo>
                                  <a:pt x="76733" y="90322"/>
                                  <a:pt x="76162" y="93002"/>
                                  <a:pt x="75489" y="96317"/>
                                </a:cubicBezTo>
                                <a:cubicBezTo>
                                  <a:pt x="74816" y="99619"/>
                                  <a:pt x="74130" y="102959"/>
                                  <a:pt x="73419" y="106337"/>
                                </a:cubicBezTo>
                                <a:cubicBezTo>
                                  <a:pt x="72707" y="109703"/>
                                  <a:pt x="72009" y="112801"/>
                                  <a:pt x="71310" y="115646"/>
                                </a:cubicBezTo>
                                <a:cubicBezTo>
                                  <a:pt x="70612" y="118478"/>
                                  <a:pt x="69964" y="120409"/>
                                  <a:pt x="69342" y="121425"/>
                                </a:cubicBezTo>
                                <a:cubicBezTo>
                                  <a:pt x="68656" y="122568"/>
                                  <a:pt x="67805" y="123317"/>
                                  <a:pt x="66789" y="123660"/>
                                </a:cubicBezTo>
                                <a:cubicBezTo>
                                  <a:pt x="65761" y="124015"/>
                                  <a:pt x="64719" y="124104"/>
                                  <a:pt x="63652" y="123939"/>
                                </a:cubicBezTo>
                                <a:cubicBezTo>
                                  <a:pt x="62598" y="123761"/>
                                  <a:pt x="61570" y="123342"/>
                                  <a:pt x="60579" y="122669"/>
                                </a:cubicBezTo>
                                <a:cubicBezTo>
                                  <a:pt x="59588" y="121996"/>
                                  <a:pt x="58776" y="121158"/>
                                  <a:pt x="58141" y="120155"/>
                                </a:cubicBezTo>
                                <a:lnTo>
                                  <a:pt x="57899" y="120358"/>
                                </a:lnTo>
                                <a:lnTo>
                                  <a:pt x="58115" y="120028"/>
                                </a:lnTo>
                                <a:lnTo>
                                  <a:pt x="58039" y="119748"/>
                                </a:lnTo>
                                <a:cubicBezTo>
                                  <a:pt x="56515" y="113259"/>
                                  <a:pt x="55258" y="106731"/>
                                  <a:pt x="54242" y="100152"/>
                                </a:cubicBezTo>
                                <a:cubicBezTo>
                                  <a:pt x="53238" y="93586"/>
                                  <a:pt x="52299" y="87020"/>
                                  <a:pt x="51435" y="80467"/>
                                </a:cubicBezTo>
                                <a:cubicBezTo>
                                  <a:pt x="50584" y="73901"/>
                                  <a:pt x="49733" y="67335"/>
                                  <a:pt x="48920" y="60769"/>
                                </a:cubicBezTo>
                                <a:cubicBezTo>
                                  <a:pt x="48108" y="54204"/>
                                  <a:pt x="47079" y="47638"/>
                                  <a:pt x="45834" y="41072"/>
                                </a:cubicBezTo>
                                <a:cubicBezTo>
                                  <a:pt x="45288" y="38113"/>
                                  <a:pt x="44767" y="35090"/>
                                  <a:pt x="44298" y="32017"/>
                                </a:cubicBezTo>
                                <a:cubicBezTo>
                                  <a:pt x="43815" y="28943"/>
                                  <a:pt x="43002" y="26060"/>
                                  <a:pt x="41846" y="23343"/>
                                </a:cubicBezTo>
                                <a:lnTo>
                                  <a:pt x="41262" y="22187"/>
                                </a:lnTo>
                                <a:cubicBezTo>
                                  <a:pt x="37871" y="24486"/>
                                  <a:pt x="34569" y="27457"/>
                                  <a:pt x="31369" y="31102"/>
                                </a:cubicBezTo>
                                <a:cubicBezTo>
                                  <a:pt x="28169" y="34760"/>
                                  <a:pt x="25222" y="38659"/>
                                  <a:pt x="22530" y="42824"/>
                                </a:cubicBezTo>
                                <a:cubicBezTo>
                                  <a:pt x="19837" y="46977"/>
                                  <a:pt x="17488" y="51232"/>
                                  <a:pt x="15481" y="55601"/>
                                </a:cubicBezTo>
                                <a:cubicBezTo>
                                  <a:pt x="13475" y="59982"/>
                                  <a:pt x="11925" y="64046"/>
                                  <a:pt x="10833" y="67793"/>
                                </a:cubicBezTo>
                                <a:cubicBezTo>
                                  <a:pt x="10490" y="69139"/>
                                  <a:pt x="10084" y="70701"/>
                                  <a:pt x="9601" y="72466"/>
                                </a:cubicBezTo>
                                <a:cubicBezTo>
                                  <a:pt x="9119" y="74231"/>
                                  <a:pt x="8750" y="76010"/>
                                  <a:pt x="8471" y="77826"/>
                                </a:cubicBezTo>
                                <a:cubicBezTo>
                                  <a:pt x="8191" y="79629"/>
                                  <a:pt x="8064" y="81458"/>
                                  <a:pt x="8090" y="83287"/>
                                </a:cubicBezTo>
                                <a:cubicBezTo>
                                  <a:pt x="8115" y="85115"/>
                                  <a:pt x="8458" y="86779"/>
                                  <a:pt x="9106" y="88252"/>
                                </a:cubicBezTo>
                                <a:cubicBezTo>
                                  <a:pt x="9728" y="89560"/>
                                  <a:pt x="10731" y="90399"/>
                                  <a:pt x="12128" y="90767"/>
                                </a:cubicBezTo>
                                <a:cubicBezTo>
                                  <a:pt x="13538" y="91148"/>
                                  <a:pt x="15037" y="91262"/>
                                  <a:pt x="16637" y="91097"/>
                                </a:cubicBezTo>
                                <a:cubicBezTo>
                                  <a:pt x="18250" y="90945"/>
                                  <a:pt x="19837" y="90640"/>
                                  <a:pt x="21425" y="90195"/>
                                </a:cubicBezTo>
                                <a:cubicBezTo>
                                  <a:pt x="23012" y="89751"/>
                                  <a:pt x="24206" y="89433"/>
                                  <a:pt x="25032" y="89230"/>
                                </a:cubicBezTo>
                                <a:cubicBezTo>
                                  <a:pt x="27940" y="88113"/>
                                  <a:pt x="29972" y="87706"/>
                                  <a:pt x="31115" y="87998"/>
                                </a:cubicBezTo>
                                <a:cubicBezTo>
                                  <a:pt x="32245" y="88290"/>
                                  <a:pt x="32766" y="88900"/>
                                  <a:pt x="32652" y="89789"/>
                                </a:cubicBezTo>
                                <a:cubicBezTo>
                                  <a:pt x="32525" y="90691"/>
                                  <a:pt x="31864" y="91707"/>
                                  <a:pt x="30645" y="92837"/>
                                </a:cubicBezTo>
                                <a:cubicBezTo>
                                  <a:pt x="29426" y="93955"/>
                                  <a:pt x="27927" y="94844"/>
                                  <a:pt x="26149" y="95479"/>
                                </a:cubicBezTo>
                                <a:cubicBezTo>
                                  <a:pt x="23025" y="96545"/>
                                  <a:pt x="20142" y="97295"/>
                                  <a:pt x="17488" y="97714"/>
                                </a:cubicBezTo>
                                <a:cubicBezTo>
                                  <a:pt x="14834" y="98133"/>
                                  <a:pt x="12408" y="98006"/>
                                  <a:pt x="10211" y="97346"/>
                                </a:cubicBezTo>
                                <a:cubicBezTo>
                                  <a:pt x="8014" y="96685"/>
                                  <a:pt x="6121" y="95390"/>
                                  <a:pt x="4534" y="93459"/>
                                </a:cubicBezTo>
                                <a:cubicBezTo>
                                  <a:pt x="2934" y="91542"/>
                                  <a:pt x="1714" y="88849"/>
                                  <a:pt x="851" y="85382"/>
                                </a:cubicBezTo>
                                <a:cubicBezTo>
                                  <a:pt x="127" y="82474"/>
                                  <a:pt x="0" y="79185"/>
                                  <a:pt x="495" y="75527"/>
                                </a:cubicBezTo>
                                <a:cubicBezTo>
                                  <a:pt x="991" y="71869"/>
                                  <a:pt x="1854" y="68059"/>
                                  <a:pt x="3086" y="64071"/>
                                </a:cubicBezTo>
                                <a:cubicBezTo>
                                  <a:pt x="4318" y="60084"/>
                                  <a:pt x="5855" y="56071"/>
                                  <a:pt x="7696" y="52032"/>
                                </a:cubicBezTo>
                                <a:cubicBezTo>
                                  <a:pt x="9550" y="47993"/>
                                  <a:pt x="11532" y="44132"/>
                                  <a:pt x="13665" y="40449"/>
                                </a:cubicBezTo>
                                <a:cubicBezTo>
                                  <a:pt x="15799" y="36779"/>
                                  <a:pt x="17920" y="33376"/>
                                  <a:pt x="20041" y="30226"/>
                                </a:cubicBezTo>
                                <a:cubicBezTo>
                                  <a:pt x="22161" y="27089"/>
                                  <a:pt x="24168" y="24460"/>
                                  <a:pt x="26060" y="22339"/>
                                </a:cubicBezTo>
                                <a:cubicBezTo>
                                  <a:pt x="26911" y="21463"/>
                                  <a:pt x="28181" y="20091"/>
                                  <a:pt x="29908" y="18263"/>
                                </a:cubicBezTo>
                                <a:cubicBezTo>
                                  <a:pt x="31623" y="16434"/>
                                  <a:pt x="33528" y="14821"/>
                                  <a:pt x="35598" y="13437"/>
                                </a:cubicBezTo>
                                <a:cubicBezTo>
                                  <a:pt x="37668" y="12040"/>
                                  <a:pt x="39764" y="11138"/>
                                  <a:pt x="41885" y="10706"/>
                                </a:cubicBezTo>
                                <a:cubicBezTo>
                                  <a:pt x="44005" y="10274"/>
                                  <a:pt x="45860" y="10922"/>
                                  <a:pt x="47447" y="12649"/>
                                </a:cubicBezTo>
                                <a:cubicBezTo>
                                  <a:pt x="49047" y="14389"/>
                                  <a:pt x="50305" y="16345"/>
                                  <a:pt x="51244" y="18529"/>
                                </a:cubicBezTo>
                                <a:cubicBezTo>
                                  <a:pt x="52172" y="20726"/>
                                  <a:pt x="52934" y="23025"/>
                                  <a:pt x="53543" y="25438"/>
                                </a:cubicBezTo>
                                <a:cubicBezTo>
                                  <a:pt x="54140" y="27851"/>
                                  <a:pt x="54648" y="30289"/>
                                  <a:pt x="55067" y="32741"/>
                                </a:cubicBezTo>
                                <a:cubicBezTo>
                                  <a:pt x="55486" y="35204"/>
                                  <a:pt x="55931" y="37541"/>
                                  <a:pt x="56388" y="39751"/>
                                </a:cubicBezTo>
                                <a:cubicBezTo>
                                  <a:pt x="58128" y="48704"/>
                                  <a:pt x="59652" y="58306"/>
                                  <a:pt x="60960" y="68580"/>
                                </a:cubicBezTo>
                                <a:cubicBezTo>
                                  <a:pt x="62268" y="78854"/>
                                  <a:pt x="63589" y="88849"/>
                                  <a:pt x="64960" y="98577"/>
                                </a:cubicBezTo>
                                <a:cubicBezTo>
                                  <a:pt x="66942" y="91021"/>
                                  <a:pt x="68936" y="83121"/>
                                  <a:pt x="70942" y="74879"/>
                                </a:cubicBezTo>
                                <a:cubicBezTo>
                                  <a:pt x="72961" y="66637"/>
                                  <a:pt x="75006" y="58382"/>
                                  <a:pt x="77114" y="50114"/>
                                </a:cubicBezTo>
                                <a:cubicBezTo>
                                  <a:pt x="79210" y="41846"/>
                                  <a:pt x="81356" y="33668"/>
                                  <a:pt x="83553" y="25578"/>
                                </a:cubicBezTo>
                                <a:cubicBezTo>
                                  <a:pt x="85738" y="17475"/>
                                  <a:pt x="87998" y="9754"/>
                                  <a:pt x="90322" y="2400"/>
                                </a:cubicBezTo>
                                <a:cubicBezTo>
                                  <a:pt x="90665" y="1448"/>
                                  <a:pt x="91161" y="787"/>
                                  <a:pt x="91796" y="432"/>
                                </a:cubicBezTo>
                                <a:cubicBezTo>
                                  <a:pt x="92431" y="89"/>
                                  <a:pt x="93066" y="0"/>
                                  <a:pt x="9368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44"/>
                        <wps:cNvSpPr/>
                        <wps:spPr>
                          <a:xfrm>
                            <a:off x="645693" y="977771"/>
                            <a:ext cx="193472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72" h="115697">
                                <a:moveTo>
                                  <a:pt x="56451" y="0"/>
                                </a:moveTo>
                                <a:cubicBezTo>
                                  <a:pt x="57429" y="51"/>
                                  <a:pt x="58077" y="584"/>
                                  <a:pt x="58382" y="1626"/>
                                </a:cubicBezTo>
                                <a:cubicBezTo>
                                  <a:pt x="58687" y="2654"/>
                                  <a:pt x="58890" y="4521"/>
                                  <a:pt x="58979" y="7214"/>
                                </a:cubicBezTo>
                                <a:cubicBezTo>
                                  <a:pt x="59068" y="9893"/>
                                  <a:pt x="59131" y="13576"/>
                                  <a:pt x="59182" y="18263"/>
                                </a:cubicBezTo>
                                <a:cubicBezTo>
                                  <a:pt x="59246" y="22936"/>
                                  <a:pt x="59512" y="28994"/>
                                  <a:pt x="60007" y="36411"/>
                                </a:cubicBezTo>
                                <a:cubicBezTo>
                                  <a:pt x="60998" y="36081"/>
                                  <a:pt x="62001" y="35751"/>
                                  <a:pt x="63043" y="35446"/>
                                </a:cubicBezTo>
                                <a:cubicBezTo>
                                  <a:pt x="64072" y="35141"/>
                                  <a:pt x="65088" y="34862"/>
                                  <a:pt x="66091" y="34607"/>
                                </a:cubicBezTo>
                                <a:cubicBezTo>
                                  <a:pt x="68377" y="34036"/>
                                  <a:pt x="70396" y="33604"/>
                                  <a:pt x="72161" y="33312"/>
                                </a:cubicBezTo>
                                <a:cubicBezTo>
                                  <a:pt x="73927" y="33020"/>
                                  <a:pt x="75971" y="32677"/>
                                  <a:pt x="78296" y="32296"/>
                                </a:cubicBezTo>
                                <a:cubicBezTo>
                                  <a:pt x="79197" y="32068"/>
                                  <a:pt x="79997" y="32131"/>
                                  <a:pt x="80670" y="32499"/>
                                </a:cubicBezTo>
                                <a:cubicBezTo>
                                  <a:pt x="81331" y="32868"/>
                                  <a:pt x="81775" y="33363"/>
                                  <a:pt x="81979" y="33985"/>
                                </a:cubicBezTo>
                                <a:cubicBezTo>
                                  <a:pt x="82182" y="34607"/>
                                  <a:pt x="82156" y="35268"/>
                                  <a:pt x="81890" y="35966"/>
                                </a:cubicBezTo>
                                <a:cubicBezTo>
                                  <a:pt x="81636" y="36665"/>
                                  <a:pt x="81051" y="37173"/>
                                  <a:pt x="80162" y="37490"/>
                                </a:cubicBezTo>
                                <a:cubicBezTo>
                                  <a:pt x="79235" y="38011"/>
                                  <a:pt x="77788" y="38735"/>
                                  <a:pt x="75844" y="39649"/>
                                </a:cubicBezTo>
                                <a:cubicBezTo>
                                  <a:pt x="73901" y="40576"/>
                                  <a:pt x="71844" y="41567"/>
                                  <a:pt x="69698" y="42634"/>
                                </a:cubicBezTo>
                                <a:cubicBezTo>
                                  <a:pt x="67539" y="43713"/>
                                  <a:pt x="65570" y="44704"/>
                                  <a:pt x="63767" y="45644"/>
                                </a:cubicBezTo>
                                <a:cubicBezTo>
                                  <a:pt x="61963" y="46571"/>
                                  <a:pt x="60731" y="47269"/>
                                  <a:pt x="60071" y="47727"/>
                                </a:cubicBezTo>
                                <a:cubicBezTo>
                                  <a:pt x="60236" y="51460"/>
                                  <a:pt x="60427" y="55347"/>
                                  <a:pt x="60668" y="59398"/>
                                </a:cubicBezTo>
                                <a:cubicBezTo>
                                  <a:pt x="60897" y="63462"/>
                                  <a:pt x="61303" y="67475"/>
                                  <a:pt x="61849" y="71450"/>
                                </a:cubicBezTo>
                                <a:cubicBezTo>
                                  <a:pt x="62408" y="75425"/>
                                  <a:pt x="63144" y="79248"/>
                                  <a:pt x="64072" y="82944"/>
                                </a:cubicBezTo>
                                <a:cubicBezTo>
                                  <a:pt x="64986" y="86627"/>
                                  <a:pt x="66091" y="89916"/>
                                  <a:pt x="67386" y="92786"/>
                                </a:cubicBezTo>
                                <a:cubicBezTo>
                                  <a:pt x="67780" y="93167"/>
                                  <a:pt x="68517" y="92837"/>
                                  <a:pt x="69609" y="91796"/>
                                </a:cubicBezTo>
                                <a:cubicBezTo>
                                  <a:pt x="70701" y="90741"/>
                                  <a:pt x="71958" y="89103"/>
                                  <a:pt x="73393" y="86855"/>
                                </a:cubicBezTo>
                                <a:cubicBezTo>
                                  <a:pt x="74816" y="84620"/>
                                  <a:pt x="76340" y="81813"/>
                                  <a:pt x="77965" y="78461"/>
                                </a:cubicBezTo>
                                <a:lnTo>
                                  <a:pt x="80208" y="72852"/>
                                </a:lnTo>
                                <a:lnTo>
                                  <a:pt x="81191" y="68656"/>
                                </a:lnTo>
                                <a:cubicBezTo>
                                  <a:pt x="81953" y="64935"/>
                                  <a:pt x="82702" y="61074"/>
                                  <a:pt x="83452" y="57061"/>
                                </a:cubicBezTo>
                                <a:cubicBezTo>
                                  <a:pt x="84188" y="53061"/>
                                  <a:pt x="84938" y="49263"/>
                                  <a:pt x="85700" y="45682"/>
                                </a:cubicBezTo>
                                <a:cubicBezTo>
                                  <a:pt x="86449" y="42113"/>
                                  <a:pt x="87109" y="39535"/>
                                  <a:pt x="87681" y="37935"/>
                                </a:cubicBezTo>
                                <a:cubicBezTo>
                                  <a:pt x="89370" y="35776"/>
                                  <a:pt x="91529" y="35141"/>
                                  <a:pt x="94171" y="36030"/>
                                </a:cubicBezTo>
                                <a:cubicBezTo>
                                  <a:pt x="97333" y="38621"/>
                                  <a:pt x="100025" y="40856"/>
                                  <a:pt x="102222" y="42723"/>
                                </a:cubicBezTo>
                                <a:cubicBezTo>
                                  <a:pt x="104432" y="44602"/>
                                  <a:pt x="106261" y="46393"/>
                                  <a:pt x="107709" y="48108"/>
                                </a:cubicBezTo>
                                <a:cubicBezTo>
                                  <a:pt x="109157" y="49835"/>
                                  <a:pt x="110287" y="51562"/>
                                  <a:pt x="111100" y="53289"/>
                                </a:cubicBezTo>
                                <a:cubicBezTo>
                                  <a:pt x="111925" y="55016"/>
                                  <a:pt x="112535" y="57023"/>
                                  <a:pt x="112967" y="59284"/>
                                </a:cubicBezTo>
                                <a:cubicBezTo>
                                  <a:pt x="113386" y="61557"/>
                                  <a:pt x="113678" y="64186"/>
                                  <a:pt x="113843" y="67196"/>
                                </a:cubicBezTo>
                                <a:cubicBezTo>
                                  <a:pt x="114008" y="70193"/>
                                  <a:pt x="114186" y="73812"/>
                                  <a:pt x="114364" y="78016"/>
                                </a:cubicBezTo>
                                <a:cubicBezTo>
                                  <a:pt x="116865" y="76810"/>
                                  <a:pt x="119278" y="75400"/>
                                  <a:pt x="121577" y="73749"/>
                                </a:cubicBezTo>
                                <a:cubicBezTo>
                                  <a:pt x="123876" y="72123"/>
                                  <a:pt x="126175" y="70485"/>
                                  <a:pt x="128486" y="68847"/>
                                </a:cubicBezTo>
                                <a:lnTo>
                                  <a:pt x="130614" y="68240"/>
                                </a:lnTo>
                                <a:lnTo>
                                  <a:pt x="129731" y="53505"/>
                                </a:lnTo>
                                <a:cubicBezTo>
                                  <a:pt x="130112" y="48819"/>
                                  <a:pt x="130696" y="44145"/>
                                  <a:pt x="131470" y="39497"/>
                                </a:cubicBezTo>
                                <a:cubicBezTo>
                                  <a:pt x="132398" y="37046"/>
                                  <a:pt x="133439" y="35839"/>
                                  <a:pt x="134557" y="35903"/>
                                </a:cubicBezTo>
                                <a:cubicBezTo>
                                  <a:pt x="135687" y="35954"/>
                                  <a:pt x="136474" y="36893"/>
                                  <a:pt x="136931" y="38722"/>
                                </a:cubicBezTo>
                                <a:cubicBezTo>
                                  <a:pt x="137224" y="43002"/>
                                  <a:pt x="137516" y="47092"/>
                                  <a:pt x="137820" y="50978"/>
                                </a:cubicBezTo>
                                <a:cubicBezTo>
                                  <a:pt x="138113" y="54877"/>
                                  <a:pt x="138443" y="58280"/>
                                  <a:pt x="138836" y="61176"/>
                                </a:cubicBezTo>
                                <a:cubicBezTo>
                                  <a:pt x="139217" y="64084"/>
                                  <a:pt x="139700" y="66408"/>
                                  <a:pt x="140284" y="68148"/>
                                </a:cubicBezTo>
                                <a:cubicBezTo>
                                  <a:pt x="140856" y="69888"/>
                                  <a:pt x="141656" y="70688"/>
                                  <a:pt x="142685" y="70523"/>
                                </a:cubicBezTo>
                                <a:lnTo>
                                  <a:pt x="142723" y="70663"/>
                                </a:lnTo>
                                <a:cubicBezTo>
                                  <a:pt x="144018" y="70828"/>
                                  <a:pt x="145504" y="70574"/>
                                  <a:pt x="147180" y="69913"/>
                                </a:cubicBezTo>
                                <a:cubicBezTo>
                                  <a:pt x="148857" y="69253"/>
                                  <a:pt x="150533" y="68301"/>
                                  <a:pt x="152197" y="67069"/>
                                </a:cubicBezTo>
                                <a:cubicBezTo>
                                  <a:pt x="153873" y="65824"/>
                                  <a:pt x="155486" y="64402"/>
                                  <a:pt x="157023" y="62814"/>
                                </a:cubicBezTo>
                                <a:lnTo>
                                  <a:pt x="159040" y="60200"/>
                                </a:lnTo>
                                <a:lnTo>
                                  <a:pt x="156997" y="53099"/>
                                </a:lnTo>
                                <a:cubicBezTo>
                                  <a:pt x="156553" y="49187"/>
                                  <a:pt x="156553" y="45149"/>
                                  <a:pt x="157023" y="40970"/>
                                </a:cubicBezTo>
                                <a:cubicBezTo>
                                  <a:pt x="157480" y="36792"/>
                                  <a:pt x="158445" y="32804"/>
                                  <a:pt x="159918" y="28994"/>
                                </a:cubicBezTo>
                                <a:cubicBezTo>
                                  <a:pt x="161379" y="25197"/>
                                  <a:pt x="163347" y="22212"/>
                                  <a:pt x="165811" y="20053"/>
                                </a:cubicBezTo>
                                <a:cubicBezTo>
                                  <a:pt x="167881" y="18275"/>
                                  <a:pt x="169990" y="17107"/>
                                  <a:pt x="172110" y="16523"/>
                                </a:cubicBezTo>
                                <a:cubicBezTo>
                                  <a:pt x="174244" y="15938"/>
                                  <a:pt x="176162" y="15977"/>
                                  <a:pt x="177876" y="16612"/>
                                </a:cubicBezTo>
                                <a:cubicBezTo>
                                  <a:pt x="179578" y="17247"/>
                                  <a:pt x="181039" y="18555"/>
                                  <a:pt x="182258" y="20523"/>
                                </a:cubicBezTo>
                                <a:cubicBezTo>
                                  <a:pt x="183477" y="22492"/>
                                  <a:pt x="184201" y="25095"/>
                                  <a:pt x="184417" y="28334"/>
                                </a:cubicBezTo>
                                <a:cubicBezTo>
                                  <a:pt x="184849" y="30061"/>
                                  <a:pt x="184417" y="31217"/>
                                  <a:pt x="183109" y="31775"/>
                                </a:cubicBezTo>
                                <a:cubicBezTo>
                                  <a:pt x="181801" y="32347"/>
                                  <a:pt x="180543" y="32004"/>
                                  <a:pt x="179362" y="30747"/>
                                </a:cubicBezTo>
                                <a:lnTo>
                                  <a:pt x="176848" y="22962"/>
                                </a:lnTo>
                                <a:lnTo>
                                  <a:pt x="174930" y="23444"/>
                                </a:lnTo>
                                <a:cubicBezTo>
                                  <a:pt x="173406" y="25082"/>
                                  <a:pt x="172034" y="27381"/>
                                  <a:pt x="170840" y="30340"/>
                                </a:cubicBezTo>
                                <a:cubicBezTo>
                                  <a:pt x="169647" y="33299"/>
                                  <a:pt x="168732" y="36411"/>
                                  <a:pt x="168085" y="39662"/>
                                </a:cubicBezTo>
                                <a:cubicBezTo>
                                  <a:pt x="167450" y="42913"/>
                                  <a:pt x="167157" y="46139"/>
                                  <a:pt x="167221" y="49314"/>
                                </a:cubicBezTo>
                                <a:cubicBezTo>
                                  <a:pt x="167297" y="52489"/>
                                  <a:pt x="167869" y="55105"/>
                                  <a:pt x="168961" y="57150"/>
                                </a:cubicBezTo>
                                <a:cubicBezTo>
                                  <a:pt x="169354" y="57925"/>
                                  <a:pt x="170053" y="58788"/>
                                  <a:pt x="171069" y="59754"/>
                                </a:cubicBezTo>
                                <a:cubicBezTo>
                                  <a:pt x="172072" y="60706"/>
                                  <a:pt x="173063" y="61163"/>
                                  <a:pt x="174015" y="61112"/>
                                </a:cubicBezTo>
                                <a:cubicBezTo>
                                  <a:pt x="175336" y="60592"/>
                                  <a:pt x="176644" y="59715"/>
                                  <a:pt x="177927" y="58471"/>
                                </a:cubicBezTo>
                                <a:cubicBezTo>
                                  <a:pt x="179222" y="57226"/>
                                  <a:pt x="180492" y="55867"/>
                                  <a:pt x="181775" y="54394"/>
                                </a:cubicBezTo>
                                <a:cubicBezTo>
                                  <a:pt x="183045" y="52908"/>
                                  <a:pt x="184277" y="51422"/>
                                  <a:pt x="185445" y="49924"/>
                                </a:cubicBezTo>
                                <a:cubicBezTo>
                                  <a:pt x="186627" y="48412"/>
                                  <a:pt x="187668" y="47168"/>
                                  <a:pt x="188582" y="46165"/>
                                </a:cubicBezTo>
                                <a:cubicBezTo>
                                  <a:pt x="189332" y="45682"/>
                                  <a:pt x="190017" y="45466"/>
                                  <a:pt x="190665" y="45504"/>
                                </a:cubicBezTo>
                                <a:cubicBezTo>
                                  <a:pt x="191300" y="45529"/>
                                  <a:pt x="191859" y="45733"/>
                                  <a:pt x="192329" y="46101"/>
                                </a:cubicBezTo>
                                <a:cubicBezTo>
                                  <a:pt x="192811" y="46469"/>
                                  <a:pt x="193142" y="46990"/>
                                  <a:pt x="193307" y="47663"/>
                                </a:cubicBezTo>
                                <a:cubicBezTo>
                                  <a:pt x="193472" y="48349"/>
                                  <a:pt x="193370" y="49085"/>
                                  <a:pt x="192977" y="49860"/>
                                </a:cubicBezTo>
                                <a:cubicBezTo>
                                  <a:pt x="191999" y="51359"/>
                                  <a:pt x="190995" y="53035"/>
                                  <a:pt x="189954" y="54889"/>
                                </a:cubicBezTo>
                                <a:cubicBezTo>
                                  <a:pt x="188913" y="56744"/>
                                  <a:pt x="187833" y="58598"/>
                                  <a:pt x="186690" y="60427"/>
                                </a:cubicBezTo>
                                <a:cubicBezTo>
                                  <a:pt x="185547" y="62255"/>
                                  <a:pt x="184302" y="63970"/>
                                  <a:pt x="182969" y="65557"/>
                                </a:cubicBezTo>
                                <a:cubicBezTo>
                                  <a:pt x="181623" y="67158"/>
                                  <a:pt x="180150" y="68440"/>
                                  <a:pt x="178549" y="69418"/>
                                </a:cubicBezTo>
                                <a:cubicBezTo>
                                  <a:pt x="176873" y="70421"/>
                                  <a:pt x="175095" y="70879"/>
                                  <a:pt x="173241" y="70815"/>
                                </a:cubicBezTo>
                                <a:cubicBezTo>
                                  <a:pt x="171387" y="70752"/>
                                  <a:pt x="169621" y="70345"/>
                                  <a:pt x="167932" y="69596"/>
                                </a:cubicBezTo>
                                <a:cubicBezTo>
                                  <a:pt x="166243" y="68859"/>
                                  <a:pt x="164681" y="67843"/>
                                  <a:pt x="163259" y="66561"/>
                                </a:cubicBezTo>
                                <a:lnTo>
                                  <a:pt x="161983" y="65074"/>
                                </a:lnTo>
                                <a:lnTo>
                                  <a:pt x="151663" y="75971"/>
                                </a:lnTo>
                                <a:cubicBezTo>
                                  <a:pt x="147612" y="78918"/>
                                  <a:pt x="144120" y="80467"/>
                                  <a:pt x="141211" y="80620"/>
                                </a:cubicBezTo>
                                <a:cubicBezTo>
                                  <a:pt x="138290" y="80759"/>
                                  <a:pt x="135966" y="79769"/>
                                  <a:pt x="134226" y="77635"/>
                                </a:cubicBezTo>
                                <a:lnTo>
                                  <a:pt x="132216" y="73057"/>
                                </a:lnTo>
                                <a:lnTo>
                                  <a:pt x="132169" y="73152"/>
                                </a:lnTo>
                                <a:cubicBezTo>
                                  <a:pt x="129426" y="75768"/>
                                  <a:pt x="126644" y="78346"/>
                                  <a:pt x="123787" y="80899"/>
                                </a:cubicBezTo>
                                <a:cubicBezTo>
                                  <a:pt x="120942" y="83439"/>
                                  <a:pt x="117945" y="85788"/>
                                  <a:pt x="114808" y="87922"/>
                                </a:cubicBezTo>
                                <a:cubicBezTo>
                                  <a:pt x="113665" y="88405"/>
                                  <a:pt x="112700" y="88621"/>
                                  <a:pt x="111912" y="88570"/>
                                </a:cubicBezTo>
                                <a:cubicBezTo>
                                  <a:pt x="111125" y="88532"/>
                                  <a:pt x="110185" y="88214"/>
                                  <a:pt x="109068" y="87617"/>
                                </a:cubicBezTo>
                                <a:cubicBezTo>
                                  <a:pt x="107379" y="86677"/>
                                  <a:pt x="106223" y="85522"/>
                                  <a:pt x="105588" y="84125"/>
                                </a:cubicBezTo>
                                <a:cubicBezTo>
                                  <a:pt x="104953" y="82740"/>
                                  <a:pt x="104534" y="81267"/>
                                  <a:pt x="104343" y="79718"/>
                                </a:cubicBezTo>
                                <a:cubicBezTo>
                                  <a:pt x="104153" y="78168"/>
                                  <a:pt x="104077" y="76543"/>
                                  <a:pt x="104140" y="74841"/>
                                </a:cubicBezTo>
                                <a:cubicBezTo>
                                  <a:pt x="104191" y="73127"/>
                                  <a:pt x="104115" y="71438"/>
                                  <a:pt x="103886" y="69748"/>
                                </a:cubicBezTo>
                                <a:cubicBezTo>
                                  <a:pt x="103569" y="67310"/>
                                  <a:pt x="103162" y="65088"/>
                                  <a:pt x="102654" y="63081"/>
                                </a:cubicBezTo>
                                <a:cubicBezTo>
                                  <a:pt x="102159" y="61087"/>
                                  <a:pt x="101524" y="59233"/>
                                  <a:pt x="100762" y="57531"/>
                                </a:cubicBezTo>
                                <a:cubicBezTo>
                                  <a:pt x="100000" y="55842"/>
                                  <a:pt x="99009" y="54191"/>
                                  <a:pt x="97803" y="52616"/>
                                </a:cubicBezTo>
                                <a:cubicBezTo>
                                  <a:pt x="96584" y="51029"/>
                                  <a:pt x="95085" y="49390"/>
                                  <a:pt x="93307" y="47714"/>
                                </a:cubicBezTo>
                                <a:cubicBezTo>
                                  <a:pt x="92824" y="48895"/>
                                  <a:pt x="92215" y="51168"/>
                                  <a:pt x="91465" y="54559"/>
                                </a:cubicBezTo>
                                <a:cubicBezTo>
                                  <a:pt x="90703" y="57937"/>
                                  <a:pt x="89865" y="61532"/>
                                  <a:pt x="88925" y="65354"/>
                                </a:cubicBezTo>
                                <a:cubicBezTo>
                                  <a:pt x="87986" y="69164"/>
                                  <a:pt x="87008" y="72695"/>
                                  <a:pt x="85979" y="75959"/>
                                </a:cubicBezTo>
                                <a:lnTo>
                                  <a:pt x="85080" y="77673"/>
                                </a:lnTo>
                                <a:lnTo>
                                  <a:pt x="83553" y="82512"/>
                                </a:lnTo>
                                <a:cubicBezTo>
                                  <a:pt x="81839" y="86906"/>
                                  <a:pt x="79934" y="90818"/>
                                  <a:pt x="77838" y="94234"/>
                                </a:cubicBezTo>
                                <a:cubicBezTo>
                                  <a:pt x="75743" y="97663"/>
                                  <a:pt x="73508" y="100228"/>
                                  <a:pt x="71120" y="101943"/>
                                </a:cubicBezTo>
                                <a:cubicBezTo>
                                  <a:pt x="68745" y="103645"/>
                                  <a:pt x="66408" y="103810"/>
                                  <a:pt x="64135" y="102451"/>
                                </a:cubicBezTo>
                                <a:cubicBezTo>
                                  <a:pt x="61862" y="101079"/>
                                  <a:pt x="60007" y="99289"/>
                                  <a:pt x="58598" y="97079"/>
                                </a:cubicBezTo>
                                <a:cubicBezTo>
                                  <a:pt x="57175" y="94869"/>
                                  <a:pt x="56071" y="92481"/>
                                  <a:pt x="55283" y="89916"/>
                                </a:cubicBezTo>
                                <a:cubicBezTo>
                                  <a:pt x="54496" y="87363"/>
                                  <a:pt x="53886" y="84709"/>
                                  <a:pt x="53442" y="81966"/>
                                </a:cubicBezTo>
                                <a:lnTo>
                                  <a:pt x="52533" y="76422"/>
                                </a:lnTo>
                                <a:lnTo>
                                  <a:pt x="44793" y="83388"/>
                                </a:lnTo>
                                <a:cubicBezTo>
                                  <a:pt x="41821" y="86017"/>
                                  <a:pt x="38913" y="88798"/>
                                  <a:pt x="36068" y="91732"/>
                                </a:cubicBezTo>
                                <a:cubicBezTo>
                                  <a:pt x="36208" y="92278"/>
                                  <a:pt x="36335" y="92812"/>
                                  <a:pt x="36462" y="93307"/>
                                </a:cubicBezTo>
                                <a:cubicBezTo>
                                  <a:pt x="36589" y="93815"/>
                                  <a:pt x="36665" y="94348"/>
                                  <a:pt x="36716" y="94920"/>
                                </a:cubicBezTo>
                                <a:cubicBezTo>
                                  <a:pt x="36982" y="96787"/>
                                  <a:pt x="37122" y="98704"/>
                                  <a:pt x="37135" y="100686"/>
                                </a:cubicBezTo>
                                <a:cubicBezTo>
                                  <a:pt x="37148" y="102667"/>
                                  <a:pt x="36640" y="104508"/>
                                  <a:pt x="35611" y="106223"/>
                                </a:cubicBezTo>
                                <a:cubicBezTo>
                                  <a:pt x="33896" y="109068"/>
                                  <a:pt x="31991" y="111214"/>
                                  <a:pt x="29883" y="112649"/>
                                </a:cubicBezTo>
                                <a:cubicBezTo>
                                  <a:pt x="27775" y="114097"/>
                                  <a:pt x="25730" y="114999"/>
                                  <a:pt x="23736" y="115354"/>
                                </a:cubicBezTo>
                                <a:cubicBezTo>
                                  <a:pt x="21742" y="115697"/>
                                  <a:pt x="19939" y="115519"/>
                                  <a:pt x="18301" y="114821"/>
                                </a:cubicBezTo>
                                <a:cubicBezTo>
                                  <a:pt x="16675" y="114110"/>
                                  <a:pt x="15469" y="113030"/>
                                  <a:pt x="14668" y="111582"/>
                                </a:cubicBezTo>
                                <a:cubicBezTo>
                                  <a:pt x="13868" y="110134"/>
                                  <a:pt x="13665" y="108407"/>
                                  <a:pt x="14021" y="106375"/>
                                </a:cubicBezTo>
                                <a:cubicBezTo>
                                  <a:pt x="14389" y="104356"/>
                                  <a:pt x="15545" y="102171"/>
                                  <a:pt x="17475" y="99860"/>
                                </a:cubicBezTo>
                                <a:cubicBezTo>
                                  <a:pt x="19114" y="97904"/>
                                  <a:pt x="20345" y="96431"/>
                                  <a:pt x="21171" y="95453"/>
                                </a:cubicBezTo>
                                <a:cubicBezTo>
                                  <a:pt x="21996" y="94475"/>
                                  <a:pt x="23000" y="93447"/>
                                  <a:pt x="24181" y="92380"/>
                                </a:cubicBezTo>
                                <a:cubicBezTo>
                                  <a:pt x="22428" y="88455"/>
                                  <a:pt x="20866" y="84811"/>
                                  <a:pt x="19495" y="81432"/>
                                </a:cubicBezTo>
                                <a:cubicBezTo>
                                  <a:pt x="18110" y="78041"/>
                                  <a:pt x="16993" y="74625"/>
                                  <a:pt x="16129" y="71158"/>
                                </a:cubicBezTo>
                                <a:cubicBezTo>
                                  <a:pt x="14059" y="74485"/>
                                  <a:pt x="12027" y="77876"/>
                                  <a:pt x="10033" y="81318"/>
                                </a:cubicBezTo>
                                <a:cubicBezTo>
                                  <a:pt x="8026" y="84772"/>
                                  <a:pt x="6528" y="88354"/>
                                  <a:pt x="5525" y="92088"/>
                                </a:cubicBezTo>
                                <a:cubicBezTo>
                                  <a:pt x="5143" y="92862"/>
                                  <a:pt x="4648" y="93396"/>
                                  <a:pt x="4039" y="93701"/>
                                </a:cubicBezTo>
                                <a:cubicBezTo>
                                  <a:pt x="3442" y="93993"/>
                                  <a:pt x="2845" y="94069"/>
                                  <a:pt x="2286" y="93916"/>
                                </a:cubicBezTo>
                                <a:cubicBezTo>
                                  <a:pt x="1715" y="93764"/>
                                  <a:pt x="1194" y="93447"/>
                                  <a:pt x="724" y="92926"/>
                                </a:cubicBezTo>
                                <a:cubicBezTo>
                                  <a:pt x="267" y="92418"/>
                                  <a:pt x="13" y="91719"/>
                                  <a:pt x="0" y="90856"/>
                                </a:cubicBezTo>
                                <a:cubicBezTo>
                                  <a:pt x="495" y="87440"/>
                                  <a:pt x="1461" y="83845"/>
                                  <a:pt x="2883" y="80048"/>
                                </a:cubicBezTo>
                                <a:cubicBezTo>
                                  <a:pt x="4318" y="76263"/>
                                  <a:pt x="5817" y="72568"/>
                                  <a:pt x="7391" y="68986"/>
                                </a:cubicBezTo>
                                <a:cubicBezTo>
                                  <a:pt x="8966" y="65405"/>
                                  <a:pt x="10452" y="62052"/>
                                  <a:pt x="11849" y="58941"/>
                                </a:cubicBezTo>
                                <a:cubicBezTo>
                                  <a:pt x="13259" y="55842"/>
                                  <a:pt x="14161" y="53365"/>
                                  <a:pt x="14567" y="51524"/>
                                </a:cubicBezTo>
                                <a:cubicBezTo>
                                  <a:pt x="14529" y="51333"/>
                                  <a:pt x="14542" y="51194"/>
                                  <a:pt x="14605" y="51079"/>
                                </a:cubicBezTo>
                                <a:cubicBezTo>
                                  <a:pt x="15037" y="49708"/>
                                  <a:pt x="15735" y="48717"/>
                                  <a:pt x="16688" y="48082"/>
                                </a:cubicBezTo>
                                <a:cubicBezTo>
                                  <a:pt x="17653" y="47460"/>
                                  <a:pt x="18644" y="47168"/>
                                  <a:pt x="19660" y="47206"/>
                                </a:cubicBezTo>
                                <a:cubicBezTo>
                                  <a:pt x="20688" y="47231"/>
                                  <a:pt x="21628" y="47625"/>
                                  <a:pt x="22504" y="48387"/>
                                </a:cubicBezTo>
                                <a:cubicBezTo>
                                  <a:pt x="23368" y="49136"/>
                                  <a:pt x="23914" y="50203"/>
                                  <a:pt x="24168" y="51587"/>
                                </a:cubicBezTo>
                                <a:cubicBezTo>
                                  <a:pt x="24168" y="55855"/>
                                  <a:pt x="24448" y="59995"/>
                                  <a:pt x="25019" y="64008"/>
                                </a:cubicBezTo>
                                <a:cubicBezTo>
                                  <a:pt x="25578" y="68034"/>
                                  <a:pt x="26708" y="72060"/>
                                  <a:pt x="28385" y="76086"/>
                                </a:cubicBezTo>
                                <a:cubicBezTo>
                                  <a:pt x="28956" y="77597"/>
                                  <a:pt x="29629" y="79045"/>
                                  <a:pt x="30417" y="80442"/>
                                </a:cubicBezTo>
                                <a:cubicBezTo>
                                  <a:pt x="31204" y="81839"/>
                                  <a:pt x="32017" y="83261"/>
                                  <a:pt x="32855" y="84696"/>
                                </a:cubicBezTo>
                                <a:cubicBezTo>
                                  <a:pt x="35573" y="82372"/>
                                  <a:pt x="38290" y="80175"/>
                                  <a:pt x="41008" y="78092"/>
                                </a:cubicBezTo>
                                <a:cubicBezTo>
                                  <a:pt x="43739" y="76010"/>
                                  <a:pt x="46469" y="73901"/>
                                  <a:pt x="49225" y="71768"/>
                                </a:cubicBezTo>
                                <a:cubicBezTo>
                                  <a:pt x="50051" y="71171"/>
                                  <a:pt x="50838" y="70955"/>
                                  <a:pt x="51600" y="71095"/>
                                </a:cubicBezTo>
                                <a:lnTo>
                                  <a:pt x="51792" y="71197"/>
                                </a:lnTo>
                                <a:lnTo>
                                  <a:pt x="50775" y="63106"/>
                                </a:lnTo>
                                <a:cubicBezTo>
                                  <a:pt x="50394" y="59423"/>
                                  <a:pt x="50127" y="55766"/>
                                  <a:pt x="50000" y="52121"/>
                                </a:cubicBezTo>
                                <a:cubicBezTo>
                                  <a:pt x="47917" y="53124"/>
                                  <a:pt x="46038" y="54102"/>
                                  <a:pt x="44336" y="55054"/>
                                </a:cubicBezTo>
                                <a:cubicBezTo>
                                  <a:pt x="42647" y="56007"/>
                                  <a:pt x="41478" y="56769"/>
                                  <a:pt x="40843" y="57302"/>
                                </a:cubicBezTo>
                                <a:cubicBezTo>
                                  <a:pt x="40424" y="57607"/>
                                  <a:pt x="39967" y="57887"/>
                                  <a:pt x="39459" y="58166"/>
                                </a:cubicBezTo>
                                <a:cubicBezTo>
                                  <a:pt x="38938" y="58433"/>
                                  <a:pt x="38443" y="58585"/>
                                  <a:pt x="37973" y="58598"/>
                                </a:cubicBezTo>
                                <a:cubicBezTo>
                                  <a:pt x="37490" y="58623"/>
                                  <a:pt x="37046" y="58522"/>
                                  <a:pt x="36652" y="58280"/>
                                </a:cubicBezTo>
                                <a:cubicBezTo>
                                  <a:pt x="36259" y="58039"/>
                                  <a:pt x="35966" y="57556"/>
                                  <a:pt x="35776" y="56820"/>
                                </a:cubicBezTo>
                                <a:cubicBezTo>
                                  <a:pt x="35141" y="55054"/>
                                  <a:pt x="35738" y="53086"/>
                                  <a:pt x="37579" y="50940"/>
                                </a:cubicBezTo>
                                <a:cubicBezTo>
                                  <a:pt x="39408" y="48781"/>
                                  <a:pt x="41643" y="46749"/>
                                  <a:pt x="44260" y="44844"/>
                                </a:cubicBezTo>
                                <a:cubicBezTo>
                                  <a:pt x="45695" y="42837"/>
                                  <a:pt x="46761" y="41072"/>
                                  <a:pt x="47447" y="39548"/>
                                </a:cubicBezTo>
                                <a:cubicBezTo>
                                  <a:pt x="48120" y="38024"/>
                                  <a:pt x="48616" y="36500"/>
                                  <a:pt x="48908" y="34976"/>
                                </a:cubicBezTo>
                                <a:cubicBezTo>
                                  <a:pt x="49213" y="33452"/>
                                  <a:pt x="49378" y="31788"/>
                                  <a:pt x="49416" y="29985"/>
                                </a:cubicBezTo>
                                <a:cubicBezTo>
                                  <a:pt x="49441" y="28194"/>
                                  <a:pt x="49543" y="26060"/>
                                  <a:pt x="49708" y="23597"/>
                                </a:cubicBezTo>
                                <a:cubicBezTo>
                                  <a:pt x="49708" y="22441"/>
                                  <a:pt x="49670" y="20561"/>
                                  <a:pt x="49606" y="17958"/>
                                </a:cubicBezTo>
                                <a:cubicBezTo>
                                  <a:pt x="49543" y="15367"/>
                                  <a:pt x="49657" y="12751"/>
                                  <a:pt x="49975" y="10109"/>
                                </a:cubicBezTo>
                                <a:cubicBezTo>
                                  <a:pt x="50279" y="7468"/>
                                  <a:pt x="50902" y="5131"/>
                                  <a:pt x="51854" y="3099"/>
                                </a:cubicBezTo>
                                <a:cubicBezTo>
                                  <a:pt x="52794" y="1079"/>
                                  <a:pt x="54331" y="38"/>
                                  <a:pt x="56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45"/>
                        <wps:cNvSpPr/>
                        <wps:spPr>
                          <a:xfrm>
                            <a:off x="841261" y="976532"/>
                            <a:ext cx="61274" cy="6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64484">
                                <a:moveTo>
                                  <a:pt x="61274" y="0"/>
                                </a:moveTo>
                                <a:lnTo>
                                  <a:pt x="61274" y="7267"/>
                                </a:lnTo>
                                <a:lnTo>
                                  <a:pt x="60947" y="7245"/>
                                </a:lnTo>
                                <a:cubicBezTo>
                                  <a:pt x="59182" y="9125"/>
                                  <a:pt x="57810" y="11386"/>
                                  <a:pt x="56820" y="14002"/>
                                </a:cubicBezTo>
                                <a:cubicBezTo>
                                  <a:pt x="55829" y="16618"/>
                                  <a:pt x="55156" y="19349"/>
                                  <a:pt x="54801" y="22193"/>
                                </a:cubicBezTo>
                                <a:cubicBezTo>
                                  <a:pt x="54445" y="25051"/>
                                  <a:pt x="54381" y="27896"/>
                                  <a:pt x="54610" y="30740"/>
                                </a:cubicBezTo>
                                <a:cubicBezTo>
                                  <a:pt x="54826" y="33585"/>
                                  <a:pt x="55347" y="36214"/>
                                  <a:pt x="56134" y="38627"/>
                                </a:cubicBezTo>
                                <a:cubicBezTo>
                                  <a:pt x="58103" y="36786"/>
                                  <a:pt x="59550" y="34652"/>
                                  <a:pt x="60503" y="32239"/>
                                </a:cubicBezTo>
                                <a:lnTo>
                                  <a:pt x="61274" y="29882"/>
                                </a:lnTo>
                                <a:lnTo>
                                  <a:pt x="61274" y="48328"/>
                                </a:lnTo>
                                <a:lnTo>
                                  <a:pt x="59792" y="49765"/>
                                </a:lnTo>
                                <a:cubicBezTo>
                                  <a:pt x="58915" y="50184"/>
                                  <a:pt x="57937" y="50400"/>
                                  <a:pt x="56832" y="50426"/>
                                </a:cubicBezTo>
                                <a:cubicBezTo>
                                  <a:pt x="55728" y="50464"/>
                                  <a:pt x="54635" y="50349"/>
                                  <a:pt x="53556" y="50083"/>
                                </a:cubicBezTo>
                                <a:lnTo>
                                  <a:pt x="50710" y="48919"/>
                                </a:lnTo>
                                <a:lnTo>
                                  <a:pt x="50432" y="49486"/>
                                </a:lnTo>
                                <a:cubicBezTo>
                                  <a:pt x="48717" y="50781"/>
                                  <a:pt x="47092" y="52115"/>
                                  <a:pt x="45542" y="53461"/>
                                </a:cubicBezTo>
                                <a:cubicBezTo>
                                  <a:pt x="43993" y="54820"/>
                                  <a:pt x="42393" y="55887"/>
                                  <a:pt x="40754" y="56687"/>
                                </a:cubicBezTo>
                                <a:cubicBezTo>
                                  <a:pt x="39116" y="57487"/>
                                  <a:pt x="37401" y="57791"/>
                                  <a:pt x="35611" y="57614"/>
                                </a:cubicBezTo>
                                <a:cubicBezTo>
                                  <a:pt x="33833" y="57423"/>
                                  <a:pt x="31801" y="56458"/>
                                  <a:pt x="29515" y="54705"/>
                                </a:cubicBezTo>
                                <a:cubicBezTo>
                                  <a:pt x="27953" y="53448"/>
                                  <a:pt x="26657" y="51734"/>
                                  <a:pt x="25629" y="49575"/>
                                </a:cubicBezTo>
                                <a:cubicBezTo>
                                  <a:pt x="24600" y="47416"/>
                                  <a:pt x="23762" y="45104"/>
                                  <a:pt x="23101" y="42653"/>
                                </a:cubicBezTo>
                                <a:cubicBezTo>
                                  <a:pt x="22441" y="40202"/>
                                  <a:pt x="21933" y="37776"/>
                                  <a:pt x="21577" y="35351"/>
                                </a:cubicBezTo>
                                <a:cubicBezTo>
                                  <a:pt x="21209" y="32925"/>
                                  <a:pt x="20904" y="30817"/>
                                  <a:pt x="20650" y="29039"/>
                                </a:cubicBezTo>
                                <a:cubicBezTo>
                                  <a:pt x="19266" y="32391"/>
                                  <a:pt x="18136" y="35820"/>
                                  <a:pt x="17272" y="39326"/>
                                </a:cubicBezTo>
                                <a:cubicBezTo>
                                  <a:pt x="16396" y="42831"/>
                                  <a:pt x="15583" y="46323"/>
                                  <a:pt x="14796" y="49803"/>
                                </a:cubicBezTo>
                                <a:cubicBezTo>
                                  <a:pt x="14275" y="51975"/>
                                  <a:pt x="13843" y="54134"/>
                                  <a:pt x="13513" y="56293"/>
                                </a:cubicBezTo>
                                <a:cubicBezTo>
                                  <a:pt x="13183" y="58465"/>
                                  <a:pt x="12382" y="60471"/>
                                  <a:pt x="11100" y="62338"/>
                                </a:cubicBezTo>
                                <a:cubicBezTo>
                                  <a:pt x="9550" y="63887"/>
                                  <a:pt x="7912" y="64484"/>
                                  <a:pt x="6185" y="64141"/>
                                </a:cubicBezTo>
                                <a:cubicBezTo>
                                  <a:pt x="4458" y="63811"/>
                                  <a:pt x="3188" y="62617"/>
                                  <a:pt x="2400" y="60598"/>
                                </a:cubicBezTo>
                                <a:cubicBezTo>
                                  <a:pt x="1892" y="58592"/>
                                  <a:pt x="1562" y="56395"/>
                                  <a:pt x="1410" y="54020"/>
                                </a:cubicBezTo>
                                <a:cubicBezTo>
                                  <a:pt x="1257" y="51632"/>
                                  <a:pt x="1207" y="49232"/>
                                  <a:pt x="1283" y="46793"/>
                                </a:cubicBezTo>
                                <a:cubicBezTo>
                                  <a:pt x="1346" y="44355"/>
                                  <a:pt x="1448" y="41955"/>
                                  <a:pt x="1588" y="39605"/>
                                </a:cubicBezTo>
                                <a:cubicBezTo>
                                  <a:pt x="1727" y="37243"/>
                                  <a:pt x="1791" y="35097"/>
                                  <a:pt x="1803" y="33166"/>
                                </a:cubicBezTo>
                                <a:lnTo>
                                  <a:pt x="1765" y="33026"/>
                                </a:lnTo>
                                <a:cubicBezTo>
                                  <a:pt x="1651" y="31414"/>
                                  <a:pt x="1435" y="29788"/>
                                  <a:pt x="1130" y="28175"/>
                                </a:cubicBezTo>
                                <a:cubicBezTo>
                                  <a:pt x="826" y="26562"/>
                                  <a:pt x="444" y="24835"/>
                                  <a:pt x="0" y="23019"/>
                                </a:cubicBezTo>
                                <a:cubicBezTo>
                                  <a:pt x="89" y="22219"/>
                                  <a:pt x="330" y="21558"/>
                                  <a:pt x="724" y="21025"/>
                                </a:cubicBezTo>
                                <a:cubicBezTo>
                                  <a:pt x="1130" y="20479"/>
                                  <a:pt x="1600" y="20123"/>
                                  <a:pt x="2134" y="19945"/>
                                </a:cubicBezTo>
                                <a:cubicBezTo>
                                  <a:pt x="2667" y="19768"/>
                                  <a:pt x="3226" y="19793"/>
                                  <a:pt x="3823" y="20034"/>
                                </a:cubicBezTo>
                                <a:cubicBezTo>
                                  <a:pt x="4407" y="20276"/>
                                  <a:pt x="4940" y="20720"/>
                                  <a:pt x="5398" y="21381"/>
                                </a:cubicBezTo>
                                <a:lnTo>
                                  <a:pt x="5524" y="21342"/>
                                </a:lnTo>
                                <a:lnTo>
                                  <a:pt x="5601" y="21622"/>
                                </a:lnTo>
                                <a:cubicBezTo>
                                  <a:pt x="6185" y="23209"/>
                                  <a:pt x="6756" y="24810"/>
                                  <a:pt x="7303" y="26423"/>
                                </a:cubicBezTo>
                                <a:cubicBezTo>
                                  <a:pt x="7849" y="28023"/>
                                  <a:pt x="8242" y="29724"/>
                                  <a:pt x="8496" y="31490"/>
                                </a:cubicBezTo>
                                <a:cubicBezTo>
                                  <a:pt x="9474" y="28061"/>
                                  <a:pt x="10604" y="24721"/>
                                  <a:pt x="11887" y="21508"/>
                                </a:cubicBezTo>
                                <a:cubicBezTo>
                                  <a:pt x="13157" y="18282"/>
                                  <a:pt x="14618" y="14916"/>
                                  <a:pt x="16256" y="11411"/>
                                </a:cubicBezTo>
                                <a:cubicBezTo>
                                  <a:pt x="17031" y="10255"/>
                                  <a:pt x="17843" y="9443"/>
                                  <a:pt x="18707" y="8985"/>
                                </a:cubicBezTo>
                                <a:cubicBezTo>
                                  <a:pt x="19558" y="8541"/>
                                  <a:pt x="20676" y="8376"/>
                                  <a:pt x="22073" y="8515"/>
                                </a:cubicBezTo>
                                <a:cubicBezTo>
                                  <a:pt x="23051" y="8566"/>
                                  <a:pt x="23863" y="8693"/>
                                  <a:pt x="24498" y="8922"/>
                                </a:cubicBezTo>
                                <a:cubicBezTo>
                                  <a:pt x="25768" y="9379"/>
                                  <a:pt x="26708" y="9963"/>
                                  <a:pt x="27330" y="10687"/>
                                </a:cubicBezTo>
                                <a:cubicBezTo>
                                  <a:pt x="27940" y="11398"/>
                                  <a:pt x="28372" y="12453"/>
                                  <a:pt x="28626" y="13849"/>
                                </a:cubicBezTo>
                                <a:cubicBezTo>
                                  <a:pt x="29172" y="16809"/>
                                  <a:pt x="29591" y="19768"/>
                                  <a:pt x="29896" y="22740"/>
                                </a:cubicBezTo>
                                <a:cubicBezTo>
                                  <a:pt x="30201" y="25711"/>
                                  <a:pt x="30556" y="28683"/>
                                  <a:pt x="30950" y="31629"/>
                                </a:cubicBezTo>
                                <a:cubicBezTo>
                                  <a:pt x="31344" y="34576"/>
                                  <a:pt x="31839" y="37510"/>
                                  <a:pt x="32410" y="40405"/>
                                </a:cubicBezTo>
                                <a:cubicBezTo>
                                  <a:pt x="32995" y="43313"/>
                                  <a:pt x="33871" y="46171"/>
                                  <a:pt x="35052" y="48965"/>
                                </a:cubicBezTo>
                                <a:lnTo>
                                  <a:pt x="38303" y="50337"/>
                                </a:lnTo>
                                <a:lnTo>
                                  <a:pt x="46749" y="45180"/>
                                </a:lnTo>
                                <a:lnTo>
                                  <a:pt x="47767" y="44896"/>
                                </a:lnTo>
                                <a:lnTo>
                                  <a:pt x="45657" y="37611"/>
                                </a:lnTo>
                                <a:cubicBezTo>
                                  <a:pt x="45225" y="33750"/>
                                  <a:pt x="45199" y="29775"/>
                                  <a:pt x="45580" y="25660"/>
                                </a:cubicBezTo>
                                <a:cubicBezTo>
                                  <a:pt x="45949" y="21546"/>
                                  <a:pt x="46673" y="17672"/>
                                  <a:pt x="47752" y="14015"/>
                                </a:cubicBezTo>
                                <a:cubicBezTo>
                                  <a:pt x="48819" y="10357"/>
                                  <a:pt x="50254" y="7677"/>
                                  <a:pt x="52057" y="5976"/>
                                </a:cubicBezTo>
                                <a:cubicBezTo>
                                  <a:pt x="53061" y="4947"/>
                                  <a:pt x="54038" y="3931"/>
                                  <a:pt x="55004" y="2915"/>
                                </a:cubicBezTo>
                                <a:cubicBezTo>
                                  <a:pt x="55956" y="1899"/>
                                  <a:pt x="57048" y="1149"/>
                                  <a:pt x="58280" y="641"/>
                                </a:cubicBezTo>
                                <a:lnTo>
                                  <a:pt x="6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46"/>
                        <wps:cNvSpPr/>
                        <wps:spPr>
                          <a:xfrm>
                            <a:off x="1025373" y="985760"/>
                            <a:ext cx="1911" cy="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" h="8606">
                                <a:moveTo>
                                  <a:pt x="1911" y="0"/>
                                </a:moveTo>
                                <a:lnTo>
                                  <a:pt x="1911" y="8606"/>
                                </a:lnTo>
                                <a:lnTo>
                                  <a:pt x="800" y="7962"/>
                                </a:lnTo>
                                <a:cubicBezTo>
                                  <a:pt x="267" y="7377"/>
                                  <a:pt x="0" y="6488"/>
                                  <a:pt x="0" y="5333"/>
                                </a:cubicBezTo>
                                <a:lnTo>
                                  <a:pt x="1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47"/>
                        <wps:cNvSpPr/>
                        <wps:spPr>
                          <a:xfrm>
                            <a:off x="902535" y="976259"/>
                            <a:ext cx="3462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4" h="51816">
                                <a:moveTo>
                                  <a:pt x="1274" y="0"/>
                                </a:moveTo>
                                <a:cubicBezTo>
                                  <a:pt x="2645" y="51"/>
                                  <a:pt x="3915" y="406"/>
                                  <a:pt x="5096" y="1079"/>
                                </a:cubicBezTo>
                                <a:cubicBezTo>
                                  <a:pt x="6290" y="1753"/>
                                  <a:pt x="7255" y="2629"/>
                                  <a:pt x="8005" y="3696"/>
                                </a:cubicBezTo>
                                <a:cubicBezTo>
                                  <a:pt x="8754" y="4763"/>
                                  <a:pt x="9249" y="5994"/>
                                  <a:pt x="9503" y="7379"/>
                                </a:cubicBezTo>
                                <a:cubicBezTo>
                                  <a:pt x="9592" y="7747"/>
                                  <a:pt x="9618" y="8230"/>
                                  <a:pt x="9567" y="8814"/>
                                </a:cubicBezTo>
                                <a:cubicBezTo>
                                  <a:pt x="11307" y="8001"/>
                                  <a:pt x="12843" y="7976"/>
                                  <a:pt x="14202" y="8750"/>
                                </a:cubicBezTo>
                                <a:cubicBezTo>
                                  <a:pt x="15561" y="9525"/>
                                  <a:pt x="16450" y="10973"/>
                                  <a:pt x="16882" y="13094"/>
                                </a:cubicBezTo>
                                <a:cubicBezTo>
                                  <a:pt x="16920" y="14821"/>
                                  <a:pt x="16882" y="17107"/>
                                  <a:pt x="16768" y="19939"/>
                                </a:cubicBezTo>
                                <a:cubicBezTo>
                                  <a:pt x="16653" y="22771"/>
                                  <a:pt x="16602" y="25667"/>
                                  <a:pt x="16615" y="28613"/>
                                </a:cubicBezTo>
                                <a:cubicBezTo>
                                  <a:pt x="16628" y="31572"/>
                                  <a:pt x="16730" y="34341"/>
                                  <a:pt x="16945" y="36957"/>
                                </a:cubicBezTo>
                                <a:cubicBezTo>
                                  <a:pt x="17161" y="39561"/>
                                  <a:pt x="17682" y="41542"/>
                                  <a:pt x="18495" y="42875"/>
                                </a:cubicBezTo>
                                <a:cubicBezTo>
                                  <a:pt x="19841" y="42443"/>
                                  <a:pt x="21035" y="41694"/>
                                  <a:pt x="22076" y="40615"/>
                                </a:cubicBezTo>
                                <a:cubicBezTo>
                                  <a:pt x="23105" y="39535"/>
                                  <a:pt x="24070" y="38329"/>
                                  <a:pt x="24946" y="36995"/>
                                </a:cubicBezTo>
                                <a:cubicBezTo>
                                  <a:pt x="25823" y="35662"/>
                                  <a:pt x="26610" y="34277"/>
                                  <a:pt x="27321" y="32842"/>
                                </a:cubicBezTo>
                                <a:cubicBezTo>
                                  <a:pt x="28020" y="31407"/>
                                  <a:pt x="28668" y="30086"/>
                                  <a:pt x="29239" y="28880"/>
                                </a:cubicBezTo>
                                <a:cubicBezTo>
                                  <a:pt x="29823" y="28156"/>
                                  <a:pt x="30496" y="27724"/>
                                  <a:pt x="31233" y="27584"/>
                                </a:cubicBezTo>
                                <a:cubicBezTo>
                                  <a:pt x="31970" y="27445"/>
                                  <a:pt x="32630" y="27546"/>
                                  <a:pt x="33201" y="27889"/>
                                </a:cubicBezTo>
                                <a:cubicBezTo>
                                  <a:pt x="33773" y="28232"/>
                                  <a:pt x="34167" y="28765"/>
                                  <a:pt x="34395" y="29477"/>
                                </a:cubicBezTo>
                                <a:cubicBezTo>
                                  <a:pt x="34624" y="30201"/>
                                  <a:pt x="34548" y="30988"/>
                                  <a:pt x="34192" y="31852"/>
                                </a:cubicBezTo>
                                <a:cubicBezTo>
                                  <a:pt x="34116" y="31966"/>
                                  <a:pt x="33760" y="32766"/>
                                  <a:pt x="33113" y="34226"/>
                                </a:cubicBezTo>
                                <a:cubicBezTo>
                                  <a:pt x="32452" y="35700"/>
                                  <a:pt x="31639" y="37351"/>
                                  <a:pt x="30649" y="39192"/>
                                </a:cubicBezTo>
                                <a:cubicBezTo>
                                  <a:pt x="29658" y="41046"/>
                                  <a:pt x="28566" y="42888"/>
                                  <a:pt x="27385" y="44729"/>
                                </a:cubicBezTo>
                                <a:cubicBezTo>
                                  <a:pt x="26191" y="46571"/>
                                  <a:pt x="24985" y="47943"/>
                                  <a:pt x="23753" y="48832"/>
                                </a:cubicBezTo>
                                <a:cubicBezTo>
                                  <a:pt x="22305" y="49962"/>
                                  <a:pt x="20540" y="50787"/>
                                  <a:pt x="18495" y="51295"/>
                                </a:cubicBezTo>
                                <a:cubicBezTo>
                                  <a:pt x="16450" y="51816"/>
                                  <a:pt x="14685" y="51232"/>
                                  <a:pt x="13199" y="49568"/>
                                </a:cubicBezTo>
                                <a:cubicBezTo>
                                  <a:pt x="11929" y="47955"/>
                                  <a:pt x="10900" y="46279"/>
                                  <a:pt x="10126" y="44526"/>
                                </a:cubicBezTo>
                                <a:cubicBezTo>
                                  <a:pt x="9351" y="42786"/>
                                  <a:pt x="8741" y="41008"/>
                                  <a:pt x="8284" y="39179"/>
                                </a:cubicBezTo>
                                <a:cubicBezTo>
                                  <a:pt x="7052" y="41237"/>
                                  <a:pt x="5604" y="43091"/>
                                  <a:pt x="3953" y="44768"/>
                                </a:cubicBezTo>
                                <a:lnTo>
                                  <a:pt x="0" y="48601"/>
                                </a:lnTo>
                                <a:lnTo>
                                  <a:pt x="0" y="30154"/>
                                </a:lnTo>
                                <a:lnTo>
                                  <a:pt x="1655" y="25095"/>
                                </a:lnTo>
                                <a:cubicBezTo>
                                  <a:pt x="2328" y="22555"/>
                                  <a:pt x="3001" y="20091"/>
                                  <a:pt x="3661" y="17691"/>
                                </a:cubicBezTo>
                                <a:cubicBezTo>
                                  <a:pt x="4322" y="15304"/>
                                  <a:pt x="5363" y="13106"/>
                                  <a:pt x="6798" y="11100"/>
                                </a:cubicBezTo>
                                <a:cubicBezTo>
                                  <a:pt x="5528" y="11036"/>
                                  <a:pt x="4677" y="10325"/>
                                  <a:pt x="4245" y="8979"/>
                                </a:cubicBezTo>
                                <a:lnTo>
                                  <a:pt x="3801" y="7785"/>
                                </a:lnTo>
                                <a:lnTo>
                                  <a:pt x="0" y="7540"/>
                                </a:lnTo>
                                <a:lnTo>
                                  <a:pt x="0" y="273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48"/>
                        <wps:cNvSpPr/>
                        <wps:spPr>
                          <a:xfrm>
                            <a:off x="956843" y="880082"/>
                            <a:ext cx="70440" cy="1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40" h="135814">
                                <a:moveTo>
                                  <a:pt x="68720" y="0"/>
                                </a:moveTo>
                                <a:lnTo>
                                  <a:pt x="70440" y="291"/>
                                </a:lnTo>
                                <a:lnTo>
                                  <a:pt x="70440" y="11309"/>
                                </a:lnTo>
                                <a:lnTo>
                                  <a:pt x="68644" y="11633"/>
                                </a:lnTo>
                                <a:cubicBezTo>
                                  <a:pt x="67221" y="12713"/>
                                  <a:pt x="65977" y="14249"/>
                                  <a:pt x="64935" y="16256"/>
                                </a:cubicBezTo>
                                <a:cubicBezTo>
                                  <a:pt x="63881" y="18263"/>
                                  <a:pt x="63017" y="20510"/>
                                  <a:pt x="62332" y="23000"/>
                                </a:cubicBezTo>
                                <a:cubicBezTo>
                                  <a:pt x="61646" y="25489"/>
                                  <a:pt x="61087" y="27927"/>
                                  <a:pt x="60668" y="30302"/>
                                </a:cubicBezTo>
                                <a:cubicBezTo>
                                  <a:pt x="60249" y="32690"/>
                                  <a:pt x="59931" y="34823"/>
                                  <a:pt x="59728" y="36716"/>
                                </a:cubicBezTo>
                                <a:cubicBezTo>
                                  <a:pt x="59525" y="38595"/>
                                  <a:pt x="59360" y="39903"/>
                                  <a:pt x="59246" y="40602"/>
                                </a:cubicBezTo>
                                <a:cubicBezTo>
                                  <a:pt x="58928" y="43980"/>
                                  <a:pt x="58674" y="47155"/>
                                  <a:pt x="58509" y="50152"/>
                                </a:cubicBezTo>
                                <a:cubicBezTo>
                                  <a:pt x="58331" y="53149"/>
                                  <a:pt x="58229" y="56121"/>
                                  <a:pt x="58191" y="59080"/>
                                </a:cubicBezTo>
                                <a:cubicBezTo>
                                  <a:pt x="58153" y="62040"/>
                                  <a:pt x="58204" y="65075"/>
                                  <a:pt x="58357" y="68186"/>
                                </a:cubicBezTo>
                                <a:cubicBezTo>
                                  <a:pt x="58496" y="71298"/>
                                  <a:pt x="58725" y="74600"/>
                                  <a:pt x="59017" y="78105"/>
                                </a:cubicBezTo>
                                <a:cubicBezTo>
                                  <a:pt x="59703" y="77356"/>
                                  <a:pt x="60338" y="76594"/>
                                  <a:pt x="60909" y="75819"/>
                                </a:cubicBezTo>
                                <a:cubicBezTo>
                                  <a:pt x="61493" y="75044"/>
                                  <a:pt x="62078" y="74295"/>
                                  <a:pt x="62675" y="73571"/>
                                </a:cubicBezTo>
                                <a:lnTo>
                                  <a:pt x="70440" y="62862"/>
                                </a:lnTo>
                                <a:lnTo>
                                  <a:pt x="70440" y="73811"/>
                                </a:lnTo>
                                <a:lnTo>
                                  <a:pt x="66802" y="78486"/>
                                </a:lnTo>
                                <a:cubicBezTo>
                                  <a:pt x="65773" y="79807"/>
                                  <a:pt x="64707" y="81051"/>
                                  <a:pt x="63589" y="82194"/>
                                </a:cubicBezTo>
                                <a:cubicBezTo>
                                  <a:pt x="62471" y="83350"/>
                                  <a:pt x="61214" y="84391"/>
                                  <a:pt x="59792" y="85319"/>
                                </a:cubicBezTo>
                                <a:cubicBezTo>
                                  <a:pt x="59792" y="86093"/>
                                  <a:pt x="59855" y="86804"/>
                                  <a:pt x="59970" y="87452"/>
                                </a:cubicBezTo>
                                <a:cubicBezTo>
                                  <a:pt x="60084" y="88100"/>
                                  <a:pt x="60185" y="88798"/>
                                  <a:pt x="60274" y="89548"/>
                                </a:cubicBezTo>
                                <a:lnTo>
                                  <a:pt x="60477" y="91529"/>
                                </a:lnTo>
                                <a:cubicBezTo>
                                  <a:pt x="61544" y="88849"/>
                                  <a:pt x="62852" y="86296"/>
                                  <a:pt x="64376" y="83884"/>
                                </a:cubicBezTo>
                                <a:cubicBezTo>
                                  <a:pt x="65900" y="81471"/>
                                  <a:pt x="67716" y="79235"/>
                                  <a:pt x="69812" y="77165"/>
                                </a:cubicBezTo>
                                <a:lnTo>
                                  <a:pt x="70440" y="76802"/>
                                </a:lnTo>
                                <a:lnTo>
                                  <a:pt x="70440" y="93611"/>
                                </a:lnTo>
                                <a:lnTo>
                                  <a:pt x="68466" y="97676"/>
                                </a:lnTo>
                                <a:cubicBezTo>
                                  <a:pt x="67259" y="101943"/>
                                  <a:pt x="66446" y="106159"/>
                                  <a:pt x="66027" y="110325"/>
                                </a:cubicBezTo>
                                <a:cubicBezTo>
                                  <a:pt x="65799" y="112128"/>
                                  <a:pt x="65697" y="113843"/>
                                  <a:pt x="65723" y="115481"/>
                                </a:cubicBezTo>
                                <a:cubicBezTo>
                                  <a:pt x="65748" y="117119"/>
                                  <a:pt x="65278" y="118745"/>
                                  <a:pt x="64313" y="120332"/>
                                </a:cubicBezTo>
                                <a:cubicBezTo>
                                  <a:pt x="62675" y="121907"/>
                                  <a:pt x="60960" y="122504"/>
                                  <a:pt x="59182" y="122123"/>
                                </a:cubicBezTo>
                                <a:cubicBezTo>
                                  <a:pt x="57391" y="121742"/>
                                  <a:pt x="56083" y="120498"/>
                                  <a:pt x="55270" y="118377"/>
                                </a:cubicBezTo>
                                <a:lnTo>
                                  <a:pt x="51228" y="97703"/>
                                </a:lnTo>
                                <a:lnTo>
                                  <a:pt x="44806" y="103492"/>
                                </a:lnTo>
                                <a:cubicBezTo>
                                  <a:pt x="41834" y="106121"/>
                                  <a:pt x="38926" y="108915"/>
                                  <a:pt x="36081" y="111849"/>
                                </a:cubicBezTo>
                                <a:cubicBezTo>
                                  <a:pt x="36208" y="112395"/>
                                  <a:pt x="36347" y="112916"/>
                                  <a:pt x="36462" y="113411"/>
                                </a:cubicBezTo>
                                <a:cubicBezTo>
                                  <a:pt x="36589" y="113919"/>
                                  <a:pt x="36678" y="114452"/>
                                  <a:pt x="36728" y="115024"/>
                                </a:cubicBezTo>
                                <a:cubicBezTo>
                                  <a:pt x="36995" y="116891"/>
                                  <a:pt x="37135" y="118821"/>
                                  <a:pt x="37148" y="120790"/>
                                </a:cubicBezTo>
                                <a:cubicBezTo>
                                  <a:pt x="37160" y="122771"/>
                                  <a:pt x="36652" y="124625"/>
                                  <a:pt x="35624" y="126327"/>
                                </a:cubicBezTo>
                                <a:cubicBezTo>
                                  <a:pt x="33909" y="129172"/>
                                  <a:pt x="32004" y="131318"/>
                                  <a:pt x="29896" y="132766"/>
                                </a:cubicBezTo>
                                <a:cubicBezTo>
                                  <a:pt x="27788" y="134201"/>
                                  <a:pt x="25743" y="135103"/>
                                  <a:pt x="23749" y="135458"/>
                                </a:cubicBezTo>
                                <a:cubicBezTo>
                                  <a:pt x="21755" y="135814"/>
                                  <a:pt x="19939" y="135623"/>
                                  <a:pt x="18313" y="134925"/>
                                </a:cubicBezTo>
                                <a:cubicBezTo>
                                  <a:pt x="16688" y="134214"/>
                                  <a:pt x="15481" y="133134"/>
                                  <a:pt x="14681" y="131699"/>
                                </a:cubicBezTo>
                                <a:cubicBezTo>
                                  <a:pt x="13881" y="130251"/>
                                  <a:pt x="13665" y="128511"/>
                                  <a:pt x="14034" y="126479"/>
                                </a:cubicBezTo>
                                <a:cubicBezTo>
                                  <a:pt x="14402" y="124460"/>
                                  <a:pt x="15545" y="122288"/>
                                  <a:pt x="17488" y="119964"/>
                                </a:cubicBezTo>
                                <a:cubicBezTo>
                                  <a:pt x="19126" y="118008"/>
                                  <a:pt x="20358" y="116535"/>
                                  <a:pt x="21184" y="115557"/>
                                </a:cubicBezTo>
                                <a:cubicBezTo>
                                  <a:pt x="21996" y="114579"/>
                                  <a:pt x="23000" y="113563"/>
                                  <a:pt x="24194" y="112484"/>
                                </a:cubicBezTo>
                                <a:cubicBezTo>
                                  <a:pt x="22441" y="108572"/>
                                  <a:pt x="20866" y="104915"/>
                                  <a:pt x="19495" y="101537"/>
                                </a:cubicBezTo>
                                <a:cubicBezTo>
                                  <a:pt x="18123" y="98158"/>
                                  <a:pt x="17005" y="94729"/>
                                  <a:pt x="16142" y="91262"/>
                                </a:cubicBezTo>
                                <a:cubicBezTo>
                                  <a:pt x="14072" y="94590"/>
                                  <a:pt x="12027" y="97981"/>
                                  <a:pt x="10033" y="101422"/>
                                </a:cubicBezTo>
                                <a:cubicBezTo>
                                  <a:pt x="8039" y="104877"/>
                                  <a:pt x="6541" y="108471"/>
                                  <a:pt x="5537" y="112204"/>
                                </a:cubicBezTo>
                                <a:cubicBezTo>
                                  <a:pt x="5156" y="112979"/>
                                  <a:pt x="4648" y="113513"/>
                                  <a:pt x="4051" y="113805"/>
                                </a:cubicBezTo>
                                <a:cubicBezTo>
                                  <a:pt x="3442" y="114097"/>
                                  <a:pt x="2857" y="114173"/>
                                  <a:pt x="2286" y="114021"/>
                                </a:cubicBezTo>
                                <a:cubicBezTo>
                                  <a:pt x="1727" y="113881"/>
                                  <a:pt x="1207" y="113551"/>
                                  <a:pt x="737" y="113030"/>
                                </a:cubicBezTo>
                                <a:cubicBezTo>
                                  <a:pt x="267" y="112522"/>
                                  <a:pt x="25" y="111836"/>
                                  <a:pt x="0" y="110973"/>
                                </a:cubicBezTo>
                                <a:cubicBezTo>
                                  <a:pt x="508" y="107556"/>
                                  <a:pt x="1473" y="103949"/>
                                  <a:pt x="2896" y="100152"/>
                                </a:cubicBezTo>
                                <a:cubicBezTo>
                                  <a:pt x="4318" y="96368"/>
                                  <a:pt x="5817" y="92685"/>
                                  <a:pt x="7391" y="89090"/>
                                </a:cubicBezTo>
                                <a:cubicBezTo>
                                  <a:pt x="8966" y="85509"/>
                                  <a:pt x="10452" y="82156"/>
                                  <a:pt x="11862" y="79057"/>
                                </a:cubicBezTo>
                                <a:cubicBezTo>
                                  <a:pt x="13259" y="75946"/>
                                  <a:pt x="14173" y="73470"/>
                                  <a:pt x="14580" y="71628"/>
                                </a:cubicBezTo>
                                <a:cubicBezTo>
                                  <a:pt x="14542" y="71450"/>
                                  <a:pt x="14542" y="71298"/>
                                  <a:pt x="14618" y="71184"/>
                                </a:cubicBezTo>
                                <a:cubicBezTo>
                                  <a:pt x="15050" y="69812"/>
                                  <a:pt x="15748" y="68821"/>
                                  <a:pt x="16701" y="68199"/>
                                </a:cubicBezTo>
                                <a:cubicBezTo>
                                  <a:pt x="17653" y="67577"/>
                                  <a:pt x="18644" y="67272"/>
                                  <a:pt x="19672" y="67310"/>
                                </a:cubicBezTo>
                                <a:cubicBezTo>
                                  <a:pt x="20701" y="67348"/>
                                  <a:pt x="21641" y="67742"/>
                                  <a:pt x="22504" y="68491"/>
                                </a:cubicBezTo>
                                <a:cubicBezTo>
                                  <a:pt x="23368" y="69240"/>
                                  <a:pt x="23927" y="70307"/>
                                  <a:pt x="24181" y="71704"/>
                                </a:cubicBezTo>
                                <a:cubicBezTo>
                                  <a:pt x="24181" y="75959"/>
                                  <a:pt x="24460" y="80099"/>
                                  <a:pt x="25032" y="84112"/>
                                </a:cubicBezTo>
                                <a:cubicBezTo>
                                  <a:pt x="25591" y="88138"/>
                                  <a:pt x="26721" y="92164"/>
                                  <a:pt x="28397" y="96190"/>
                                </a:cubicBezTo>
                                <a:cubicBezTo>
                                  <a:pt x="28969" y="97701"/>
                                  <a:pt x="29642" y="99149"/>
                                  <a:pt x="30429" y="100546"/>
                                </a:cubicBezTo>
                                <a:cubicBezTo>
                                  <a:pt x="31217" y="101956"/>
                                  <a:pt x="32029" y="103378"/>
                                  <a:pt x="32868" y="104800"/>
                                </a:cubicBezTo>
                                <a:cubicBezTo>
                                  <a:pt x="35573" y="102489"/>
                                  <a:pt x="38291" y="100279"/>
                                  <a:pt x="41021" y="98196"/>
                                </a:cubicBezTo>
                                <a:cubicBezTo>
                                  <a:pt x="43739" y="96126"/>
                                  <a:pt x="46482" y="94005"/>
                                  <a:pt x="49238" y="91872"/>
                                </a:cubicBezTo>
                                <a:lnTo>
                                  <a:pt x="50164" y="91609"/>
                                </a:lnTo>
                                <a:lnTo>
                                  <a:pt x="47917" y="67374"/>
                                </a:lnTo>
                                <a:cubicBezTo>
                                  <a:pt x="47587" y="59042"/>
                                  <a:pt x="47714" y="51054"/>
                                  <a:pt x="48324" y="43396"/>
                                </a:cubicBezTo>
                                <a:cubicBezTo>
                                  <a:pt x="48933" y="35751"/>
                                  <a:pt x="49987" y="28689"/>
                                  <a:pt x="51473" y="22225"/>
                                </a:cubicBezTo>
                                <a:cubicBezTo>
                                  <a:pt x="52248" y="18745"/>
                                  <a:pt x="53492" y="15405"/>
                                  <a:pt x="55220" y="12217"/>
                                </a:cubicBezTo>
                                <a:cubicBezTo>
                                  <a:pt x="56934" y="9030"/>
                                  <a:pt x="58928" y="6350"/>
                                  <a:pt x="61201" y="4191"/>
                                </a:cubicBezTo>
                                <a:cubicBezTo>
                                  <a:pt x="63462" y="2032"/>
                                  <a:pt x="65977" y="635"/>
                                  <a:pt x="6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49"/>
                        <wps:cNvSpPr/>
                        <wps:spPr>
                          <a:xfrm>
                            <a:off x="1027283" y="940991"/>
                            <a:ext cx="41876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6" h="54318">
                                <a:moveTo>
                                  <a:pt x="39453" y="1765"/>
                                </a:moveTo>
                                <a:lnTo>
                                  <a:pt x="40774" y="3607"/>
                                </a:lnTo>
                                <a:cubicBezTo>
                                  <a:pt x="40800" y="3696"/>
                                  <a:pt x="40850" y="3785"/>
                                  <a:pt x="40914" y="3861"/>
                                </a:cubicBezTo>
                                <a:cubicBezTo>
                                  <a:pt x="40977" y="3937"/>
                                  <a:pt x="41028" y="4026"/>
                                  <a:pt x="41054" y="4115"/>
                                </a:cubicBezTo>
                                <a:lnTo>
                                  <a:pt x="41876" y="3555"/>
                                </a:lnTo>
                                <a:lnTo>
                                  <a:pt x="41876" y="14234"/>
                                </a:lnTo>
                                <a:lnTo>
                                  <a:pt x="37764" y="11328"/>
                                </a:lnTo>
                                <a:cubicBezTo>
                                  <a:pt x="37015" y="14897"/>
                                  <a:pt x="36774" y="18593"/>
                                  <a:pt x="37040" y="22390"/>
                                </a:cubicBezTo>
                                <a:cubicBezTo>
                                  <a:pt x="37320" y="26187"/>
                                  <a:pt x="37929" y="29820"/>
                                  <a:pt x="38882" y="33249"/>
                                </a:cubicBezTo>
                                <a:lnTo>
                                  <a:pt x="41876" y="30727"/>
                                </a:lnTo>
                                <a:lnTo>
                                  <a:pt x="41876" y="43204"/>
                                </a:lnTo>
                                <a:lnTo>
                                  <a:pt x="39390" y="44018"/>
                                </a:lnTo>
                                <a:cubicBezTo>
                                  <a:pt x="38336" y="44082"/>
                                  <a:pt x="37510" y="44044"/>
                                  <a:pt x="36888" y="43904"/>
                                </a:cubicBezTo>
                                <a:cubicBezTo>
                                  <a:pt x="36278" y="43777"/>
                                  <a:pt x="35516" y="43434"/>
                                  <a:pt x="34602" y="42888"/>
                                </a:cubicBezTo>
                                <a:cubicBezTo>
                                  <a:pt x="33942" y="42177"/>
                                  <a:pt x="33205" y="41516"/>
                                  <a:pt x="32367" y="40907"/>
                                </a:cubicBezTo>
                                <a:lnTo>
                                  <a:pt x="30587" y="38945"/>
                                </a:lnTo>
                                <a:lnTo>
                                  <a:pt x="25267" y="42088"/>
                                </a:lnTo>
                                <a:cubicBezTo>
                                  <a:pt x="22423" y="43917"/>
                                  <a:pt x="19502" y="45758"/>
                                  <a:pt x="16479" y="47625"/>
                                </a:cubicBezTo>
                                <a:cubicBezTo>
                                  <a:pt x="13469" y="49492"/>
                                  <a:pt x="10574" y="51079"/>
                                  <a:pt x="7805" y="52400"/>
                                </a:cubicBezTo>
                                <a:cubicBezTo>
                                  <a:pt x="5036" y="53721"/>
                                  <a:pt x="2915" y="54318"/>
                                  <a:pt x="1430" y="54204"/>
                                </a:cubicBezTo>
                                <a:lnTo>
                                  <a:pt x="0" y="53374"/>
                                </a:lnTo>
                                <a:lnTo>
                                  <a:pt x="0" y="44769"/>
                                </a:lnTo>
                                <a:lnTo>
                                  <a:pt x="401" y="43650"/>
                                </a:lnTo>
                                <a:cubicBezTo>
                                  <a:pt x="1709" y="41148"/>
                                  <a:pt x="2979" y="38583"/>
                                  <a:pt x="4211" y="35941"/>
                                </a:cubicBezTo>
                                <a:cubicBezTo>
                                  <a:pt x="5443" y="33312"/>
                                  <a:pt x="6383" y="30785"/>
                                  <a:pt x="7030" y="28346"/>
                                </a:cubicBezTo>
                                <a:cubicBezTo>
                                  <a:pt x="7678" y="25908"/>
                                  <a:pt x="7462" y="23863"/>
                                  <a:pt x="6370" y="22200"/>
                                </a:cubicBezTo>
                                <a:cubicBezTo>
                                  <a:pt x="5646" y="22377"/>
                                  <a:pt x="5087" y="22784"/>
                                  <a:pt x="4719" y="23406"/>
                                </a:cubicBezTo>
                                <a:cubicBezTo>
                                  <a:pt x="4338" y="24041"/>
                                  <a:pt x="3982" y="24638"/>
                                  <a:pt x="3639" y="25210"/>
                                </a:cubicBezTo>
                                <a:lnTo>
                                  <a:pt x="0" y="32702"/>
                                </a:lnTo>
                                <a:lnTo>
                                  <a:pt x="0" y="15893"/>
                                </a:lnTo>
                                <a:lnTo>
                                  <a:pt x="3373" y="13945"/>
                                </a:lnTo>
                                <a:cubicBezTo>
                                  <a:pt x="4935" y="13462"/>
                                  <a:pt x="6484" y="13348"/>
                                  <a:pt x="7995" y="13589"/>
                                </a:cubicBezTo>
                                <a:cubicBezTo>
                                  <a:pt x="9507" y="13843"/>
                                  <a:pt x="10891" y="14415"/>
                                  <a:pt x="12136" y="15316"/>
                                </a:cubicBezTo>
                                <a:cubicBezTo>
                                  <a:pt x="13368" y="16218"/>
                                  <a:pt x="14206" y="17539"/>
                                  <a:pt x="14637" y="19266"/>
                                </a:cubicBezTo>
                                <a:cubicBezTo>
                                  <a:pt x="15654" y="22987"/>
                                  <a:pt x="15717" y="26429"/>
                                  <a:pt x="14815" y="29604"/>
                                </a:cubicBezTo>
                                <a:cubicBezTo>
                                  <a:pt x="13914" y="32779"/>
                                  <a:pt x="12631" y="36068"/>
                                  <a:pt x="10967" y="39484"/>
                                </a:cubicBezTo>
                                <a:lnTo>
                                  <a:pt x="8097" y="44844"/>
                                </a:lnTo>
                                <a:cubicBezTo>
                                  <a:pt x="9812" y="43942"/>
                                  <a:pt x="11729" y="42901"/>
                                  <a:pt x="13850" y="41745"/>
                                </a:cubicBezTo>
                                <a:cubicBezTo>
                                  <a:pt x="15984" y="40589"/>
                                  <a:pt x="18067" y="39434"/>
                                  <a:pt x="20111" y="38290"/>
                                </a:cubicBezTo>
                                <a:cubicBezTo>
                                  <a:pt x="22143" y="37160"/>
                                  <a:pt x="23972" y="36144"/>
                                  <a:pt x="25598" y="35255"/>
                                </a:cubicBezTo>
                                <a:lnTo>
                                  <a:pt x="28926" y="33450"/>
                                </a:lnTo>
                                <a:lnTo>
                                  <a:pt x="28112" y="30493"/>
                                </a:lnTo>
                                <a:cubicBezTo>
                                  <a:pt x="27909" y="27203"/>
                                  <a:pt x="28087" y="23800"/>
                                  <a:pt x="28608" y="20282"/>
                                </a:cubicBezTo>
                                <a:cubicBezTo>
                                  <a:pt x="29128" y="16764"/>
                                  <a:pt x="29941" y="13399"/>
                                  <a:pt x="31021" y="10173"/>
                                </a:cubicBezTo>
                                <a:cubicBezTo>
                                  <a:pt x="32113" y="6960"/>
                                  <a:pt x="33269" y="4318"/>
                                  <a:pt x="34500" y="2273"/>
                                </a:cubicBezTo>
                                <a:cubicBezTo>
                                  <a:pt x="35910" y="178"/>
                                  <a:pt x="37561" y="0"/>
                                  <a:pt x="39453" y="1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50"/>
                        <wps:cNvSpPr/>
                        <wps:spPr>
                          <a:xfrm>
                            <a:off x="1027283" y="880373"/>
                            <a:ext cx="21953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3" h="73520">
                                <a:moveTo>
                                  <a:pt x="0" y="0"/>
                                </a:moveTo>
                                <a:lnTo>
                                  <a:pt x="6764" y="1144"/>
                                </a:lnTo>
                                <a:cubicBezTo>
                                  <a:pt x="8999" y="2325"/>
                                  <a:pt x="11094" y="4040"/>
                                  <a:pt x="13050" y="6250"/>
                                </a:cubicBezTo>
                                <a:cubicBezTo>
                                  <a:pt x="15006" y="8472"/>
                                  <a:pt x="16657" y="10847"/>
                                  <a:pt x="18016" y="13362"/>
                                </a:cubicBezTo>
                                <a:cubicBezTo>
                                  <a:pt x="19362" y="15876"/>
                                  <a:pt x="20353" y="18315"/>
                                  <a:pt x="21000" y="20677"/>
                                </a:cubicBezTo>
                                <a:cubicBezTo>
                                  <a:pt x="21635" y="23039"/>
                                  <a:pt x="21750" y="24982"/>
                                  <a:pt x="21369" y="26531"/>
                                </a:cubicBezTo>
                                <a:cubicBezTo>
                                  <a:pt x="21953" y="30837"/>
                                  <a:pt x="21483" y="35333"/>
                                  <a:pt x="19946" y="40032"/>
                                </a:cubicBezTo>
                                <a:cubicBezTo>
                                  <a:pt x="18397" y="44718"/>
                                  <a:pt x="16314" y="49353"/>
                                  <a:pt x="13685" y="53925"/>
                                </a:cubicBezTo>
                                <a:cubicBezTo>
                                  <a:pt x="11044" y="58497"/>
                                  <a:pt x="8173" y="62866"/>
                                  <a:pt x="5049" y="67032"/>
                                </a:cubicBezTo>
                                <a:lnTo>
                                  <a:pt x="0" y="73520"/>
                                </a:lnTo>
                                <a:lnTo>
                                  <a:pt x="0" y="62571"/>
                                </a:lnTo>
                                <a:lnTo>
                                  <a:pt x="7" y="62561"/>
                                </a:lnTo>
                                <a:cubicBezTo>
                                  <a:pt x="2509" y="58980"/>
                                  <a:pt x="4681" y="55297"/>
                                  <a:pt x="6548" y="51500"/>
                                </a:cubicBezTo>
                                <a:cubicBezTo>
                                  <a:pt x="8402" y="47690"/>
                                  <a:pt x="9837" y="43753"/>
                                  <a:pt x="10853" y="39676"/>
                                </a:cubicBezTo>
                                <a:cubicBezTo>
                                  <a:pt x="11869" y="35599"/>
                                  <a:pt x="12339" y="31256"/>
                                  <a:pt x="12250" y="26633"/>
                                </a:cubicBezTo>
                                <a:cubicBezTo>
                                  <a:pt x="12199" y="25287"/>
                                  <a:pt x="12009" y="23763"/>
                                  <a:pt x="11691" y="22048"/>
                                </a:cubicBezTo>
                                <a:cubicBezTo>
                                  <a:pt x="11361" y="20347"/>
                                  <a:pt x="10828" y="18696"/>
                                  <a:pt x="10078" y="17083"/>
                                </a:cubicBezTo>
                                <a:cubicBezTo>
                                  <a:pt x="9342" y="15482"/>
                                  <a:pt x="8415" y="14060"/>
                                  <a:pt x="7284" y="12841"/>
                                </a:cubicBezTo>
                                <a:cubicBezTo>
                                  <a:pt x="6154" y="11622"/>
                                  <a:pt x="4820" y="10822"/>
                                  <a:pt x="3271" y="10428"/>
                                </a:cubicBezTo>
                                <a:lnTo>
                                  <a:pt x="0" y="11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51"/>
                        <wps:cNvSpPr/>
                        <wps:spPr>
                          <a:xfrm>
                            <a:off x="1069159" y="870333"/>
                            <a:ext cx="36436" cy="113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6" h="113862">
                                <a:moveTo>
                                  <a:pt x="36436" y="0"/>
                                </a:moveTo>
                                <a:lnTo>
                                  <a:pt x="36436" y="19811"/>
                                </a:lnTo>
                                <a:lnTo>
                                  <a:pt x="35042" y="24761"/>
                                </a:lnTo>
                                <a:cubicBezTo>
                                  <a:pt x="34534" y="27783"/>
                                  <a:pt x="34039" y="30819"/>
                                  <a:pt x="33531" y="33841"/>
                                </a:cubicBezTo>
                                <a:cubicBezTo>
                                  <a:pt x="32388" y="40509"/>
                                  <a:pt x="31906" y="47113"/>
                                  <a:pt x="32083" y="53653"/>
                                </a:cubicBezTo>
                                <a:cubicBezTo>
                                  <a:pt x="32261" y="60194"/>
                                  <a:pt x="33061" y="66709"/>
                                  <a:pt x="34496" y="73224"/>
                                </a:cubicBezTo>
                                <a:lnTo>
                                  <a:pt x="36436" y="66364"/>
                                </a:lnTo>
                                <a:lnTo>
                                  <a:pt x="36436" y="98907"/>
                                </a:lnTo>
                                <a:lnTo>
                                  <a:pt x="31893" y="94204"/>
                                </a:lnTo>
                                <a:cubicBezTo>
                                  <a:pt x="30089" y="91258"/>
                                  <a:pt x="28591" y="87867"/>
                                  <a:pt x="27384" y="83994"/>
                                </a:cubicBezTo>
                                <a:cubicBezTo>
                                  <a:pt x="26178" y="80145"/>
                                  <a:pt x="25213" y="76551"/>
                                  <a:pt x="24489" y="73249"/>
                                </a:cubicBezTo>
                                <a:lnTo>
                                  <a:pt x="23535" y="67312"/>
                                </a:lnTo>
                                <a:lnTo>
                                  <a:pt x="21314" y="68970"/>
                                </a:lnTo>
                                <a:cubicBezTo>
                                  <a:pt x="18164" y="71294"/>
                                  <a:pt x="15078" y="73757"/>
                                  <a:pt x="12055" y="76361"/>
                                </a:cubicBezTo>
                                <a:cubicBezTo>
                                  <a:pt x="13694" y="77885"/>
                                  <a:pt x="14697" y="79815"/>
                                  <a:pt x="15091" y="82127"/>
                                </a:cubicBezTo>
                                <a:cubicBezTo>
                                  <a:pt x="15472" y="84451"/>
                                  <a:pt x="15611" y="86737"/>
                                  <a:pt x="15497" y="88997"/>
                                </a:cubicBezTo>
                                <a:cubicBezTo>
                                  <a:pt x="15383" y="90864"/>
                                  <a:pt x="15065" y="92896"/>
                                  <a:pt x="14557" y="95106"/>
                                </a:cubicBezTo>
                                <a:cubicBezTo>
                                  <a:pt x="14037" y="97316"/>
                                  <a:pt x="13313" y="99488"/>
                                  <a:pt x="12398" y="101596"/>
                                </a:cubicBezTo>
                                <a:cubicBezTo>
                                  <a:pt x="11471" y="103717"/>
                                  <a:pt x="10341" y="105698"/>
                                  <a:pt x="9007" y="107527"/>
                                </a:cubicBezTo>
                                <a:cubicBezTo>
                                  <a:pt x="7674" y="109356"/>
                                  <a:pt x="6226" y="110803"/>
                                  <a:pt x="4651" y="111870"/>
                                </a:cubicBezTo>
                                <a:cubicBezTo>
                                  <a:pt x="3673" y="112607"/>
                                  <a:pt x="2543" y="113127"/>
                                  <a:pt x="1273" y="113445"/>
                                </a:cubicBezTo>
                                <a:lnTo>
                                  <a:pt x="0" y="113862"/>
                                </a:lnTo>
                                <a:lnTo>
                                  <a:pt x="0" y="101385"/>
                                </a:lnTo>
                                <a:lnTo>
                                  <a:pt x="67" y="101329"/>
                                </a:lnTo>
                                <a:cubicBezTo>
                                  <a:pt x="968" y="100097"/>
                                  <a:pt x="1705" y="98726"/>
                                  <a:pt x="2302" y="97214"/>
                                </a:cubicBezTo>
                                <a:cubicBezTo>
                                  <a:pt x="2899" y="95716"/>
                                  <a:pt x="3381" y="94192"/>
                                  <a:pt x="3775" y="92642"/>
                                </a:cubicBezTo>
                                <a:cubicBezTo>
                                  <a:pt x="4169" y="91093"/>
                                  <a:pt x="4461" y="89759"/>
                                  <a:pt x="4664" y="88654"/>
                                </a:cubicBezTo>
                                <a:cubicBezTo>
                                  <a:pt x="4956" y="87118"/>
                                  <a:pt x="5020" y="85797"/>
                                  <a:pt x="4842" y="84679"/>
                                </a:cubicBezTo>
                                <a:lnTo>
                                  <a:pt x="4766" y="84413"/>
                                </a:lnTo>
                                <a:cubicBezTo>
                                  <a:pt x="3991" y="84413"/>
                                  <a:pt x="3203" y="84540"/>
                                  <a:pt x="2403" y="84781"/>
                                </a:cubicBezTo>
                                <a:cubicBezTo>
                                  <a:pt x="1591" y="85035"/>
                                  <a:pt x="829" y="85111"/>
                                  <a:pt x="130" y="84984"/>
                                </a:cubicBezTo>
                                <a:lnTo>
                                  <a:pt x="0" y="84892"/>
                                </a:lnTo>
                                <a:lnTo>
                                  <a:pt x="0" y="74214"/>
                                </a:lnTo>
                                <a:lnTo>
                                  <a:pt x="13135" y="65274"/>
                                </a:lnTo>
                                <a:lnTo>
                                  <a:pt x="22587" y="60080"/>
                                </a:lnTo>
                                <a:lnTo>
                                  <a:pt x="21809" y="49678"/>
                                </a:lnTo>
                                <a:cubicBezTo>
                                  <a:pt x="21644" y="45170"/>
                                  <a:pt x="21733" y="40560"/>
                                  <a:pt x="22050" y="35835"/>
                                </a:cubicBezTo>
                                <a:cubicBezTo>
                                  <a:pt x="22381" y="31111"/>
                                  <a:pt x="23003" y="26551"/>
                                  <a:pt x="23943" y="22157"/>
                                </a:cubicBezTo>
                                <a:cubicBezTo>
                                  <a:pt x="24882" y="17763"/>
                                  <a:pt x="26178" y="13737"/>
                                  <a:pt x="27829" y="10080"/>
                                </a:cubicBezTo>
                                <a:cubicBezTo>
                                  <a:pt x="29480" y="6422"/>
                                  <a:pt x="31588" y="3361"/>
                                  <a:pt x="34166" y="885"/>
                                </a:cubicBezTo>
                                <a:lnTo>
                                  <a:pt x="36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52"/>
                        <wps:cNvSpPr/>
                        <wps:spPr>
                          <a:xfrm>
                            <a:off x="1105595" y="868792"/>
                            <a:ext cx="46336" cy="10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" h="105359">
                                <a:moveTo>
                                  <a:pt x="3953" y="0"/>
                                </a:moveTo>
                                <a:cubicBezTo>
                                  <a:pt x="5998" y="64"/>
                                  <a:pt x="7661" y="838"/>
                                  <a:pt x="8957" y="2311"/>
                                </a:cubicBezTo>
                                <a:cubicBezTo>
                                  <a:pt x="10239" y="3785"/>
                                  <a:pt x="11217" y="5537"/>
                                  <a:pt x="11865" y="7607"/>
                                </a:cubicBezTo>
                                <a:cubicBezTo>
                                  <a:pt x="12525" y="9665"/>
                                  <a:pt x="12957" y="11786"/>
                                  <a:pt x="13160" y="13957"/>
                                </a:cubicBezTo>
                                <a:cubicBezTo>
                                  <a:pt x="13364" y="16129"/>
                                  <a:pt x="13503" y="17932"/>
                                  <a:pt x="13567" y="19368"/>
                                </a:cubicBezTo>
                                <a:cubicBezTo>
                                  <a:pt x="13732" y="23495"/>
                                  <a:pt x="13592" y="28461"/>
                                  <a:pt x="13148" y="34277"/>
                                </a:cubicBezTo>
                                <a:cubicBezTo>
                                  <a:pt x="12716" y="40107"/>
                                  <a:pt x="11967" y="46038"/>
                                  <a:pt x="10925" y="52108"/>
                                </a:cubicBezTo>
                                <a:cubicBezTo>
                                  <a:pt x="9871" y="58179"/>
                                  <a:pt x="8461" y="63970"/>
                                  <a:pt x="6696" y="69494"/>
                                </a:cubicBezTo>
                                <a:cubicBezTo>
                                  <a:pt x="4918" y="75019"/>
                                  <a:pt x="2785" y="79540"/>
                                  <a:pt x="283" y="83071"/>
                                </a:cubicBezTo>
                                <a:cubicBezTo>
                                  <a:pt x="727" y="84506"/>
                                  <a:pt x="1184" y="85941"/>
                                  <a:pt x="1642" y="87376"/>
                                </a:cubicBezTo>
                                <a:cubicBezTo>
                                  <a:pt x="2099" y="88811"/>
                                  <a:pt x="2696" y="90157"/>
                                  <a:pt x="3445" y="91427"/>
                                </a:cubicBezTo>
                                <a:cubicBezTo>
                                  <a:pt x="4194" y="92685"/>
                                  <a:pt x="5083" y="93802"/>
                                  <a:pt x="6099" y="94755"/>
                                </a:cubicBezTo>
                                <a:cubicBezTo>
                                  <a:pt x="7103" y="95720"/>
                                  <a:pt x="8347" y="96444"/>
                                  <a:pt x="9833" y="96939"/>
                                </a:cubicBezTo>
                                <a:cubicBezTo>
                                  <a:pt x="14596" y="94691"/>
                                  <a:pt x="18647" y="91719"/>
                                  <a:pt x="21987" y="88036"/>
                                </a:cubicBezTo>
                                <a:cubicBezTo>
                                  <a:pt x="25314" y="84353"/>
                                  <a:pt x="28083" y="80112"/>
                                  <a:pt x="30267" y="75298"/>
                                </a:cubicBezTo>
                                <a:lnTo>
                                  <a:pt x="30660" y="75010"/>
                                </a:lnTo>
                                <a:lnTo>
                                  <a:pt x="30636" y="71222"/>
                                </a:lnTo>
                                <a:cubicBezTo>
                                  <a:pt x="31017" y="67107"/>
                                  <a:pt x="31741" y="63233"/>
                                  <a:pt x="32807" y="59576"/>
                                </a:cubicBezTo>
                                <a:cubicBezTo>
                                  <a:pt x="33887" y="55918"/>
                                  <a:pt x="35322" y="53238"/>
                                  <a:pt x="37125" y="51537"/>
                                </a:cubicBezTo>
                                <a:cubicBezTo>
                                  <a:pt x="38116" y="50508"/>
                                  <a:pt x="39107" y="49492"/>
                                  <a:pt x="40059" y="48476"/>
                                </a:cubicBezTo>
                                <a:cubicBezTo>
                                  <a:pt x="41012" y="47460"/>
                                  <a:pt x="42104" y="46711"/>
                                  <a:pt x="43336" y="46203"/>
                                </a:cubicBezTo>
                                <a:lnTo>
                                  <a:pt x="46336" y="45562"/>
                                </a:lnTo>
                                <a:lnTo>
                                  <a:pt x="46336" y="52816"/>
                                </a:lnTo>
                                <a:lnTo>
                                  <a:pt x="46003" y="52794"/>
                                </a:lnTo>
                                <a:cubicBezTo>
                                  <a:pt x="44250" y="54686"/>
                                  <a:pt x="42866" y="56947"/>
                                  <a:pt x="41875" y="59563"/>
                                </a:cubicBezTo>
                                <a:cubicBezTo>
                                  <a:pt x="40885" y="62179"/>
                                  <a:pt x="40212" y="64910"/>
                                  <a:pt x="39856" y="67754"/>
                                </a:cubicBezTo>
                                <a:cubicBezTo>
                                  <a:pt x="39500" y="70599"/>
                                  <a:pt x="39437" y="73457"/>
                                  <a:pt x="39665" y="76302"/>
                                </a:cubicBezTo>
                                <a:cubicBezTo>
                                  <a:pt x="39894" y="79146"/>
                                  <a:pt x="40402" y="81775"/>
                                  <a:pt x="41202" y="84188"/>
                                </a:cubicBezTo>
                                <a:cubicBezTo>
                                  <a:pt x="43158" y="82347"/>
                                  <a:pt x="44606" y="80213"/>
                                  <a:pt x="45558" y="77800"/>
                                </a:cubicBezTo>
                                <a:lnTo>
                                  <a:pt x="46336" y="75419"/>
                                </a:lnTo>
                                <a:lnTo>
                                  <a:pt x="46336" y="93883"/>
                                </a:lnTo>
                                <a:lnTo>
                                  <a:pt x="44847" y="95326"/>
                                </a:lnTo>
                                <a:cubicBezTo>
                                  <a:pt x="43983" y="95733"/>
                                  <a:pt x="42993" y="95961"/>
                                  <a:pt x="41888" y="95987"/>
                                </a:cubicBezTo>
                                <a:cubicBezTo>
                                  <a:pt x="40783" y="96025"/>
                                  <a:pt x="39691" y="95910"/>
                                  <a:pt x="38611" y="95644"/>
                                </a:cubicBezTo>
                                <a:cubicBezTo>
                                  <a:pt x="37532" y="95390"/>
                                  <a:pt x="36503" y="94958"/>
                                  <a:pt x="35538" y="94386"/>
                                </a:cubicBezTo>
                                <a:cubicBezTo>
                                  <a:pt x="34573" y="93802"/>
                                  <a:pt x="33823" y="93040"/>
                                  <a:pt x="33303" y="92113"/>
                                </a:cubicBezTo>
                                <a:lnTo>
                                  <a:pt x="31501" y="85897"/>
                                </a:lnTo>
                                <a:lnTo>
                                  <a:pt x="25835" y="94183"/>
                                </a:lnTo>
                                <a:cubicBezTo>
                                  <a:pt x="23689" y="96812"/>
                                  <a:pt x="21327" y="99111"/>
                                  <a:pt x="18774" y="101105"/>
                                </a:cubicBezTo>
                                <a:cubicBezTo>
                                  <a:pt x="16234" y="103086"/>
                                  <a:pt x="13630" y="104343"/>
                                  <a:pt x="11001" y="104851"/>
                                </a:cubicBezTo>
                                <a:cubicBezTo>
                                  <a:pt x="8373" y="105359"/>
                                  <a:pt x="5731" y="104953"/>
                                  <a:pt x="3077" y="103632"/>
                                </a:cubicBezTo>
                                <a:lnTo>
                                  <a:pt x="0" y="100448"/>
                                </a:lnTo>
                                <a:lnTo>
                                  <a:pt x="0" y="67905"/>
                                </a:lnTo>
                                <a:lnTo>
                                  <a:pt x="334" y="66726"/>
                                </a:lnTo>
                                <a:cubicBezTo>
                                  <a:pt x="854" y="63932"/>
                                  <a:pt x="1299" y="61189"/>
                                  <a:pt x="1692" y="58471"/>
                                </a:cubicBezTo>
                                <a:cubicBezTo>
                                  <a:pt x="2150" y="55651"/>
                                  <a:pt x="2607" y="52248"/>
                                  <a:pt x="3064" y="48260"/>
                                </a:cubicBezTo>
                                <a:cubicBezTo>
                                  <a:pt x="3521" y="44285"/>
                                  <a:pt x="3877" y="40170"/>
                                  <a:pt x="4131" y="35954"/>
                                </a:cubicBezTo>
                                <a:cubicBezTo>
                                  <a:pt x="4385" y="31725"/>
                                  <a:pt x="4448" y="27623"/>
                                  <a:pt x="4334" y="23635"/>
                                </a:cubicBezTo>
                                <a:cubicBezTo>
                                  <a:pt x="4207" y="19647"/>
                                  <a:pt x="3724" y="16167"/>
                                  <a:pt x="2886" y="13183"/>
                                </a:cubicBezTo>
                                <a:cubicBezTo>
                                  <a:pt x="2556" y="13843"/>
                                  <a:pt x="2251" y="14554"/>
                                  <a:pt x="1959" y="15304"/>
                                </a:cubicBezTo>
                                <a:cubicBezTo>
                                  <a:pt x="1667" y="16053"/>
                                  <a:pt x="1362" y="16802"/>
                                  <a:pt x="1070" y="17551"/>
                                </a:cubicBezTo>
                                <a:lnTo>
                                  <a:pt x="0" y="21352"/>
                                </a:lnTo>
                                <a:lnTo>
                                  <a:pt x="0" y="1541"/>
                                </a:lnTo>
                                <a:lnTo>
                                  <a:pt x="3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53"/>
                        <wps:cNvSpPr/>
                        <wps:spPr>
                          <a:xfrm>
                            <a:off x="1151931" y="914080"/>
                            <a:ext cx="34617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51803">
                                <a:moveTo>
                                  <a:pt x="1280" y="0"/>
                                </a:moveTo>
                                <a:cubicBezTo>
                                  <a:pt x="2639" y="51"/>
                                  <a:pt x="3922" y="406"/>
                                  <a:pt x="5103" y="1079"/>
                                </a:cubicBezTo>
                                <a:cubicBezTo>
                                  <a:pt x="6284" y="1753"/>
                                  <a:pt x="7249" y="2629"/>
                                  <a:pt x="7998" y="3696"/>
                                </a:cubicBezTo>
                                <a:cubicBezTo>
                                  <a:pt x="8748" y="4763"/>
                                  <a:pt x="9256" y="5994"/>
                                  <a:pt x="9497" y="7379"/>
                                </a:cubicBezTo>
                                <a:cubicBezTo>
                                  <a:pt x="9598" y="7747"/>
                                  <a:pt x="9611" y="8230"/>
                                  <a:pt x="9573" y="8814"/>
                                </a:cubicBezTo>
                                <a:cubicBezTo>
                                  <a:pt x="11300" y="8001"/>
                                  <a:pt x="12850" y="7976"/>
                                  <a:pt x="14196" y="8750"/>
                                </a:cubicBezTo>
                                <a:cubicBezTo>
                                  <a:pt x="15555" y="9525"/>
                                  <a:pt x="16444" y="10973"/>
                                  <a:pt x="16876" y="13094"/>
                                </a:cubicBezTo>
                                <a:cubicBezTo>
                                  <a:pt x="16926" y="14821"/>
                                  <a:pt x="16888" y="17107"/>
                                  <a:pt x="16774" y="19939"/>
                                </a:cubicBezTo>
                                <a:cubicBezTo>
                                  <a:pt x="16660" y="22771"/>
                                  <a:pt x="16596" y="25667"/>
                                  <a:pt x="16609" y="28613"/>
                                </a:cubicBezTo>
                                <a:cubicBezTo>
                                  <a:pt x="16622" y="31572"/>
                                  <a:pt x="16736" y="34341"/>
                                  <a:pt x="16952" y="36944"/>
                                </a:cubicBezTo>
                                <a:cubicBezTo>
                                  <a:pt x="17168" y="39560"/>
                                  <a:pt x="17676" y="41542"/>
                                  <a:pt x="18501" y="42875"/>
                                </a:cubicBezTo>
                                <a:cubicBezTo>
                                  <a:pt x="19847" y="42443"/>
                                  <a:pt x="21029" y="41694"/>
                                  <a:pt x="22070" y="40615"/>
                                </a:cubicBezTo>
                                <a:cubicBezTo>
                                  <a:pt x="23111" y="39535"/>
                                  <a:pt x="24064" y="38316"/>
                                  <a:pt x="24940" y="36995"/>
                                </a:cubicBezTo>
                                <a:cubicBezTo>
                                  <a:pt x="25816" y="35662"/>
                                  <a:pt x="26604" y="34277"/>
                                  <a:pt x="27315" y="32842"/>
                                </a:cubicBezTo>
                                <a:cubicBezTo>
                                  <a:pt x="28026" y="31407"/>
                                  <a:pt x="28661" y="30086"/>
                                  <a:pt x="29233" y="28880"/>
                                </a:cubicBezTo>
                                <a:cubicBezTo>
                                  <a:pt x="29830" y="28156"/>
                                  <a:pt x="30490" y="27724"/>
                                  <a:pt x="31227" y="27584"/>
                                </a:cubicBezTo>
                                <a:cubicBezTo>
                                  <a:pt x="31976" y="27445"/>
                                  <a:pt x="32624" y="27546"/>
                                  <a:pt x="33195" y="27889"/>
                                </a:cubicBezTo>
                                <a:cubicBezTo>
                                  <a:pt x="33767" y="28232"/>
                                  <a:pt x="34160" y="28765"/>
                                  <a:pt x="34389" y="29477"/>
                                </a:cubicBezTo>
                                <a:cubicBezTo>
                                  <a:pt x="34617" y="30201"/>
                                  <a:pt x="34554" y="30988"/>
                                  <a:pt x="34186" y="31852"/>
                                </a:cubicBezTo>
                                <a:cubicBezTo>
                                  <a:pt x="34110" y="31966"/>
                                  <a:pt x="33754" y="32766"/>
                                  <a:pt x="33106" y="34226"/>
                                </a:cubicBezTo>
                                <a:cubicBezTo>
                                  <a:pt x="32458" y="35700"/>
                                  <a:pt x="31633" y="37351"/>
                                  <a:pt x="30642" y="39192"/>
                                </a:cubicBezTo>
                                <a:cubicBezTo>
                                  <a:pt x="29652" y="41046"/>
                                  <a:pt x="28559" y="42888"/>
                                  <a:pt x="27379" y="44729"/>
                                </a:cubicBezTo>
                                <a:cubicBezTo>
                                  <a:pt x="26185" y="46571"/>
                                  <a:pt x="24978" y="47943"/>
                                  <a:pt x="23759" y="48819"/>
                                </a:cubicBezTo>
                                <a:cubicBezTo>
                                  <a:pt x="22298" y="49962"/>
                                  <a:pt x="20546" y="50787"/>
                                  <a:pt x="18488" y="51295"/>
                                </a:cubicBezTo>
                                <a:cubicBezTo>
                                  <a:pt x="16444" y="51803"/>
                                  <a:pt x="14679" y="51232"/>
                                  <a:pt x="13193" y="49568"/>
                                </a:cubicBezTo>
                                <a:cubicBezTo>
                                  <a:pt x="11923" y="47955"/>
                                  <a:pt x="10907" y="46279"/>
                                  <a:pt x="10132" y="44526"/>
                                </a:cubicBezTo>
                                <a:cubicBezTo>
                                  <a:pt x="9357" y="42786"/>
                                  <a:pt x="8735" y="41008"/>
                                  <a:pt x="8290" y="39179"/>
                                </a:cubicBezTo>
                                <a:cubicBezTo>
                                  <a:pt x="7058" y="41237"/>
                                  <a:pt x="5611" y="43091"/>
                                  <a:pt x="3947" y="44768"/>
                                </a:cubicBezTo>
                                <a:lnTo>
                                  <a:pt x="0" y="48595"/>
                                </a:lnTo>
                                <a:lnTo>
                                  <a:pt x="0" y="30131"/>
                                </a:lnTo>
                                <a:lnTo>
                                  <a:pt x="1648" y="25082"/>
                                </a:lnTo>
                                <a:cubicBezTo>
                                  <a:pt x="2321" y="22555"/>
                                  <a:pt x="2995" y="20091"/>
                                  <a:pt x="3655" y="17691"/>
                                </a:cubicBezTo>
                                <a:cubicBezTo>
                                  <a:pt x="4315" y="15304"/>
                                  <a:pt x="5369" y="13106"/>
                                  <a:pt x="6805" y="11100"/>
                                </a:cubicBezTo>
                                <a:cubicBezTo>
                                  <a:pt x="5522" y="11036"/>
                                  <a:pt x="4671" y="10325"/>
                                  <a:pt x="4239" y="8979"/>
                                </a:cubicBezTo>
                                <a:lnTo>
                                  <a:pt x="3795" y="7785"/>
                                </a:lnTo>
                                <a:lnTo>
                                  <a:pt x="0" y="7528"/>
                                </a:lnTo>
                                <a:lnTo>
                                  <a:pt x="0" y="273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54"/>
                        <wps:cNvSpPr/>
                        <wps:spPr>
                          <a:xfrm>
                            <a:off x="775235" y="974530"/>
                            <a:ext cx="7163" cy="2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26772">
                                <a:moveTo>
                                  <a:pt x="2642" y="51"/>
                                </a:moveTo>
                                <a:cubicBezTo>
                                  <a:pt x="3645" y="0"/>
                                  <a:pt x="4305" y="508"/>
                                  <a:pt x="4623" y="1549"/>
                                </a:cubicBezTo>
                                <a:cubicBezTo>
                                  <a:pt x="5372" y="3708"/>
                                  <a:pt x="5931" y="5690"/>
                                  <a:pt x="6286" y="7518"/>
                                </a:cubicBezTo>
                                <a:cubicBezTo>
                                  <a:pt x="6655" y="9360"/>
                                  <a:pt x="6896" y="11176"/>
                                  <a:pt x="7010" y="12979"/>
                                </a:cubicBezTo>
                                <a:cubicBezTo>
                                  <a:pt x="7112" y="14783"/>
                                  <a:pt x="7163" y="16599"/>
                                  <a:pt x="7137" y="18428"/>
                                </a:cubicBezTo>
                                <a:cubicBezTo>
                                  <a:pt x="7112" y="20256"/>
                                  <a:pt x="7048" y="22263"/>
                                  <a:pt x="6921" y="24422"/>
                                </a:cubicBezTo>
                                <a:cubicBezTo>
                                  <a:pt x="6972" y="25527"/>
                                  <a:pt x="6502" y="26213"/>
                                  <a:pt x="5524" y="26492"/>
                                </a:cubicBezTo>
                                <a:cubicBezTo>
                                  <a:pt x="4547" y="26772"/>
                                  <a:pt x="3848" y="26403"/>
                                  <a:pt x="3442" y="25375"/>
                                </a:cubicBezTo>
                                <a:cubicBezTo>
                                  <a:pt x="2426" y="23279"/>
                                  <a:pt x="1651" y="21298"/>
                                  <a:pt x="1130" y="19418"/>
                                </a:cubicBezTo>
                                <a:cubicBezTo>
                                  <a:pt x="610" y="17539"/>
                                  <a:pt x="279" y="15659"/>
                                  <a:pt x="140" y="13779"/>
                                </a:cubicBezTo>
                                <a:cubicBezTo>
                                  <a:pt x="0" y="11913"/>
                                  <a:pt x="25" y="9995"/>
                                  <a:pt x="216" y="8052"/>
                                </a:cubicBezTo>
                                <a:cubicBezTo>
                                  <a:pt x="394" y="6109"/>
                                  <a:pt x="635" y="4039"/>
                                  <a:pt x="927" y="1829"/>
                                </a:cubicBezTo>
                                <a:cubicBezTo>
                                  <a:pt x="1067" y="686"/>
                                  <a:pt x="1638" y="102"/>
                                  <a:pt x="2642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55"/>
                        <wps:cNvSpPr/>
                        <wps:spPr>
                          <a:xfrm>
                            <a:off x="726568" y="972053"/>
                            <a:ext cx="37871" cy="3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38151">
                                <a:moveTo>
                                  <a:pt x="36932" y="356"/>
                                </a:moveTo>
                                <a:cubicBezTo>
                                  <a:pt x="37528" y="711"/>
                                  <a:pt x="37833" y="1232"/>
                                  <a:pt x="37846" y="1943"/>
                                </a:cubicBezTo>
                                <a:cubicBezTo>
                                  <a:pt x="37871" y="2654"/>
                                  <a:pt x="37744" y="3442"/>
                                  <a:pt x="37478" y="4293"/>
                                </a:cubicBezTo>
                                <a:cubicBezTo>
                                  <a:pt x="37198" y="5131"/>
                                  <a:pt x="36957" y="5867"/>
                                  <a:pt x="36754" y="6464"/>
                                </a:cubicBezTo>
                                <a:cubicBezTo>
                                  <a:pt x="35979" y="8687"/>
                                  <a:pt x="35027" y="11201"/>
                                  <a:pt x="33896" y="14008"/>
                                </a:cubicBezTo>
                                <a:cubicBezTo>
                                  <a:pt x="32766" y="16828"/>
                                  <a:pt x="31445" y="19634"/>
                                  <a:pt x="29921" y="22441"/>
                                </a:cubicBezTo>
                                <a:cubicBezTo>
                                  <a:pt x="28410" y="25260"/>
                                  <a:pt x="26733" y="27940"/>
                                  <a:pt x="24905" y="30505"/>
                                </a:cubicBezTo>
                                <a:cubicBezTo>
                                  <a:pt x="23063" y="33058"/>
                                  <a:pt x="21018" y="35243"/>
                                  <a:pt x="18758" y="37059"/>
                                </a:cubicBezTo>
                                <a:cubicBezTo>
                                  <a:pt x="18263" y="37630"/>
                                  <a:pt x="17589" y="37973"/>
                                  <a:pt x="16751" y="38062"/>
                                </a:cubicBezTo>
                                <a:cubicBezTo>
                                  <a:pt x="15900" y="38151"/>
                                  <a:pt x="15049" y="38037"/>
                                  <a:pt x="14173" y="37694"/>
                                </a:cubicBezTo>
                                <a:cubicBezTo>
                                  <a:pt x="13297" y="37363"/>
                                  <a:pt x="12497" y="36728"/>
                                  <a:pt x="11773" y="35801"/>
                                </a:cubicBezTo>
                                <a:cubicBezTo>
                                  <a:pt x="11062" y="34874"/>
                                  <a:pt x="10528" y="33655"/>
                                  <a:pt x="10160" y="32144"/>
                                </a:cubicBezTo>
                                <a:cubicBezTo>
                                  <a:pt x="9385" y="28334"/>
                                  <a:pt x="8242" y="24638"/>
                                  <a:pt x="6718" y="21057"/>
                                </a:cubicBezTo>
                                <a:cubicBezTo>
                                  <a:pt x="5194" y="17475"/>
                                  <a:pt x="3175" y="13767"/>
                                  <a:pt x="648" y="9919"/>
                                </a:cubicBezTo>
                                <a:cubicBezTo>
                                  <a:pt x="140" y="9220"/>
                                  <a:pt x="0" y="8573"/>
                                  <a:pt x="203" y="7988"/>
                                </a:cubicBezTo>
                                <a:cubicBezTo>
                                  <a:pt x="406" y="7379"/>
                                  <a:pt x="787" y="6947"/>
                                  <a:pt x="1333" y="6680"/>
                                </a:cubicBezTo>
                                <a:cubicBezTo>
                                  <a:pt x="1880" y="6414"/>
                                  <a:pt x="2527" y="6299"/>
                                  <a:pt x="3264" y="6350"/>
                                </a:cubicBezTo>
                                <a:cubicBezTo>
                                  <a:pt x="4000" y="6388"/>
                                  <a:pt x="4699" y="6706"/>
                                  <a:pt x="5359" y="7290"/>
                                </a:cubicBezTo>
                                <a:cubicBezTo>
                                  <a:pt x="6617" y="8534"/>
                                  <a:pt x="7798" y="9944"/>
                                  <a:pt x="8890" y="11506"/>
                                </a:cubicBezTo>
                                <a:cubicBezTo>
                                  <a:pt x="9995" y="13068"/>
                                  <a:pt x="11062" y="14669"/>
                                  <a:pt x="12103" y="16332"/>
                                </a:cubicBezTo>
                                <a:cubicBezTo>
                                  <a:pt x="13132" y="17983"/>
                                  <a:pt x="14122" y="19622"/>
                                  <a:pt x="15049" y="21260"/>
                                </a:cubicBezTo>
                                <a:cubicBezTo>
                                  <a:pt x="15989" y="22898"/>
                                  <a:pt x="16815" y="24435"/>
                                  <a:pt x="17539" y="25870"/>
                                </a:cubicBezTo>
                                <a:cubicBezTo>
                                  <a:pt x="17996" y="25464"/>
                                  <a:pt x="18656" y="24613"/>
                                  <a:pt x="19520" y="23317"/>
                                </a:cubicBezTo>
                                <a:cubicBezTo>
                                  <a:pt x="20396" y="22035"/>
                                  <a:pt x="21323" y="20498"/>
                                  <a:pt x="22327" y="18694"/>
                                </a:cubicBezTo>
                                <a:cubicBezTo>
                                  <a:pt x="23330" y="16904"/>
                                  <a:pt x="24409" y="15024"/>
                                  <a:pt x="25540" y="13043"/>
                                </a:cubicBezTo>
                                <a:cubicBezTo>
                                  <a:pt x="26683" y="11062"/>
                                  <a:pt x="27762" y="9195"/>
                                  <a:pt x="28778" y="7442"/>
                                </a:cubicBezTo>
                                <a:cubicBezTo>
                                  <a:pt x="29794" y="5677"/>
                                  <a:pt x="30759" y="4153"/>
                                  <a:pt x="31674" y="2858"/>
                                </a:cubicBezTo>
                                <a:cubicBezTo>
                                  <a:pt x="32575" y="1562"/>
                                  <a:pt x="33287" y="775"/>
                                  <a:pt x="33782" y="521"/>
                                </a:cubicBezTo>
                                <a:cubicBezTo>
                                  <a:pt x="35293" y="51"/>
                                  <a:pt x="36335" y="0"/>
                                  <a:pt x="3693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56"/>
                        <wps:cNvSpPr/>
                        <wps:spPr>
                          <a:xfrm>
                            <a:off x="961662" y="906407"/>
                            <a:ext cx="37884" cy="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" h="38163">
                                <a:moveTo>
                                  <a:pt x="36932" y="356"/>
                                </a:moveTo>
                                <a:cubicBezTo>
                                  <a:pt x="37529" y="711"/>
                                  <a:pt x="37833" y="1245"/>
                                  <a:pt x="37859" y="1956"/>
                                </a:cubicBezTo>
                                <a:cubicBezTo>
                                  <a:pt x="37884" y="2654"/>
                                  <a:pt x="37757" y="3442"/>
                                  <a:pt x="37478" y="4293"/>
                                </a:cubicBezTo>
                                <a:cubicBezTo>
                                  <a:pt x="37211" y="5143"/>
                                  <a:pt x="36970" y="5867"/>
                                  <a:pt x="36767" y="6464"/>
                                </a:cubicBezTo>
                                <a:cubicBezTo>
                                  <a:pt x="35979" y="8687"/>
                                  <a:pt x="35027" y="11201"/>
                                  <a:pt x="33896" y="14008"/>
                                </a:cubicBezTo>
                                <a:cubicBezTo>
                                  <a:pt x="32779" y="16827"/>
                                  <a:pt x="31445" y="19634"/>
                                  <a:pt x="29934" y="22454"/>
                                </a:cubicBezTo>
                                <a:cubicBezTo>
                                  <a:pt x="28423" y="25260"/>
                                  <a:pt x="26746" y="27940"/>
                                  <a:pt x="24905" y="30505"/>
                                </a:cubicBezTo>
                                <a:cubicBezTo>
                                  <a:pt x="23076" y="33058"/>
                                  <a:pt x="21031" y="35243"/>
                                  <a:pt x="18771" y="37059"/>
                                </a:cubicBezTo>
                                <a:cubicBezTo>
                                  <a:pt x="18275" y="37643"/>
                                  <a:pt x="17590" y="37973"/>
                                  <a:pt x="16751" y="38062"/>
                                </a:cubicBezTo>
                                <a:cubicBezTo>
                                  <a:pt x="15913" y="38163"/>
                                  <a:pt x="15050" y="38036"/>
                                  <a:pt x="14173" y="37706"/>
                                </a:cubicBezTo>
                                <a:cubicBezTo>
                                  <a:pt x="13297" y="37363"/>
                                  <a:pt x="12497" y="36728"/>
                                  <a:pt x="11786" y="35801"/>
                                </a:cubicBezTo>
                                <a:cubicBezTo>
                                  <a:pt x="11074" y="34887"/>
                                  <a:pt x="10528" y="33668"/>
                                  <a:pt x="10160" y="32144"/>
                                </a:cubicBezTo>
                                <a:cubicBezTo>
                                  <a:pt x="9398" y="28334"/>
                                  <a:pt x="8242" y="24638"/>
                                  <a:pt x="6718" y="21057"/>
                                </a:cubicBezTo>
                                <a:cubicBezTo>
                                  <a:pt x="5207" y="17488"/>
                                  <a:pt x="3175" y="13767"/>
                                  <a:pt x="648" y="9919"/>
                                </a:cubicBezTo>
                                <a:cubicBezTo>
                                  <a:pt x="152" y="9220"/>
                                  <a:pt x="0" y="8585"/>
                                  <a:pt x="216" y="7988"/>
                                </a:cubicBezTo>
                                <a:cubicBezTo>
                                  <a:pt x="419" y="7391"/>
                                  <a:pt x="787" y="6947"/>
                                  <a:pt x="1334" y="6680"/>
                                </a:cubicBezTo>
                                <a:cubicBezTo>
                                  <a:pt x="1880" y="6413"/>
                                  <a:pt x="2527" y="6299"/>
                                  <a:pt x="3264" y="6350"/>
                                </a:cubicBezTo>
                                <a:cubicBezTo>
                                  <a:pt x="4013" y="6388"/>
                                  <a:pt x="4712" y="6706"/>
                                  <a:pt x="5372" y="7290"/>
                                </a:cubicBezTo>
                                <a:cubicBezTo>
                                  <a:pt x="6617" y="8534"/>
                                  <a:pt x="7798" y="9944"/>
                                  <a:pt x="8903" y="11506"/>
                                </a:cubicBezTo>
                                <a:cubicBezTo>
                                  <a:pt x="10008" y="13068"/>
                                  <a:pt x="11074" y="14668"/>
                                  <a:pt x="12103" y="16332"/>
                                </a:cubicBezTo>
                                <a:cubicBezTo>
                                  <a:pt x="13145" y="17983"/>
                                  <a:pt x="14122" y="19621"/>
                                  <a:pt x="15062" y="21260"/>
                                </a:cubicBezTo>
                                <a:cubicBezTo>
                                  <a:pt x="15989" y="22898"/>
                                  <a:pt x="16815" y="24435"/>
                                  <a:pt x="17551" y="25870"/>
                                </a:cubicBezTo>
                                <a:cubicBezTo>
                                  <a:pt x="18009" y="25463"/>
                                  <a:pt x="18669" y="24613"/>
                                  <a:pt x="19533" y="23330"/>
                                </a:cubicBezTo>
                                <a:cubicBezTo>
                                  <a:pt x="20396" y="22035"/>
                                  <a:pt x="21336" y="20498"/>
                                  <a:pt x="22339" y="18707"/>
                                </a:cubicBezTo>
                                <a:cubicBezTo>
                                  <a:pt x="23343" y="16904"/>
                                  <a:pt x="24409" y="15024"/>
                                  <a:pt x="25552" y="13043"/>
                                </a:cubicBezTo>
                                <a:cubicBezTo>
                                  <a:pt x="26695" y="11062"/>
                                  <a:pt x="27775" y="9195"/>
                                  <a:pt x="28778" y="7442"/>
                                </a:cubicBezTo>
                                <a:cubicBezTo>
                                  <a:pt x="29794" y="5677"/>
                                  <a:pt x="30759" y="4153"/>
                                  <a:pt x="31674" y="2857"/>
                                </a:cubicBezTo>
                                <a:cubicBezTo>
                                  <a:pt x="32588" y="1562"/>
                                  <a:pt x="33287" y="775"/>
                                  <a:pt x="33795" y="521"/>
                                </a:cubicBezTo>
                                <a:cubicBezTo>
                                  <a:pt x="35293" y="51"/>
                                  <a:pt x="36347" y="0"/>
                                  <a:pt x="3693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57"/>
                        <wps:cNvSpPr/>
                        <wps:spPr>
                          <a:xfrm>
                            <a:off x="897424" y="938190"/>
                            <a:ext cx="7163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32626">
                                <a:moveTo>
                                  <a:pt x="2642" y="63"/>
                                </a:moveTo>
                                <a:cubicBezTo>
                                  <a:pt x="3645" y="0"/>
                                  <a:pt x="4305" y="610"/>
                                  <a:pt x="4623" y="1892"/>
                                </a:cubicBezTo>
                                <a:cubicBezTo>
                                  <a:pt x="5372" y="4508"/>
                                  <a:pt x="5931" y="6934"/>
                                  <a:pt x="6286" y="9169"/>
                                </a:cubicBezTo>
                                <a:cubicBezTo>
                                  <a:pt x="6655" y="11392"/>
                                  <a:pt x="6896" y="13614"/>
                                  <a:pt x="7010" y="15811"/>
                                </a:cubicBezTo>
                                <a:cubicBezTo>
                                  <a:pt x="7112" y="18009"/>
                                  <a:pt x="7163" y="20218"/>
                                  <a:pt x="7137" y="22454"/>
                                </a:cubicBezTo>
                                <a:cubicBezTo>
                                  <a:pt x="7112" y="24689"/>
                                  <a:pt x="7048" y="27127"/>
                                  <a:pt x="6921" y="29769"/>
                                </a:cubicBezTo>
                                <a:cubicBezTo>
                                  <a:pt x="6972" y="31102"/>
                                  <a:pt x="6502" y="31953"/>
                                  <a:pt x="5524" y="32296"/>
                                </a:cubicBezTo>
                                <a:cubicBezTo>
                                  <a:pt x="4547" y="32626"/>
                                  <a:pt x="3848" y="32169"/>
                                  <a:pt x="3442" y="30924"/>
                                </a:cubicBezTo>
                                <a:cubicBezTo>
                                  <a:pt x="2426" y="28372"/>
                                  <a:pt x="1651" y="25946"/>
                                  <a:pt x="1130" y="23660"/>
                                </a:cubicBezTo>
                                <a:cubicBezTo>
                                  <a:pt x="610" y="21374"/>
                                  <a:pt x="279" y="19088"/>
                                  <a:pt x="140" y="16802"/>
                                </a:cubicBezTo>
                                <a:cubicBezTo>
                                  <a:pt x="0" y="14503"/>
                                  <a:pt x="25" y="12179"/>
                                  <a:pt x="216" y="9817"/>
                                </a:cubicBezTo>
                                <a:cubicBezTo>
                                  <a:pt x="394" y="7442"/>
                                  <a:pt x="635" y="4915"/>
                                  <a:pt x="927" y="2222"/>
                                </a:cubicBezTo>
                                <a:cubicBezTo>
                                  <a:pt x="1067" y="838"/>
                                  <a:pt x="1638" y="114"/>
                                  <a:pt x="264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C22BA" id="Group 2768" o:spid="_x0000_s1026" style="width:97.9pt;height:93.75pt;mso-position-horizontal-relative:char;mso-position-vertical-relative:line" coordsize="1243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">
                <v:shape id="Shape 6" o:spid="_x0000_s1027" style="position:absolute;left:2920;width:1683;height:5375;visibility:visible;mso-wrap-style:square;v-text-anchor:top" coordsize="168351,537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8QA&#10;AADaAAAADwAAAGRycy9kb3ducmV2LnhtbESPT2vCQBTE70K/w/IKvYhuqiAS3UhbKLQlF9OCHp/Z&#10;lz+YfRuyW5N8e1cQPA4z8xtmuxtMIy7Uudqygtd5BII4t7rmUsHf7+dsDcJ5ZI2NZVIwkoNd8jTZ&#10;Yqxtz3u6ZL4UAcIuRgWV920spcsrMujmtiUOXmE7gz7IrpS6wz7ATSMXUbSSBmsOCxW29FFRfs7+&#10;jYIef8Z3Tr9tNj0U48mk62O0TJV6eR7eNiA8Df4Rvre/tIIF3K6EGy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SOfEAAAA2gAAAA8AAAAAAAAAAAAAAAAAmAIAAGRycy9k&#10;b3ducmV2LnhtbFBLBQYAAAAABAAEAPUAAACJAwAAAAA=&#10;" path="m65135,9131v26622,2026,59946,58119,76915,82144c141948,44247,149060,29388,168351,20663r,516839l93205,537502v9881,-80670,29591,-316649,927,-359461c70447,146533,41021,118516,4115,95034v23774,-16269,53035,17717,75920,32347c51625,95745,35306,79743,,56121,27229,35052,72415,88760,96876,109207,68770,77203,43472,46292,11074,21908,42202,,92824,68440,114249,92685,93472,61633,81013,38062,54204,11824,57666,9655,61332,8841,65135,9131xe" fillcolor="#f6a200" stroked="f" strokeweight="0">
                  <v:stroke miterlimit="83231f" joinstyle="miter"/>
                  <v:path arrowok="t" textboxrect="0,0,168351,537502"/>
                </v:shape>
                <v:shape id="Shape 7" o:spid="_x0000_s1028" style="position:absolute;left:4700;top:534;width:1683;height:4841;visibility:visible;mso-wrap-style:square;v-text-anchor:top" coordsize="168351,48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nqMMA&#10;AADaAAAADwAAAGRycy9kb3ducmV2LnhtbESPT2sCMRTE74LfITzBS6nZKhRZjSKCxUsLVcten5u3&#10;f9rNy5LEdf32jSB4HGbmN8xy3ZtGdOR8bVnB2yQBQZxbXXOp4HTcvc5B+ICssbFMCm7kYb0aDpaY&#10;anvlb+oOoRQRwj5FBVUIbSqlzysy6Ce2JY5eYZ3BEKUrpXZ4jXDTyGmSvEuDNceFClvaVpT/HS5G&#10;wWfBu8vvR51l56n7ub0U/DXrMqXGo36zABGoD8/wo73XCmZ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nqMMAAADaAAAADwAAAAAAAAAAAAAAAACYAgAAZHJzL2Rv&#10;d25yZXYueG1sUEsFBgAAAAAEAAQA9QAAAIgDAAAAAA==&#10;" path="m103216,9118v3803,-290,7469,524,10932,2693c87338,38049,74879,61633,54102,92685,75527,68428,126149,,157277,21895,124879,46279,99581,77203,71476,109207,95936,88748,141122,35039,168351,56121,133045,79743,116726,95733,88316,127381v22885,-14643,52146,-48616,75920,-32360c127330,118504,97904,146533,74219,178041,45555,220853,63297,403416,73177,484086l,484086,,20650v19291,8725,26416,23584,26302,70625c43271,67239,76594,11144,103216,9118xe" fillcolor="#9fc417" stroked="f" strokeweight="0">
                  <v:stroke miterlimit="83231f" joinstyle="miter"/>
                  <v:path arrowok="t" textboxrect="0,0,168351,484086"/>
                </v:shape>
                <v:shape id="Shape 8" o:spid="_x0000_s1029" style="position:absolute;left:1258;top:1543;width:1683;height:3832;visibility:visible;mso-wrap-style:square;v-text-anchor:top" coordsize="168351,38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/6sIA&#10;AADaAAAADwAAAGRycy9kb3ducmV2LnhtbESPQWvCQBSE7wX/w/IEb3UTsVWiq4hoybFVwetz95kE&#10;s29DdtW0v74rCB6HmfmGmS87W4sbtb5yrCAdJiCItTMVFwoO++37FIQPyAZrx6TglzwsF723OWbG&#10;3fmHbrtQiAhhn6GCMoQmk9Lrkiz6oWuIo3d2rcUQZVtI0+I9wm0tR0nyKS1WHBdKbGhdkr7srlaB&#10;zk9/m2qiv33ycTjmJk3Tr/1WqUG/W81ABOrCK/xs50bBGB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//qwgAAANoAAAAPAAAAAAAAAAAAAAAAAJgCAABkcnMvZG93&#10;bnJldi54bWxQSwUGAAAAAAQABAD1AAAAhwMAAAAA&#10;" path="m65132,9131v26615,2025,59949,58119,76918,82144c141935,44247,149060,29388,168351,20663r,362509l92431,383172v22199,-71082,30365,-162319,1701,-205131c70447,146533,41021,118516,4115,95034v23774,-16269,53035,17717,75920,32347c51625,95733,35306,79743,,56121,27229,35052,72415,88760,96876,109207,68771,77203,43472,46291,11074,21907,42202,,92824,68428,114249,92685,93472,61633,81013,38062,54204,11824,57664,9655,61329,8841,65132,9131xe" fillcolor="#f6a200" stroked="f" strokeweight="0">
                  <v:stroke miterlimit="83231f" joinstyle="miter"/>
                  <v:path arrowok="t" textboxrect="0,0,168351,383172"/>
                </v:shape>
                <v:shape id="Shape 9" o:spid="_x0000_s1030" style="position:absolute;left:4700;top:1465;width:1683;height:3910;visibility:visible;mso-wrap-style:square;v-text-anchor:top" coordsize="168351,39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am8IA&#10;AADaAAAADwAAAGRycy9kb3ducmV2LnhtbESPUWvCMBSF34X9h3AHvmm6gUM6o7jiYKIg6+b7pbkm&#10;xeamNFmt+/VmMPDxcM75DmexGlwjeupC7VnB0zQDQVx5XbNR8P31PpmDCBFZY+OZFFwpwGr5MFpg&#10;rv2FP6kvoxEJwiFHBTbGNpcyVJYchqlviZN38p3DmGRnpO7wkuCukc9Z9iId1pwWLLZUWKrO5Y9T&#10;ELAp+Lj5NZvDrrD73r1tzW5Qavw4rF9BRBriPfzf/tAKZvB3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JqbwgAAANoAAAAPAAAAAAAAAAAAAAAAAJgCAABkcnMvZG93&#10;bnJldi54bWxQSwUGAAAAAAQABAD1AAAAhwMAAAAA&#10;" path="m65135,9131v26622,2026,59946,58119,76914,82144c141948,44247,149060,29388,168351,20650r,370320l100889,390970v9880,-80671,21907,-170117,-6757,-212929c70447,146533,41021,118516,4115,95034v23774,-16269,53035,17717,75920,32347c51625,95745,35306,79756,,56121,27229,35052,72415,88760,96876,109207,68770,77203,43472,46292,11074,21908,42202,,92824,68440,114249,92685,93472,61633,81013,38062,54204,11824,57666,9655,61332,8841,65135,9131xe" fillcolor="#f6a200" stroked="f" strokeweight="0">
                  <v:stroke miterlimit="83231f" joinstyle="miter"/>
                  <v:path arrowok="t" textboxrect="0,0,168351,390970"/>
                </v:shape>
                <v:shape id="Shape 10" o:spid="_x0000_s1031" style="position:absolute;left:6480;top:1999;width:1684;height:3366;visibility:visible;mso-wrap-style:square;v-text-anchor:top" coordsize="168351,336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U1L8A&#10;AADbAAAADwAAAGRycy9kb3ducmV2LnhtbERPzYrCMBC+C75DGMGbptqlajWKKAuCp60+wNCMbbGZ&#10;lCa29e3NwsLe5uP7nd1hMLXoqHWVZQWLeQSCOLe64kLB/fY9W4NwHlljbZkUvMnBYT8e7TDVtucf&#10;6jJfiBDCLkUFpfdNKqXLSzLo5rYhDtzDtgZ9gG0hdYt9CDe1XEZRIg1WHBpKbOhUUv7MXkbB87yi&#10;5e117fpLsmmu5yTefGWxUtPJcNyC8DT4f/Gf+6LD/Bh+fwkHyP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85TUvwAAANsAAAAPAAAAAAAAAAAAAAAAAJgCAABkcnMvZG93bnJl&#10;di54bWxQSwUGAAAAAAQABAD1AAAAhAMAAAAA&#10;" path="m103219,9131v3803,-290,7468,524,10929,2693c87338,38062,74879,61633,54102,92685,75527,68428,126149,,157277,21907,124879,46292,99581,77203,71476,109207,95936,88760,141122,35052,168351,56121,133045,79743,116726,95733,88316,127381v22885,-14630,52146,-48616,75920,-32347c127330,118516,97904,146533,74219,178041,45555,220853,52349,255981,62230,336652l,336652,,20663v19291,8725,26416,23584,26302,70612c43271,67250,76604,11157,103219,9131xe" fillcolor="#9fc417" stroked="f" strokeweight="0">
                  <v:stroke miterlimit="83231f" joinstyle="miter"/>
                  <v:path arrowok="t" textboxrect="0,0,168351,336652"/>
                </v:shape>
                <v:shape id="Shape 11" o:spid="_x0000_s1032" style="position:absolute;left:3038;top:1009;width:1684;height:4366;visibility:visible;mso-wrap-style:square;v-text-anchor:top" coordsize="168351,4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GTb0A&#10;AADbAAAADwAAAGRycy9kb3ducmV2LnhtbERPyQrCMBC9C/5DGMGbpvbgUo0iiiLoxQXPQzO2xWZS&#10;mqj1740geJvHW2e2aEwpnlS7wrKCQT8CQZxaXXCm4HLe9MYgnEfWWFomBW9ysJi3WzNMtH3xkZ4n&#10;n4kQwi5BBbn3VSKlS3My6Pq2Ig7czdYGfYB1JnWNrxBuShlH0VAaLDg05FjRKqf0fnoYBftxHL+3&#10;fDVmfT+MVvt1uRxMNkp1O81yCsJT4//in3unw/wJ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XGTb0AAADbAAAADwAAAAAAAAAAAAAAAACYAgAAZHJzL2Rvd25yZXYu&#10;eG1sUEsFBgAAAAAEAAQA9QAAAIIDAAAAAA==&#10;" path="m103216,9118v3803,-290,7469,524,10932,2693c87338,38062,74879,61633,54102,92685,75527,68428,126149,,157277,21895,124879,46291,99581,77203,71476,109207,95936,88748,141122,35052,168351,56121,133045,79743,116726,95733,88316,127381v22885,-14630,52146,-48616,75920,-32360c127330,118516,97904,146533,74219,178041v-28664,42812,-902,177864,8979,258534l,436575,,20650v19291,8725,26416,23597,26302,70625c43270,67239,76594,11144,103216,9118xe" fillcolor="#9fc417" stroked="f" strokeweight="0">
                  <v:stroke miterlimit="83231f" joinstyle="miter"/>
                  <v:path arrowok="t" textboxrect="0,0,168351,436575"/>
                </v:shape>
                <v:shape id="Shape 12" o:spid="_x0000_s1033" style="position:absolute;left:5715;top:9604;width:6720;height:2301;visibility:visible;mso-wrap-style:square;v-text-anchor:top" coordsize="671948,23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po8YA&#10;AADdAAAADwAAAGRycy9kb3ducmV2LnhtbESPS2/CMBCE75X4D9YicSsOj0IIGFTRVqUnxEOcV/ES&#10;p8TrKHYh/HtcqVKPo5n5RrNYtbYSV2p86VjBoJ+AIM6dLrlQcDx8PKcgfEDWWDkmBXfysFp2nhaY&#10;aXfjHV33oRARwj5DBSaEOpPS54Ys+r6riaN3do3FEGVTSN3gLcJtJYdJMpEWS44LBmtaG8ov+x8b&#10;KXR4n9hp+nL5MqPTdzobhbftp1K9bvs6BxGoDf/hv/ZGKxjOxmP4fROf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po8YAAADdAAAADwAAAAAAAAAAAAAAAACYAgAAZHJz&#10;L2Rvd25yZXYueG1sUEsFBgAAAAAEAAQA9QAAAIsDAAAAAA==&#10;" path="m668588,94v3360,283,-3127,4214,-7185,5938c656006,8331,610286,20320,576821,30112v-33464,9791,-240995,78054,-276809,88608c264211,129273,7302,228600,4331,229349v-2972,750,-699,-2413,-699,-2413c3632,226936,11024,227470,5512,225374,,223279,4737,216383,4737,216383r10224,-2820c14961,213563,193751,144805,325857,101194,457949,57582,661492,1245,661492,1245,665255,311,667468,,668588,94xe" fillcolor="#002013" stroked="f" strokeweight="0">
                  <v:stroke miterlimit="83231f" joinstyle="miter"/>
                  <v:path arrowok="t" textboxrect="0,0,671948,230099"/>
                </v:shape>
                <v:shape id="Shape 2971" o:spid="_x0000_s1034" style="position:absolute;left:2910;top:6351;width:205;height:783;visibility:visible;mso-wrap-style:square;v-text-anchor:top" coordsize="20574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n9cYA&#10;AADdAAAADwAAAGRycy9kb3ducmV2LnhtbESPQUsDMRSE74L/ITyhF2mzLV1p16alWKvFW7fF82Pz&#10;3A1uXtZNto3/3giCx2FmvmFWm2hbcaHeG8cKppMMBHHltOFawfm0Hy9A+ICssXVMCr7Jw2Z9e7PC&#10;QrsrH+lShlokCPsCFTQhdIWUvmrIop+4jjh5H663GJLsa6l7vCa4beUsyx6kRcNpocGOnhqqPsvB&#10;Ksj3z8a0sXuN5mv+/pIP92+7clBqdBe3jyACxfAf/msftILZcp7D75v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4n9cYAAADdAAAADwAAAAAAAAAAAAAAAACYAgAAZHJz&#10;L2Rvd25yZXYueG1sUEsFBgAAAAAEAAQA9QAAAIsDAAAAAA==&#10;" path="m,l20574,r,78295l,78295,,e" fillcolor="#1a2226" stroked="f" strokeweight="0">
                  <v:stroke miterlimit="83231f" joinstyle="miter"/>
                  <v:path arrowok="t" textboxrect="0,0,20574,78295"/>
                </v:shape>
                <v:shape id="Shape 14" o:spid="_x0000_s1035" style="position:absolute;left:4525;top:6335;width:344;height:810;visibility:visible;mso-wrap-style:square;v-text-anchor:top" coordsize="34442,8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+9sYA&#10;AADdAAAADwAAAGRycy9kb3ducmV2LnhtbESPQWsCMRSE7wX/Q3iCt5p1Ealbo4jQag8eanvw+Ng8&#10;N1s3L0sS3dVf3xQKHoeZ+YZZrHrbiCv5UDtWMBlnIIhLp2uuFHx/vT2/gAgRWWPjmBTcKMBqOXha&#10;YKFdx590PcRKJAiHAhWYGNtCylAashjGriVO3sl5izFJX0ntsUtw28g8y2bSYs1pwWBLG0Pl+XCx&#10;Co7b/fuRy1ve/5jNvPGnbn//WCs1GvbrVxCR+vgI/7d3WkE+n87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K+9sYAAADdAAAADwAAAAAAAAAAAAAAAACYAgAAZHJz&#10;L2Rvd25yZXYueG1sUEsFBgAAAAAEAAQA9QAAAIsDAAAAAA==&#10;" path="m34442,r,18054l33845,17797v-7607,,-12077,6121,-12827,14021l34442,31818r,15507l20726,47325v375,5372,2499,9064,5480,11414l34442,61340r,19681l21576,78574c8051,72892,,59222,,40772,,22760,8551,8777,21131,2911l34442,xe" fillcolor="#1a2226" stroked="f" strokeweight="0">
                  <v:stroke miterlimit="83231f" joinstyle="miter"/>
                  <v:path arrowok="t" textboxrect="0,0,34442,81021"/>
                </v:shape>
                <v:shape id="Shape 15" o:spid="_x0000_s1036" style="position:absolute;left:3263;top:6334;width:512;height:800;visibility:visible;mso-wrap-style:square;v-text-anchor:top" coordsize="511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U3cYA&#10;AADdAAAADwAAAGRycy9kb3ducmV2LnhtbESPW4vCMBSE3xf8D+EIvq2pIqvbNYoIXpB98QKyb4fm&#10;bFpsTkoTa91fbxYEH4eZ+YaZzltbioZqXzhWMOgnIIgzpws2Ck7H1fsEhA/IGkvHpOBOHuazztsU&#10;U+1uvKfmEIyIEPYpKshDqFIpfZaTRd93FXH0fl1tMURZG6lrvEW4LeUwST6kxYLjQo4VLXPKLoer&#10;VXBe/+w2aHVzbhvrvfmbrM3mW6let118gQjUhlf42d5qBcPP0Rj+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3U3cYAAADdAAAADwAAAAAAAAAAAAAAAACYAgAAZHJz&#10;L2Rvd25yZXYueG1sUEsFBgAAAAAEAAQA9QAAAIsDAAAAAA==&#10;" path="m36690,v6719,,11634,2692,14466,5524l45784,25654c42354,22669,38481,20586,33858,20586v-7899,,-13271,3430,-13271,16993l20587,79934,,79934,,1639r20587,l20587,6858c24168,3137,29388,,36690,xe" fillcolor="#1a2226" stroked="f" strokeweight="0">
                  <v:stroke miterlimit="83231f" joinstyle="miter"/>
                  <v:path arrowok="t" textboxrect="0,0,51156,79934"/>
                </v:shape>
                <v:shape id="Shape 16" o:spid="_x0000_s1037" style="position:absolute;left:1942;top:6073;width:845;height:1077;visibility:visible;mso-wrap-style:square;v-text-anchor:top" coordsize="84557,1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DC8IA&#10;AADdAAAADwAAAGRycy9kb3ducmV2LnhtbERP3WrCMBS+H/gO4Qi7m4kyRLumIso2mcLU+QCH5Kwt&#10;a05Kk9X69suFsMuP7z9fDa4RPXWh9qxhOlEgiI23NZcaLl+vTwsQISJbbDyThhsFWBWjhxwz6698&#10;ov4cS5FCOGSooYqxzaQMpiKHYeJb4sR9+85hTLArpe3wmsJdI2dKzaXDmlNDhS1tKjI/51+n4X13&#10;6ZU9Hd623hz3/PlhWO0PWj+Oh/ULiEhD/Bff3TurYbZ8TnPTm/Q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gMLwgAAAN0AAAAPAAAAAAAAAAAAAAAAAJgCAABkcnMvZG93&#10;bnJldi54bWxQSwUGAAAAAAQABAD1AAAAhwMAAAAA&#10;" path="m46380,c66065,,77838,9551,84557,23114l65164,32067c61443,24905,55626,20727,46076,20727v-15659,,-24600,13728,-24600,33108c21476,72479,30569,86944,46228,86944v9538,,14910,-3873,20434,-13272l84252,84112c77102,99022,64719,107670,45631,107670,18339,107670,,86652,,53835,,22072,19088,,46380,xe" fillcolor="#1a2226" stroked="f" strokeweight="0">
                  <v:stroke miterlimit="83231f" joinstyle="miter"/>
                  <v:path arrowok="t" textboxrect="0,0,84557,107670"/>
                </v:shape>
                <v:shape id="Shape 17" o:spid="_x0000_s1038" style="position:absolute;left:3842;top:6047;width:680;height:1087;visibility:visible;mso-wrap-style:square;v-text-anchor:top" coordsize="67996,10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lH8gA&#10;AADdAAAADwAAAGRycy9kb3ducmV2LnhtbESPQWvCQBSE70L/w/IK3nRTUWlSV7FKwVARmraH3h7Z&#10;1yQk+zZktxr99V1B8DjMzDfMYtWbRhypc5VlBU/jCARxbnXFhYKvz7fRMwjnkTU2lknBmRyslg+D&#10;BSbanviDjpkvRICwS1BB6X2bSOnykgy6sW2Jg/drO4M+yK6QusNTgJtGTqJoLg1WHBZKbGlTUl5n&#10;f0ZB/Zqla3mQ9U/67abp++yyt9utUsPHfv0CwlPv7+Fbe6cVTOJpDNc34Qn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eqUfyAAAAN0AAAAPAAAAAAAAAAAAAAAAAJgCAABk&#10;cnMvZG93bnJldi54bWxQSwUGAAAAAAQABAD1AAAAjQMAAAAA&#10;" path="m20574,r,45783c20574,50254,20269,55321,20269,58306v2248,-3125,5525,-8052,8357,-11481l41300,30417r24308,l45479,55321r22517,53391l45479,108712,30569,72619,20574,85001r,23711l,108712,,10287,20574,xe" fillcolor="#1a2226" stroked="f" strokeweight="0">
                  <v:stroke miterlimit="83231f" joinstyle="miter"/>
                  <v:path arrowok="t" textboxrect="0,0,67996,108712"/>
                </v:shape>
                <v:shape id="Shape 18" o:spid="_x0000_s1039" style="position:absolute;left:4869;top:6901;width:304;height:249;visibility:visible;mso-wrap-style:square;v-text-anchor:top" coordsize="30429,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C78IA&#10;AADdAAAADwAAAGRycy9kb3ducmV2LnhtbERPzYrCMBC+L/gOYQQvsqYq1rUaRQVFQdDVfYChGdti&#10;MylN1Pr25iDs8eP7ny0aU4oH1a6wrKDfi0AQp1YXnCn4u2y+f0A4j6yxtEwKXuRgMW99zTDR9sm/&#10;9Dj7TIQQdgkqyL2vEildmpNB17MVceCutjboA6wzqWt8hnBTykEUxdJgwaEhx4rWOaW3890ouF66&#10;q3E5XJtD1x1Po/0r3posVqrTbpZTEJ4a/y/+uHdawWAyCvvDm/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YLvwgAAAN0AAAAPAAAAAAAAAAAAAAAAAJgCAABkcnMvZG93&#10;bnJldi54bWxQSwUGAAAAAAQABAD1AAAAhwMAAAAA&#10;" path="m15811,l30429,12230c24016,20434,12979,24905,2388,24905l,24451,,4770r2388,754c8204,5524,12827,3429,15811,xe" fillcolor="#1a2226" stroked="f" strokeweight="0">
                  <v:stroke miterlimit="83231f" joinstyle="miter"/>
                  <v:path arrowok="t" textboxrect="0,0,30429,24905"/>
                </v:shape>
                <v:shape id="Shape 2972" o:spid="_x0000_s1040" style="position:absolute;left:6879;top:6351;width:206;height:783;visibility:visible;mso-wrap-style:square;v-text-anchor:top" coordsize="20574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3K8YA&#10;AADdAAAADwAAAGRycy9kb3ducmV2LnhtbESPQUsDMRSE74L/ITzBS2mzLV2xa9Miam3x5rZ4fmye&#10;u8HNy7rJtum/N4WCx2FmvmGW62hbcaTeG8cKppMMBHHltOFawWG/GT+C8AFZY+uYFJzJw3p1e7PE&#10;QrsTf9KxDLVIEPYFKmhC6AopfdWQRT9xHXHyvl1vMSTZ11L3eEpw28pZlj1Ii4bTQoMdvTRU/ZSD&#10;VZBv3oxpY7eN5nf+9Z4Po4/XclDq/i4+P4EIFMN/+NreaQWzRT6Fy5v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y3K8YAAADdAAAADwAAAAAAAAAAAAAAAACYAgAAZHJz&#10;L2Rvd25yZXYueG1sUEsFBgAAAAAEAAQA9QAAAIsDAAAAAA==&#10;" path="m,l20574,r,78295l,78295,,e" fillcolor="#1a2226" stroked="f" strokeweight="0">
                  <v:stroke miterlimit="83231f" joinstyle="miter"/>
                  <v:path arrowok="t" textboxrect="0,0,20574,78295"/>
                </v:shape>
                <v:shape id="Shape 20" o:spid="_x0000_s1041" style="position:absolute;left:5208;top:6351;width:775;height:783;visibility:visible;mso-wrap-style:square;v-text-anchor:top" coordsize="77546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7LsUA&#10;AADdAAAADwAAAGRycy9kb3ducmV2LnhtbESPUWvCQBCE3wX/w7FC3/RiQDGppxRBUAShsdA+Lrk1&#10;F5rbC7kzSf+9Vyj0cZidb3a2+9E2oqfO144VLBcJCOLS6ZorBR+343wDwgdkjY1jUvBDHva76WSL&#10;uXYDv1NfhEpECPscFZgQ2lxKXxqy6BeuJY7e3XUWQ5RdJXWHQ4TbRqZJspYWa44NBls6GCq/i4eN&#10;b3w+6rsb5CX7Op6vxdBnG7PMlHqZjW+vIAKN4f/4L33SCtJslcLvmogAu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3suxQAAAN0AAAAPAAAAAAAAAAAAAAAAAJgCAABkcnMv&#10;ZG93bnJldi54bWxQSwUGAAAAAAQABAD1AAAAigMAAAAA&#10;" path="m,l22669,,34150,36245v1931,5957,3874,13424,4915,17146c40107,49364,42050,42354,43993,36245l55474,,77546,,49352,78295r-21171,l,xe" fillcolor="#1a2226" stroked="f" strokeweight="0">
                  <v:stroke miterlimit="83231f" joinstyle="miter"/>
                  <v:path arrowok="t" textboxrect="0,0,77546,78295"/>
                </v:shape>
                <v:shape id="Shape 21" o:spid="_x0000_s1042" style="position:absolute;left:6061;top:6334;width:678;height:800;visibility:visible;mso-wrap-style:square;v-text-anchor:top" coordsize="678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CXcUA&#10;AADdAAAADwAAAGRycy9kb3ducmV2LnhtbESPQWvCQBSE74L/YXlCb3WjotiYjahYWumhqMXzI/ua&#10;Dc2+DdnVxH/fLRQ8DjPzDZOte1uLG7W+cqxgMk5AEBdOV1wq+Dq/Pi9B+ICssXZMCu7kYZ0PBxmm&#10;2nV8pNsplCJC2KeowITQpFL6wpBFP3YNcfS+XWsxRNmWUrfYRbit5TRJFtJixXHBYEM7Q8XP6WoV&#10;NOf5tjYf+88DT2zo3u6Xq9lapZ5G/WYFIlAfHuH/9rtWMH2Zz+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AJdxQAAAN0AAAAPAAAAAAAAAAAAAAAAAJgCAABkcnMv&#10;ZG93bnJldi54bWxQSwUGAAAAAAQABAD1AAAAigMAAAAA&#10;" path="m38926,c58763,,67856,13716,67856,35789r,44145l47282,79934r,-42355c47282,23711,42507,19393,34011,19393v-8509,,-13424,4165,-13424,17742l20587,79934,,79934,,1639r20587,l20587,6858c24168,3137,30569,,38926,xe" fillcolor="#1a2226" stroked="f" strokeweight="0">
                  <v:stroke miterlimit="83231f" joinstyle="miter"/>
                  <v:path arrowok="t" textboxrect="0,0,67856,79934"/>
                </v:shape>
                <v:shape id="Shape 22" o:spid="_x0000_s1043" style="position:absolute;left:4869;top:6334;width:334;height:475;visibility:visible;mso-wrap-style:square;v-text-anchor:top" coordsize="33401,4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G8ssUA&#10;AADdAAAADwAAAGRycy9kb3ducmV2LnhtbESPQWvCQBSE7wX/w/IEb3WjtVWjq0ixwWtVxOMj+8wG&#10;s29Ddk3S/vpuodDjMDPfMOttbyvRUuNLxwom4wQEce50yYWC8+njeQHCB2SNlWNS8EUetpvB0xpT&#10;7Tr+pPYYChEh7FNUYEKoUyl9bsiiH7uaOHo311gMUTaF1A12EW4rOU2SN2mx5LhgsKZ3Q/n9+LAK&#10;unKeGZq1/WVx/Z6/7PaH7JxdlRoN+90KRKA+/If/2getYLp8ncH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byyxQAAAN0AAAAPAAAAAAAAAAAAAAAAAJgCAABkcnMv&#10;ZG93bnJldi54bWxQSwUGAAAAAAQABAD1AAAAigMAAAAA&#10;" path="m444,c21323,,33401,18491,33401,40869v,2972,-140,4914,-292,6553l,47422,,31915r13424,c13049,28410,11855,24905,9600,22276l,18151,,97,444,xe" fillcolor="#1a2226" stroked="f" strokeweight="0">
                  <v:stroke miterlimit="83231f" joinstyle="miter"/>
                  <v:path arrowok="t" textboxrect="0,0,33401,47422"/>
                </v:shape>
                <v:shape id="Shape 23" o:spid="_x0000_s1044" style="position:absolute;left:6884;top:6008;width:391;height:238;visibility:visible;mso-wrap-style:square;v-text-anchor:top" coordsize="39065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8YMcA&#10;AADdAAAADwAAAGRycy9kb3ducmV2LnhtbESPQWsCMRSE7wX/Q3iCt5qtoNXVKEVoFUuhdVXw9ti8&#10;bpZuXpYk6vbfN4VCj8PMfMMsVp1txJV8qB0reBhmIIhLp2uuFByK5/spiBCRNTaOScE3BVgte3cL&#10;zLW78Qdd97ESCcIhRwUmxjaXMpSGLIaha4mT9+m8xZikr6T2eEtw28hRlk2kxZrTgsGW1obKr/3F&#10;KtjwsTCnl1d6M/5xOjnv1u/FtlZq0O+e5iAidfE//NfeagWj2XgM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vGDHAAAA3QAAAA8AAAAAAAAAAAAAAAAAmAIAAGRy&#10;cy9kb3ducmV2LnhtbFBLBQYAAAAABAAEAPUAAACMAwAAAAA=&#10;" path="m12967,l39065,,17450,23863,,23863,12967,xe" fillcolor="#1a2226" stroked="f" strokeweight="0">
                  <v:stroke miterlimit="83231f" joinstyle="miter"/>
                  <v:path arrowok="t" textboxrect="0,0,39065,23863"/>
                </v:shape>
                <v:shape id="Shape 24" o:spid="_x0000_s1045" style="position:absolute;left:2914;top:6008;width:391;height:238;visibility:visible;mso-wrap-style:square;v-text-anchor:top" coordsize="39078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zt8QA&#10;AADdAAAADwAAAGRycy9kb3ducmV2LnhtbESPzYoCMRCE74LvEFrYi2hmBUVHo7iLK17m4M8DNJN2&#10;JjjpDElWZ99+Iwgei6r6ilptOtuIO/lgHCv4HGcgiEunDVcKLuef0RxEiMgaG8ek4I8CbNb93gpz&#10;7R58pPspViJBOOSooI6xzaUMZU0Ww9i1xMm7Om8xJukrqT0+Etw2cpJlM2nRcFqosaXvmsrb6dcq&#10;MF9n3xTTYru7tHo3N3vNw2Gh1Meg2y5BROriO/xqH7SCyWI6g+e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s7fEAAAA3QAAAA8AAAAAAAAAAAAAAAAAmAIAAGRycy9k&#10;b3ducmV2LnhtbFBLBQYAAAAABAAEAPUAAACJAwAAAAA=&#10;" path="m12979,l39078,,17450,23863,,23863,12979,xe" fillcolor="#1a2226" stroked="f" strokeweight="0">
                  <v:stroke miterlimit="83231f" joinstyle="miter"/>
                  <v:path arrowok="t" textboxrect="0,0,39078,23863"/>
                </v:shape>
                <v:shape id="Shape 25" o:spid="_x0000_s1046" style="position:absolute;left:2218;top:8481;width:337;height:538;visibility:visible;mso-wrap-style:square;v-text-anchor:top" coordsize="33712,5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QNcYA&#10;AADdAAAADwAAAGRycy9kb3ducmV2LnhtbESPT4vCMBTE78J+h/CEvWlqwT9bjeIKCyJ70Qqrt0fz&#10;bIvNS22i1m9vFgSPw8z8hpktWlOJGzWutKxg0I9AEGdWl5wr2Kc/vQkI55E1VpZJwYMcLOYfnRkm&#10;2t55S7edz0WAsEtQQeF9nUjpsoIMur6tiYN3so1BH2STS93gPcBNJeMoGkmDJYeFAmtaFZSdd1ej&#10;4Du9HH8fQ1oeNtf4z23TfS2rs1Kf3XY5BeGp9e/wq73WCuKv4Rj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QNcYAAADdAAAADwAAAAAAAAAAAAAAAACYAgAAZHJz&#10;L2Rvd25yZXYueG1sUEsFBgAAAAAEAAQA9QAAAIsDAAAAAA==&#10;" path="m31775,r1937,403l33712,16216r-1200,-112c24765,16104,20587,19533,20587,25946v,5525,3137,10439,11925,10439l33712,36090r,16001l29235,53835c14618,53835,,44895,,25946,,8649,14021,,31775,xe" fillcolor="#1a2226" stroked="f" strokeweight="0">
                  <v:stroke miterlimit="83231f" joinstyle="miter"/>
                  <v:path arrowok="t" textboxrect="0,0,33712,53835"/>
                </v:shape>
                <v:shape id="Shape 26" o:spid="_x0000_s1047" style="position:absolute;left:2281;top:8206;width:274;height:219;visibility:visible;mso-wrap-style:square;v-text-anchor:top" coordsize="27438,2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kP8QA&#10;AADdAAAADwAAAGRycy9kb3ducmV2LnhtbERPz2vCMBS+D/wfwhN203RON+2MUsSJF2G1Mjy+NW9t&#10;sXkpSabdf78chB0/vt/LdW9acSXnG8sKnsYJCOLS6oYrBafifTQH4QOyxtYyKfglD+vV4GGJqbY3&#10;zul6DJWIIexTVFCH0KVS+rImg35sO+LIfVtnMEToKqkd3mK4aeUkSV6kwYZjQ40dbWoqL8cfo6DI&#10;itPr9rM55B/meddPz1/zbeaUehz22RuIQH34F9/de61gspjF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ZD/EAAAA3QAAAA8AAAAAAAAAAAAAAAAAmAIAAGRycy9k&#10;b3ducmV2LnhtbFBLBQYAAAAABAAEAPUAAACJAwAAAAA=&#10;" path="m27438,r,16957l17799,17917v-3299,819,-6318,2124,-9900,4067l,7659c4547,5049,8722,3074,13345,1752l27438,xe" fillcolor="#1a2226" stroked="f" strokeweight="0">
                  <v:stroke miterlimit="83231f" joinstyle="miter"/>
                  <v:path arrowok="t" textboxrect="0,0,27438,21984"/>
                </v:shape>
                <v:shape id="Shape 27" o:spid="_x0000_s1048" style="position:absolute;left:2555;top:8203;width:337;height:800;visibility:visible;mso-wrap-style:square;v-text-anchor:top" coordsize="33699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UX8YA&#10;AADdAAAADwAAAGRycy9kb3ducmV2LnhtbESP0WrCQBRE34X+w3ILvtVNoxZNXaUUSiyC0OgHXHav&#10;Sdrs3ZDdmujXu4WCj8PMnGFWm8E24kydrx0reJ4kIIi1MzWXCo6Hj6cFCB+QDTaOScGFPGzWD6MV&#10;Zsb1/EXnIpQiQthnqKAKoc2k9Loii37iWuLonVxnMUTZldJ02Ee4bWSaJC/SYs1xocKW3ivSP8Wv&#10;VZD7XGs9nZXprunzT6O/h+v+qtT4cXh7BRFoCPfwf3trFKTL+RL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DUX8YAAADdAAAADwAAAAAAAAAAAAAAAACYAgAAZHJz&#10;L2Rvd25yZXYueG1sUEsFBgAAAAAEAAQA9QAAAIsDAAAAAA==&#10;" path="m1937,c20872,,33699,9843,33699,27445r,52489l13125,79934r,-5220l,79828,,63826,7644,61943v2462,-1323,4364,-3110,5481,-4971l13125,47130c11335,46006,9582,45183,7363,44642l,43953,,28140r13125,2734l13125,26988v,-5512,-3581,-9983,-11188,-9983l,17198,,241,1937,xe" fillcolor="#1a2226" stroked="f" strokeweight="0">
                  <v:stroke miterlimit="83231f" joinstyle="miter"/>
                  <v:path arrowok="t" textboxrect="0,0,33699,79934"/>
                </v:shape>
                <v:shape id="Shape 28" o:spid="_x0000_s1049" style="position:absolute;left:4285;top:7974;width:816;height:1045;visibility:visible;mso-wrap-style:square;v-text-anchor:top" coordsize="81585,1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3qr8A&#10;AADdAAAADwAAAGRycy9kb3ducmV2LnhtbERPy4rCMBTdD/gP4QpuBk1tQbQaRQTBpS90e22ubbG5&#10;aZuonb+fLASXh/NerDpTiRe1rrSsYDyKQBBnVpecKziftsMpCOeRNVaWScEfOVgtez8LTLV984Fe&#10;R5+LEMIuRQWF93UqpcsKMuhGtiYO3N22Bn2AbS51i+8QbioZR9FEGiw5NBRY06ag7HF8GgWWL77Z&#10;M7nr7Z7c4uY3MUlzVWrQ79ZzEJ46/xV/3DutIJ5Nwv7wJjw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kreqvwAAAN0AAAAPAAAAAAAAAAAAAAAAAJgCAABkcnMvZG93bnJl&#10;di54bWxQSwUGAAAAAAQABAD1AAAAhAMAAAAA&#10;" path="m59715,v7468,2781,13869,7264,19622,13208l64275,27826c57569,20815,50114,17082,40564,17082v-11176,,-14910,4775,-14910,9397c25654,33185,30124,35128,46685,39002v16548,3873,34900,9550,34900,32220c81585,91046,69050,104470,40564,104470,23114,104470,7912,97320,,85535l15062,72111v7315,8496,16561,11925,26696,11925c54292,84036,59957,80607,59957,72707v,-6565,-3582,-9690,-23267,-14160c17450,54064,4026,47955,4026,27368,4026,14580,11557,5321,22695,521r7074,9296l52235,9817,59715,xe" fillcolor="#1a2226" stroked="f" strokeweight="0">
                  <v:stroke miterlimit="83231f" joinstyle="miter"/>
                  <v:path arrowok="t" textboxrect="0,0,81585,104470"/>
                </v:shape>
                <v:shape id="Shape 29" o:spid="_x0000_s1050" style="position:absolute;left:5635;top:7959;width:405;height:1044;visibility:visible;mso-wrap-style:square;v-text-anchor:top" coordsize="40488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Pw8YA&#10;AADdAAAADwAAAGRycy9kb3ducmV2LnhtbESPQWvCQBSE74X+h+UVvNWNYqVGVylVqadijb0/ss8k&#10;mH0bd9ck+uu7hUKPw8x8wyxWvalFS85XlhWMhgkI4tzqigsFx2z7/ArCB2SNtWVScCMPq+XjwwJT&#10;bTv+ovYQChEh7FNUUIbQpFL6vCSDfmgb4uidrDMYonSF1A67CDe1HCfJVBqsOC6U2NB7Sfn5cDUK&#10;Nvt71r18T9zMZe3nZf1h16fjTqnBU/82BxGoD//hv/ZOKxjPpi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MPw8YAAADdAAAADwAAAAAAAAAAAAAAAACYAgAAZHJz&#10;L2Rvd25yZXYueG1sUEsFBgAAAAAEAAQA9QAAAIsDAAAAAA==&#10;" path="m,l40488,r,20282l20879,20282r,26848l40488,47130r,20282l20879,67412r,36982l,104394,,xe" fillcolor="#1a2226" stroked="f" strokeweight="0">
                  <v:stroke miterlimit="83231f" joinstyle="miter"/>
                  <v:path arrowok="t" textboxrect="0,0,40488,104394"/>
                </v:shape>
                <v:shape id="Shape 30" o:spid="_x0000_s1051" style="position:absolute;left:3382;top:7942;width:815;height:1077;visibility:visible;mso-wrap-style:square;v-text-anchor:top" coordsize="81572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iXsQA&#10;AADdAAAADwAAAGRycy9kb3ducmV2LnhtbESPQWsCMRSE74X+h/AKvdWke1jq1ihaEPRSUNf76+a5&#10;Wdy8LEnUbX+9KRR6HGbmG2a2GF0vrhRi51nD60SBIG686bjVUB/WL28gYkI22HsmDd8UYTF/fJhh&#10;ZfyNd3Tdp1ZkCMcKNdiUhkrK2FhyGCd+IM7eyQeHKcvQShPwluGul4VSpXTYcV6wONCHpea8vzgN&#10;zq9OtVXH7ecaL6pwMfycyy+tn5/G5TuIRGP6D/+1N0ZDMS0L+H2Tn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Yl7EAAAA3QAAAA8AAAAAAAAAAAAAAAAAmAIAAGRycy9k&#10;b3ducmV2LnhtbFBLBQYAAAAABAAEAPUAAACJAwAAAAA=&#10;" path="m41300,c57556,,69342,6121,79337,16408l64275,31026c57556,24016,50102,20282,40564,20282v-11189,,-14923,4775,-14923,9398c25641,36385,30124,38329,46672,42202v16549,3874,34900,9550,34900,32220c81572,94247,69037,107671,40564,107671,23114,107671,7899,100521,,88735l15062,75311v7303,8496,16548,11925,26683,11925c54280,87236,59944,83807,59944,75908v,-6566,-3581,-9690,-23266,-14161c17437,57264,4026,51156,4026,30569,4026,11481,20574,,41300,xe" fillcolor="#1a2226" stroked="f" strokeweight="0">
                  <v:stroke miterlimit="83231f" joinstyle="miter"/>
                  <v:path arrowok="t" textboxrect="0,0,81572,107671"/>
                </v:shape>
                <v:shape id="Shape 31" o:spid="_x0000_s1052" style="position:absolute;left:6906;top:8220;width:647;height:783;visibility:visible;mso-wrap-style:square;v-text-anchor:top" coordsize="64719,78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atccA&#10;AADdAAAADwAAAGRycy9kb3ducmV2LnhtbESPX2vCMBTF34V9h3AHvs1kCsV1RhmDwpiIrPv3emnu&#10;ms7mpjRRq59+GQg+Hs45v8NZrAbXigP1ofGs4X6iQBBX3jRca/h4L+7mIEJENth6Jg0nCrBa3owW&#10;mBt/5Dc6lLEWCcIhRw02xi6XMlSWHIaJ74iT9+N7hzHJvpamx2OCu1ZOlcqkw4bTgsWOni1Vu3Lv&#10;NGSvZIv5Zrsplfo8ua/1eVd8/2o9vh2eHkFEGuI1fGm/GA3Th2wG/2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M2rXHAAAA3QAAAA8AAAAAAAAAAAAAAAAAmAIAAGRy&#10;cy9kb3ducmV2LnhtbFBLBQYAAAAABAAEAPUAAACMAwAAAAA=&#10;" path="m2527,l64719,r,14910l37135,48768v-3137,4026,-7468,8801,-9703,11189c29528,59957,33401,59652,36982,59652r27737,l64719,78296,,78296,,63386,28473,29528v3137,-3722,7608,-8802,9843,-11189c36233,18339,32360,18644,28778,18644r-26251,l2527,xe" fillcolor="#1a2226" stroked="f" strokeweight="0">
                  <v:stroke miterlimit="83231f" joinstyle="miter"/>
                  <v:path arrowok="t" textboxrect="0,0,64719,78296"/>
                </v:shape>
                <v:shape id="Shape 32" o:spid="_x0000_s1053" style="position:absolute;left:7618;top:8204;width:345;height:810;visibility:visible;mso-wrap-style:square;v-text-anchor:top" coordsize="34455,8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qY8YA&#10;AADdAAAADwAAAGRycy9kb3ducmV2LnhtbESPQWvCQBSE7wX/w/KEXkrdKCImdROCUvBSSlXw+pp9&#10;3QSzb0N2a1J/fbdQ8DjMzDfMphhtK67U+8axgvksAUFcOd2wUXA6vj6vQfiArLF1TAp+yEORTx42&#10;mGk38AddD8GICGGfoYI6hC6T0lc1WfQz1xFH78v1FkOUvZG6xyHCbSsXSbKSFhuOCzV2tK2puhy+&#10;rYJ9OKe3XTmUT5+396WstDFvelDqcTqWLyACjeEe/m/vtYJFulrC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5qY8YAAADdAAAADwAAAAAAAAAAAAAAAACYAgAAZHJz&#10;L2Rvd25yZXYueG1sUEsFBgAAAAAEAAQA9QAAAIsDAAAAAA==&#10;" path="m34455,r,18054l33858,17797v-7607,,-12077,6122,-12827,14021l34455,31818r,15507l20739,47325v368,5372,2493,9064,5475,11414l34455,61341r,19680l21587,78574c8058,72891,,59218,,40759,,22756,8558,8776,21142,2911l34455,xe" fillcolor="#1a2226" stroked="f" strokeweight="0">
                  <v:stroke miterlimit="83231f" joinstyle="miter"/>
                  <v:path arrowok="t" textboxrect="0,0,34455,81021"/>
                </v:shape>
                <v:shape id="Shape 33" o:spid="_x0000_s1054" style="position:absolute;left:6040;top:7959;width:411;height:674;visibility:visible;mso-wrap-style:square;v-text-anchor:top" coordsize="41085,67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VEsYA&#10;AADdAAAADwAAAGRycy9kb3ducmV2LnhtbESPQWvCQBSE7wX/w/KE3upGwVCjq4ggKC01psXzI/ua&#10;pGbfhuxWk/56VxB6HGbmG2ax6kwtLtS6yrKC8SgCQZxbXXGh4Otz+/IKwnlkjbVlUtCTg9Vy8LTA&#10;RNsrH+mS+UIECLsEFZTeN4mULi/JoBvZhjh437Y16INsC6lbvAa4qeUkimJpsOKwUGJDm5Lyc/Zr&#10;FJzeP+IUz3sy+/7w1hzSvz7NfpR6HnbrOQhPnf8PP9o7rWAyi6dwf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VEsYAAADdAAAADwAAAAAAAAAAAAAAAACYAgAAZHJz&#10;L2Rvd25yZXYueG1sUEsFBgAAAAAEAAQA9QAAAIsDAAAAAA==&#10;" path="m,l5143,c24828,,41085,10884,41085,33109v,24308,-16104,34303,-37732,34303l,67412,,47130r4699,c14694,47130,19609,42659,19609,33553v,-9093,-5817,-13271,-15202,-13271l,20282,,xe" fillcolor="#1a2226" stroked="f" strokeweight="0">
                  <v:stroke miterlimit="83231f" joinstyle="miter"/>
                  <v:path arrowok="t" textboxrect="0,0,41085,67412"/>
                </v:shape>
                <v:shape id="Shape 34" o:spid="_x0000_s1055" style="position:absolute;left:6563;top:7915;width:205;height:1088;visibility:visible;mso-wrap-style:square;v-text-anchor:top" coordsize="20574,10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AOscA&#10;AADdAAAADwAAAGRycy9kb3ducmV2LnhtbESPQWsCMRSE74L/ITzBi9RsRZd2a5SqSMV6qS2F3h6b&#10;52Zx87Jsom7/vREEj8PMN8NM562txJkaXzpW8DxMQBDnTpdcKPj5Xj+9gPABWWPlmBT8k4f5rNuZ&#10;Yqbdhb/ovA+FiCXsM1RgQqgzKX1uyKIfupo4egfXWAxRNoXUDV5iua3kKElSabHkuGCwpqWh/Lg/&#10;WQWjlfaLwXhiFtvfZb3+KP92u8+JUv1e+/4GIlAbHuE7vdGRe01TuL2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+wDrHAAAA3QAAAA8AAAAAAAAAAAAAAAAAmAIAAGRy&#10;cy9kb3ducmV2LnhtbFBLBQYAAAAABAAEAPUAAACMAwAAAAA=&#10;" path="m20574,r,108712l,108712,,10287,20574,xe" fillcolor="#1a2226" stroked="f" strokeweight="0">
                  <v:stroke miterlimit="83231f" joinstyle="miter"/>
                  <v:path arrowok="t" textboxrect="0,0,20574,108712"/>
                </v:shape>
                <v:shape id="Shape 35" o:spid="_x0000_s1056" style="position:absolute;left:7963;top:8770;width:304;height:249;visibility:visible;mso-wrap-style:square;v-text-anchor:top" coordsize="30416,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pE8QA&#10;AADdAAAADwAAAGRycy9kb3ducmV2LnhtbESPzWrCQBSF90LfYbgFdzqpC62po5RSUdCN2uyvmdsk&#10;NXMnZEad+PSOUHB5OD8fZ7YIphYXal1lWcHbMAFBnFtdcaHg57AcvINwHlljbZkUdORgMX/pzTDV&#10;9so7uux9IeIIuxQVlN43qZQuL8mgG9qGOHq/tjXoo2wLqVu8xnFTy1GSjKXBiiOhxIa+SspP+7OJ&#10;3M05k92xy25/vLLb4ynI5XdQqv8aPj9AeAr+Gf5vr7WC0XQ8g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qRPEAAAA3QAAAA8AAAAAAAAAAAAAAAAAmAIAAGRycy9k&#10;b3ducmV2LnhtbFBLBQYAAAAABAAEAPUAAACJAwAAAAA=&#10;" path="m15811,l30416,12230c24016,20434,12979,24905,2388,24905l,24451,,4771r2388,753c8204,5524,12827,3429,15811,xe" fillcolor="#1a2226" stroked="f" strokeweight="0">
                  <v:stroke miterlimit="83231f" joinstyle="miter"/>
                  <v:path arrowok="t" textboxrect="0,0,30416,24905"/>
                </v:shape>
                <v:shape id="Shape 36" o:spid="_x0000_s1057" style="position:absolute;left:8401;top:8203;width:679;height:800;visibility:visible;mso-wrap-style:square;v-text-anchor:top" coordsize="678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akcAA&#10;AADdAAAADwAAAGRycy9kb3ducmV2LnhtbERPTYvCMBC9L/gfwgje1lRBWatRVBSVPSyr4nloxqbY&#10;TEoTbf335iB4fLzv2aK1pXhQ7QvHCgb9BARx5nTBuYLzafv9A8IHZI2lY1LwJA+Leedrhql2Df/T&#10;4xhyEUPYp6jAhFClUvrMkEXfdxVx5K6uthgirHOpa2xiuC3lMEnG0mLBscFgRWtD2e14twqq02hV&#10;mt/N34EHNjS75+VuVlapXrddTkEEasNH/HbvtYLhZBznxjfxCc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BakcAAAADdAAAADwAAAAAAAAAAAAAAAACYAgAAZHJzL2Rvd25y&#10;ZXYueG1sUEsFBgAAAAAEAAQA9QAAAIUDAAAAAA==&#10;" path="m38926,c58763,,67856,13716,67856,35789r,44145l47282,79934r,-42355c47282,23711,42507,19393,33998,19393v-8496,,-13411,4165,-13411,17742l20587,79934,,79934,,1638r20587,l20587,6858c24155,3137,30569,,38926,xe" fillcolor="#1a2226" stroked="f" strokeweight="0">
                  <v:stroke miterlimit="83231f" joinstyle="miter"/>
                  <v:path arrowok="t" textboxrect="0,0,67856,79934"/>
                </v:shape>
                <v:shape id="Shape 37" o:spid="_x0000_s1058" style="position:absolute;left:7963;top:8203;width:334;height:474;visibility:visible;mso-wrap-style:square;v-text-anchor:top" coordsize="33401,4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ZkcYA&#10;AADdAAAADwAAAGRycy9kb3ducmV2LnhtbESPzWrDMBCE74W+g9hAbrWcpOTHjRJCaU2uTUPwcbE2&#10;lqm1MpZqu336KFDocZiZb5jtfrSN6KnztWMFsyQFQVw6XXOl4Pz5/rQG4QOyxsYxKfghD/vd48MW&#10;M+0G/qD+FCoRIewzVGBCaDMpfWnIok9cSxy9q+sshii7SuoOhwi3jZyn6VJarDkuGGzp1VD5dfq2&#10;CoZ6lRt67sfLuvhdLQ5vx/ycF0pNJ+PhBUSgMfyH/9pHrWC+WW7g/iY+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zZkcYAAADdAAAADwAAAAAAAAAAAAAAAACYAgAAZHJz&#10;L2Rvd25yZXYueG1sUEsFBgAAAAAEAAQA9QAAAIsDAAAAAA==&#10;" path="m444,c21323,,33401,18491,33401,40856v,2984,-140,4927,-292,6566l,47422,,31915r13424,c13049,28410,11855,24905,9600,22276l,18151,,97,444,xe" fillcolor="#1a2226" stroked="f" strokeweight="0">
                  <v:stroke miterlimit="83231f" joinstyle="miter"/>
                  <v:path arrowok="t" textboxrect="0,0,33401,47422"/>
                </v:shape>
                <v:shape id="Shape 38" o:spid="_x0000_s1059" style="position:absolute;left:4462;top:7816;width:467;height:194;visibility:visible;mso-wrap-style:square;v-text-anchor:top" coordsize="46723,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EzsMA&#10;AADdAAAADwAAAGRycy9kb3ducmV2LnhtbERPy4rCMBTdD/gP4QpuRFMLU7UaRQSH2cxiqht3l+b2&#10;gc1NSaLW+frJYmCWh/Pe7gfTiQc531pWsJgnIIhLq1uuFVzOp9kKhA/IGjvLpOBFHva70dsWc22f&#10;/E2PItQihrDPUUETQp9L6cuGDPq57YkjV1lnMEToaqkdPmO46WSaJJk02HJsaLCnY0PlrbgbBbr6&#10;yvy0+Kjk7ZpNT+9L4+gnVWoyHg4bEIGG8C/+c39qBel6GffH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EzsMAAADdAAAADwAAAAAAAAAAAAAAAACYAgAAZHJzL2Rv&#10;d25yZXYueG1sUEsFBgAAAAAEAAQA9QAAAIgDAAAAAA==&#10;" path="m,l11316,,23482,9131,35649,,46723,,31877,19469r-17031,l,xe" fillcolor="#1a2226" stroked="f" strokeweight="0">
                  <v:stroke miterlimit="83231f" joinstyle="miter"/>
                  <v:path arrowok="t" textboxrect="0,0,46723,19469"/>
                </v:shape>
                <v:shape id="Shape 39" o:spid="_x0000_s1060" style="position:absolute;left:933;top:7973;width:816;height:1046;visibility:visible;mso-wrap-style:square;v-text-anchor:top" coordsize="81572,10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IM8YA&#10;AADdAAAADwAAAGRycy9kb3ducmV2LnhtbESPQWvCQBSE74L/YXmCF9GNKaiNriKK4KGHGi29vmaf&#10;STT7NmRXTf99tyB4HGbmG2axak0l7tS40rKC8SgCQZxZXXKu4HTcDWcgnEfWWFkmBb/kYLXsdhaY&#10;aPvgA91Tn4sAYZeggsL7OpHSZQUZdCNbEwfvbBuDPsgml7rBR4CbSsZRNJEGSw4LBda0KSi7pjej&#10;QEeeYrn7GXxevk/648seZ+l+q1S/167nIDy1/hV+tvdaQfw+fYP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6IM8YAAADdAAAADwAAAAAAAAAAAAAAAACYAgAAZHJz&#10;L2Rvd25yZXYueG1sUEsFBgAAAAAEAAQA9QAAAIsDAAAAAA==&#10;" path="m24206,r7557,9906l54216,9906,61252,686v6807,2819,12726,7086,18085,12611l64275,27915c57569,20904,50114,17170,40564,17170v-11176,,-14910,4776,-14910,9398c25654,33274,30124,35217,46685,39091v16548,3886,34887,9550,34887,32220c81572,91135,69050,104559,40564,104559,23114,104559,7912,97409,,85623l15062,72200v7315,8496,16561,11938,26696,11938c54293,84138,59957,80696,59957,72796v,-6565,-3582,-9690,-23267,-14160c17450,54153,4026,48044,4026,27457,4026,14097,12230,4585,24206,xe" fillcolor="#1a2226" stroked="f" strokeweight="0">
                  <v:stroke miterlimit="83231f" joinstyle="miter"/>
                  <v:path arrowok="t" textboxrect="0,0,81572,104559"/>
                </v:shape>
                <v:shape id="Shape 40" o:spid="_x0000_s1061" style="position:absolute;top:7959;width:823;height:1044;visibility:visible;mso-wrap-style:square;v-text-anchor:top" coordsize="82309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RNsgA&#10;AADdAAAADwAAAGRycy9kb3ducmV2LnhtbESPQWsCMRSE7wX/Q3hCL6VmFdF2NYpKlV6KuJYWb4/N&#10;c7O4eVk3qa7/vhEKPQ4z8w0znbe2EhdqfOlYQb+XgCDOnS65UPC5Xz+/gPABWWPlmBTcyMN81nmY&#10;YqrdlXd0yUIhIoR9igpMCHUqpc8NWfQ9VxNH7+gaiyHKppC6wWuE20oOkmQkLZYcFwzWtDKUn7If&#10;q2Dztk9GY7c9fHwtn47f+WJVn81Nqcduu5iACNSG//Bf+10rGLyOh3B/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VxE2yAAAAN0AAAAPAAAAAAAAAAAAAAAAAJgCAABk&#10;cnMvZG93bnJldi54bWxQSwUGAAAAAAQABAD1AAAAjQMAAAAA&#10;" path="m2972,l81572,r,18491l37122,72034c33998,76060,27876,82918,25197,85611v2984,,10147,-305,15811,-305l82309,85306r,19088l,104394,,85903,44882,32372c48019,28334,54127,21476,56820,18796v-3289,,-9855,292,-15964,292l2972,19088,2972,xe" fillcolor="#1a2226" stroked="f" strokeweight="0">
                  <v:stroke miterlimit="83231f" joinstyle="miter"/>
                  <v:path arrowok="t" textboxrect="0,0,82309,104394"/>
                </v:shape>
                <v:shape id="Shape 41" o:spid="_x0000_s1062" style="position:absolute;left:1129;top:7816;width:467;height:194;visibility:visible;mso-wrap-style:square;v-text-anchor:top" coordsize="46723,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nVsYA&#10;AADdAAAADwAAAGRycy9kb3ducmV2LnhtbESPT2sCMRTE7wW/Q3iCF6lZF1zrahQpWHrpoasXb4/N&#10;2z+4eVmSVNd++qYgeBxm5jfMZjeYTlzJ+daygvksAUFcWt1yreB0PLy+gfABWWNnmRTcycNuO3rZ&#10;YK7tjb/pWoRaRAj7HBU0IfS5lL5syKCf2Z44epV1BkOUrpba4S3CTSfTJMmkwZbjQoM9vTdUXoof&#10;o0BXX5mfFh+VvJyz6WGxNI5+U6Um42G/BhFoCM/wo/2pFaSr5QL+38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nVsYAAADdAAAADwAAAAAAAAAAAAAAAACYAgAAZHJz&#10;L2Rvd25yZXYueG1sUEsFBgAAAAAEAAQA9QAAAIsDAAAAAA==&#10;" path="m,l11316,,23482,9131,35649,,46723,,31877,19469r-17031,l,xe" fillcolor="#1a2226" stroked="f" strokeweight="0">
                  <v:stroke miterlimit="83231f" joinstyle="miter"/>
                  <v:path arrowok="t" textboxrect="0,0,46723,19469"/>
                </v:shape>
                <v:shape id="Shape 42" o:spid="_x0000_s1063" style="position:absolute;left:8487;top:7933;width:471;height:196;visibility:visible;mso-wrap-style:square;v-text-anchor:top" coordsize="47130,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2mcIA&#10;AADbAAAADwAAAGRycy9kb3ducmV2LnhtbERPTWvCQBC9C/6HZYTedGNLVFJXkdLS1oNBW/E6ZKdJ&#10;MDsbslNN/333IHh8vO/luneNulAXas8GppMEFHHhbc2lge+vt/ECVBBki41nMvBHAdar4WCJmfVX&#10;3tPlIKWKIRwyNFCJtJnWoajIYZj4ljhyP75zKBF2pbYdXmO4a/Rjksy0w5pjQ4UtvVRUnA+/zkB5&#10;TnPZttPXz/nxVKeye1/kmydjHkb95hmUUC938c39YQ2kcWz8En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LaZwgAAANsAAAAPAAAAAAAAAAAAAAAAAJgCAABkcnMvZG93&#10;bnJldi54bWxQSwUGAAAAAAQABAD1AAAAhwMAAAAA&#10;" path="m,l11417,,23685,9207,35954,,47130,,32156,19634r-17183,l,xe" fillcolor="#1a2226" stroked="f" strokeweight="0">
                  <v:stroke miterlimit="83231f" joinstyle="miter"/>
                  <v:path arrowok="t" textboxrect="0,0,47130,19634"/>
                </v:shape>
                <v:shape id="Shape 43" o:spid="_x0000_s1064" style="position:absolute;left:5540;top:9851;width:959;height:1241;visibility:visible;mso-wrap-style:square;v-text-anchor:top" coordsize="95898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sO8MA&#10;AADbAAAADwAAAGRycy9kb3ducmV2LnhtbESPQWsCMRSE7wX/Q3iCt5pVULqrUUQUpBREa++PzXOz&#10;uHlZkuhu++ubgtDjMDPfMMt1bxvxIB9qxwom4wwEcel0zZWCy+f+9Q1EiMgaG8ek4JsCrFeDlyUW&#10;2nV8osc5ViJBOBSowMTYFlKG0pDFMHYtcfKuzluMSfpKao9dgttGTrNsLi3WnBYMtrQ1VN7Od6sg&#10;/9l5/y53p06a+UeeHb/87LJXajTsNwsQkfr4H362D1rBLIe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hsO8MAAADbAAAADwAAAAAAAAAAAAAAAACYAgAAZHJzL2Rv&#10;d25yZXYueG1sUEsFBgAAAAAEAAQA9QAAAIgDAAAAAA==&#10;" path="m93688,178v635,190,1168,584,1613,1206c95745,1994,95898,2807,95758,3810v-1600,7556,-3175,14846,-4712,21857c89510,32677,87973,39611,86436,46482v-1524,6858,-3048,13754,-4572,20663c80340,74054,78791,81102,77191,88265v-458,2057,-1029,4737,-1702,8052c74816,99619,74130,102959,73419,106337v-712,3366,-1410,6464,-2109,9309c70612,118478,69964,120409,69342,121425v-686,1143,-1537,1892,-2553,2235c65761,124015,64719,124104,63652,123939v-1054,-178,-2082,-597,-3073,-1270c59588,121996,58776,121158,58141,120155r-242,203l58115,120028r-76,-280c56515,113259,55258,106731,54242,100152,53238,93586,52299,87020,51435,80467,50584,73901,49733,67335,48920,60769,48108,54204,47079,47638,45834,41072v-546,-2959,-1067,-5982,-1536,-9055c43815,28943,43002,26060,41846,23343r-584,-1156c37871,24486,34569,27457,31369,31102v-3200,3658,-6147,7557,-8839,11722c19837,46977,17488,51232,15481,55601v-2006,4381,-3556,8445,-4648,12192c10490,69139,10084,70701,9601,72466v-482,1765,-851,3544,-1130,5360c8191,79629,8064,81458,8090,83287v25,1828,368,3492,1016,4965c9728,89560,10731,90399,12128,90767v1410,381,2909,495,4509,330c18250,90945,19837,90640,21425,90195v1587,-444,2781,-762,3607,-965c27940,88113,29972,87706,31115,87998v1130,292,1651,902,1537,1791c32525,90691,31864,91707,30645,92837v-1219,1118,-2718,2007,-4496,2642c23025,96545,20142,97295,17488,97714v-2654,419,-5080,292,-7277,-368c8014,96685,6121,95390,4534,93459,2934,91542,1714,88849,851,85382,127,82474,,79185,495,75527,991,71869,1854,68059,3086,64071,4318,60084,5855,56071,7696,52032v1854,-4039,3836,-7900,5969,-11583c15799,36779,17920,33376,20041,30226v2120,-3137,4127,-5766,6019,-7887c26911,21463,28181,20091,29908,18263v1715,-1829,3620,-3442,5690,-4826c37668,12040,39764,11138,41885,10706v2120,-432,3975,216,5562,1943c49047,14389,50305,16345,51244,18529v928,2197,1690,4496,2299,6909c54140,27851,54648,30289,55067,32741v419,2463,864,4800,1321,7010c58128,48704,59652,58306,60960,68580v1308,10274,2629,20269,4000,29997c66942,91021,68936,83121,70942,74879v2019,-8242,4064,-16497,6172,-24765c79210,41846,81356,33668,83553,25578,85738,17475,87998,9754,90322,2400v343,-952,839,-1613,1474,-1968c92431,89,93066,,93688,178xe" fillcolor="#f6a200" stroked="f" strokeweight="0">
                  <v:stroke miterlimit="83231f" joinstyle="miter"/>
                  <v:path arrowok="t" textboxrect="0,0,95898,124104"/>
                </v:shape>
                <v:shape id="Shape 44" o:spid="_x0000_s1065" style="position:absolute;left:6456;top:9777;width:1935;height:1157;visibility:visible;mso-wrap-style:square;v-text-anchor:top" coordsize="193472,1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477sA&#10;AADbAAAADwAAAGRycy9kb3ducmV2LnhtbERPSwrCMBDdC94hjODOprpQqUaRgqArvwcYmrEpNpPS&#10;pFpvbxaCy8f7r7e9rcWLWl85VjBNUhDEhdMVlwrut/1kCcIHZI21Y1LwIQ/bzXCwxky7N1/odQ2l&#10;iCHsM1RgQmgyKX1hyKJPXEMcuYdrLYYI21LqFt8x3NZylqZzabHi2GCwodxQ8bx2VkF3yrtnnpvF&#10;JfSP2+F8ZHM8sVLjUb9bgQjUh7/45z5oBfO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IFuO+7AAAA2wAAAA8AAAAAAAAAAAAAAAAAmAIAAGRycy9kb3ducmV2Lnht&#10;bFBLBQYAAAAABAAEAPUAAACAAwAAAAA=&#10;" path="m56451,v978,51,1626,584,1931,1626c58687,2654,58890,4521,58979,7214v89,2679,152,6362,203,11049c59246,22936,59512,28994,60007,36411v991,-330,1994,-660,3036,-965c64072,35141,65088,34862,66091,34607v2286,-571,4305,-1003,6070,-1295c73927,33020,75971,32677,78296,32296v901,-228,1701,-165,2374,203c81331,32868,81775,33363,81979,33985v203,622,177,1283,-89,1981c81636,36665,81051,37173,80162,37490v-927,521,-2374,1245,-4318,2159c73901,40576,71844,41567,69698,42634v-2159,1079,-4128,2070,-5931,3010c61963,46571,60731,47269,60071,47727v165,3733,356,7620,597,11671c60897,63462,61303,67475,61849,71450v559,3975,1295,7798,2223,11494c64986,86627,66091,89916,67386,92786v394,381,1131,51,2223,-990c70701,90741,71958,89103,73393,86855v1423,-2235,2947,-5042,4572,-8394l80208,72852r983,-4196c81953,64935,82702,61074,83452,57061v736,-4000,1486,-7798,2248,-11379c86449,42113,87109,39535,87681,37935v1689,-2159,3848,-2794,6490,-1905c97333,38621,100025,40856,102222,42723v2210,1879,4039,3670,5487,5385c109157,49835,110287,51562,111100,53289v825,1727,1435,3734,1867,5995c113386,61557,113678,64186,113843,67196v165,2997,343,6616,521,10820c116865,76810,119278,75400,121577,73749v2299,-1626,4598,-3264,6909,-4902l130614,68240r-883,-14735c130112,48819,130696,44145,131470,39497v928,-2451,1969,-3658,3087,-3594c135687,35954,136474,36893,136931,38722v293,4280,585,8370,889,12256c138113,54877,138443,58280,138836,61176v381,2908,864,5232,1448,6972c140856,69888,141656,70688,142685,70523r38,140c144018,70828,145504,70574,147180,69913v1677,-660,3353,-1612,5017,-2844c153873,65824,155486,64402,157023,62814r2017,-2614l156997,53099v-444,-3912,-444,-7950,26,-12129c157480,36792,158445,32804,159918,28994v1461,-3797,3429,-6782,5893,-8941c167881,18275,169990,17107,172110,16523v2134,-585,4052,-546,5766,89c179578,17247,181039,18555,182258,20523v1219,1969,1943,4572,2159,7811c184849,30061,184417,31217,183109,31775v-1308,572,-2566,229,-3747,-1028l176848,22962r-1918,482c173406,25082,172034,27381,170840,30340v-1193,2959,-2108,6071,-2755,9322c167450,42913,167157,46139,167221,49314v76,3175,648,5791,1740,7836c169354,57925,170053,58788,171069,59754v1003,952,1994,1409,2946,1358c175336,60592,176644,59715,177927,58471v1295,-1245,2565,-2604,3848,-4077c183045,52908,184277,51422,185445,49924v1182,-1512,2223,-2756,3137,-3759c189332,45682,190017,45466,190665,45504v635,25,1194,229,1664,597c192811,46469,193142,46990,193307,47663v165,686,63,1422,-330,2197c191999,51359,190995,53035,189954,54889v-1041,1855,-2121,3709,-3264,5538c185547,62255,184302,63970,182969,65557v-1346,1601,-2819,2883,-4420,3861c176873,70421,175095,70879,173241,70815v-1854,-63,-3620,-470,-5309,-1219c166243,68859,164681,67843,163259,66561r-1276,-1487l151663,75971v-4051,2947,-7543,4496,-10452,4649c138290,80759,135966,79769,134226,77635r-2010,-4578l132169,73152v-2743,2616,-5525,5194,-8382,7747c120942,83439,117945,85788,114808,87922v-1143,483,-2108,699,-2896,648c111125,88532,110185,88214,109068,87617v-1689,-940,-2845,-2095,-3480,-3492c104953,82740,104534,81267,104343,79718v-190,-1550,-266,-3175,-203,-4877c104191,73127,104115,71438,103886,69748v-317,-2438,-724,-4660,-1232,-6667c102159,61087,101524,59233,100762,57531v-762,-1689,-1753,-3340,-2959,-4915c96584,51029,95085,49390,93307,47714v-483,1181,-1092,3454,-1842,6845c90703,57937,89865,61532,88925,65354v-939,3810,-1917,7341,-2946,10605l85080,77673r-1527,4839c81839,86906,79934,90818,77838,94234v-2095,3429,-4330,5994,-6718,7709c68745,103645,66408,103810,64135,102451v-2273,-1372,-4128,-3162,-5537,-5372c57175,94869,56071,92481,55283,89916v-787,-2553,-1397,-5207,-1841,-7950l52533,76422r-7740,6966c41821,86017,38913,88798,36068,91732v140,546,267,1080,394,1575c36589,93815,36665,94348,36716,94920v266,1867,406,3784,419,5766c37148,102667,36640,104508,35611,106223v-1715,2845,-3620,4991,-5728,6426c27775,114097,25730,114999,23736,115354v-1994,343,-3797,165,-5435,-533c16675,114110,15469,113030,14668,111582v-800,-1448,-1003,-3175,-647,-5207c14389,104356,15545,102171,17475,99860v1639,-1956,2870,-3429,3696,-4407c21996,94475,23000,93447,24181,92380,22428,88455,20866,84811,19495,81432,18110,78041,16993,74625,16129,71158v-2070,3327,-4102,6718,-6096,10160c8026,84772,6528,88354,5525,92088v-382,774,-877,1308,-1486,1613c3442,93993,2845,94069,2286,93916,1715,93764,1194,93447,724,92926,267,92418,13,91719,,90856,495,87440,1461,83845,2883,80048,4318,76263,5817,72568,7391,68986v1575,-3581,3061,-6934,4458,-10045c13259,55842,14161,53365,14567,51524v-38,-191,-25,-330,38,-445c15037,49708,15735,48717,16688,48082v965,-622,1956,-914,2972,-876c20688,47231,21628,47625,22504,48387v864,749,1410,1816,1664,3200c24168,55855,24448,59995,25019,64008v559,4026,1689,8052,3366,12078c28956,77597,29629,79045,30417,80442v787,1397,1600,2819,2438,4254c35573,82372,38290,80175,41008,78092v2731,-2082,5461,-4191,8217,-6324c50051,71171,50838,70955,51600,71095r192,102l50775,63106v-381,-3683,-648,-7340,-775,-10985c47917,53124,46038,54102,44336,55054v-1689,953,-2858,1715,-3493,2248c40424,57607,39967,57887,39459,58166v-521,267,-1016,419,-1486,432c37490,58623,37046,58522,36652,58280v-393,-241,-686,-724,-876,-1460c35141,55054,35738,53086,37579,50940v1829,-2159,4064,-4191,6681,-6096c45695,42837,46761,41072,47447,39548v673,-1524,1169,-3048,1461,-4572c49213,33452,49378,31788,49416,29985v25,-1791,127,-3925,292,-6388c49708,22441,49670,20561,49606,17958v-63,-2591,51,-5207,369,-7849c50279,7468,50902,5131,51854,3099,52794,1079,54331,38,56451,xe" fillcolor="#f6a200" stroked="f" strokeweight="0">
                  <v:stroke miterlimit="83231f" joinstyle="miter"/>
                  <v:path arrowok="t" textboxrect="0,0,193472,115697"/>
                </v:shape>
                <v:shape id="Shape 45" o:spid="_x0000_s1066" style="position:absolute;left:8412;top:9765;width:613;height:645;visibility:visible;mso-wrap-style:square;v-text-anchor:top" coordsize="61274,6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0ccQA&#10;AADbAAAADwAAAGRycy9kb3ducmV2LnhtbESPQWvCQBSE7wX/w/KE3uomoYQaXUUEsT0UMdaen9nX&#10;TWj2bchuTfrvu0LB4zAz3zDL9WhbcaXeN44VpLMEBHHldMNGwcdp9/QCwgdkja1jUvBLHtarycMS&#10;C+0GPtK1DEZECPsCFdQhdIWUvqrJop+5jjh6X663GKLsjdQ9DhFuW5klSS4tNhwXauxoW1P1Xf5Y&#10;BXqzu5y1ce/nPR6y47y0z+btU6nH6bhZgAg0hnv4v/2qFeQp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NHHEAAAA2wAAAA8AAAAAAAAAAAAAAAAAmAIAAGRycy9k&#10;b3ducmV2LnhtbFBLBQYAAAAABAAEAPUAAACJAwAAAAA=&#10;" path="m61274,r,7267l60947,7245v-1765,1880,-3137,4141,-4127,6757c55829,16618,55156,19349,54801,22193v-356,2858,-420,5703,-191,8547c54826,33585,55347,36214,56134,38627v1969,-1841,3416,-3975,4369,-6388l61274,29882r,18446l59792,49765v-877,419,-1855,635,-2960,661c55728,50464,54635,50349,53556,50083l50710,48919r-278,567c48717,50781,47092,52115,45542,53461v-1549,1359,-3149,2426,-4788,3226c39116,57487,37401,57791,35611,57614v-1778,-191,-3810,-1156,-6096,-2909c27953,53448,26657,51734,25629,49575,24600,47416,23762,45104,23101,42653v-660,-2451,-1168,-4877,-1524,-7302c21209,32925,20904,30817,20650,29039v-1384,3352,-2514,6781,-3378,10287c16396,42831,15583,46323,14796,49803v-521,2172,-953,4331,-1283,6490c13183,58465,12382,60471,11100,62338,9550,63887,7912,64484,6185,64141,4458,63811,3188,62617,2400,60598,1892,58592,1562,56395,1410,54020,1257,51632,1207,49232,1283,46793v63,-2438,165,-4838,305,-7188c1727,37243,1791,35097,1803,33166r-38,-140c1651,31414,1435,29788,1130,28175,826,26562,444,24835,,23019v89,-800,330,-1461,724,-1994c1130,20479,1600,20123,2134,19945v533,-177,1092,-152,1689,89c4407,20276,4940,20720,5398,21381r126,-39l5601,21622v584,1587,1155,3188,1702,4801c7849,28023,8242,29724,8496,31490v978,-3429,2108,-6769,3391,-9982c13157,18282,14618,14916,16256,11411v775,-1156,1587,-1968,2451,-2426c19558,8541,20676,8376,22073,8515v978,51,1790,178,2425,407c25768,9379,26708,9963,27330,10687v610,711,1042,1766,1296,3162c29172,16809,29591,19768,29896,22740v305,2971,660,5943,1054,8889c31344,34576,31839,37510,32410,40405v585,2908,1461,5766,2642,8560l38303,50337r8446,-5157l47767,44896,45657,37611v-432,-3861,-458,-7836,-77,-11951c45949,21546,46673,17672,47752,14015v1067,-3658,2502,-6338,4305,-8039c53061,4947,54038,3931,55004,2915,55956,1899,57048,1149,58280,641l61274,xe" fillcolor="#f6a200" stroked="f" strokeweight="0">
                  <v:stroke miterlimit="83231f" joinstyle="miter"/>
                  <v:path arrowok="t" textboxrect="0,0,61274,64484"/>
                </v:shape>
                <v:shape id="Shape 46" o:spid="_x0000_s1067" style="position:absolute;left:10253;top:9857;width:19;height:86;visibility:visible;mso-wrap-style:square;v-text-anchor:top" coordsize="1911,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JFsIA&#10;AADbAAAADwAAAGRycy9kb3ducmV2LnhtbESPT4vCMBTE74LfITxhb5oqrEg1ioi7invxH4i3R/Ns&#10;is1LaaLWb28WBI/DzPyGmcwaW4o71b5wrKDfS0AQZ04XnCs4Hn66IxA+IGssHZOCJ3mYTdutCaba&#10;PXhH933IRYSwT1GBCaFKpfSZIYu+5yri6F1cbTFEWedS1/iIcFvKQZIMpcWC44LBihaGsuv+ZhU0&#10;1Xn7HVZ96Zan7Hfzt8PR02yU+uo08zGIQE34hN/ttVYwHMD/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AkWwgAAANsAAAAPAAAAAAAAAAAAAAAAAJgCAABkcnMvZG93&#10;bnJldi54bWxQSwUGAAAAAAQABAD1AAAAhwMAAAAA&#10;" path="m1911,r,8606l800,7962c267,7377,,6488,,5333l1911,xe" fillcolor="#f6a200" stroked="f" strokeweight="0">
                  <v:stroke miterlimit="83231f" joinstyle="miter"/>
                  <v:path arrowok="t" textboxrect="0,0,1911,8606"/>
                </v:shape>
                <v:shape id="Shape 47" o:spid="_x0000_s1068" style="position:absolute;left:9025;top:9762;width:346;height:518;visibility:visible;mso-wrap-style:square;v-text-anchor:top" coordsize="3462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ysMUA&#10;AADbAAAADwAAAGRycy9kb3ducmV2LnhtbESPQU/CQBSE7yT+h80z8Ua3StJgZSEGI6InqHrw9tJ9&#10;dIvdt6W7lPrvXRISjpOZ+SYzWwy2ET11vnas4D5JQRCXTtdcKfj6fB1PQfiArLFxTAr+yMNifjOa&#10;Ya7dibfUF6ESEcI+RwUmhDaX0peGLPrEtcTR27nOYoiyq6Tu8BThtpEPaZpJizXHBYMtLQ2Vv8XR&#10;Klge+o9s81j8lPv3l9YfVmy+/ZtSd7fD8xOIQEO4hi/ttVaQTeD8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KwxQAAANsAAAAPAAAAAAAAAAAAAAAAAJgCAABkcnMv&#10;ZG93bnJldi54bWxQSwUGAAAAAAQABAD1AAAAigMAAAAA&#10;" path="m1274,c2645,51,3915,406,5096,1079v1194,674,2159,1550,2909,2617c8754,4763,9249,5994,9503,7379v89,368,115,851,64,1435c11307,8001,12843,7976,14202,8750v1359,775,2248,2223,2680,4344c16920,14821,16882,17107,16768,19939v-115,2832,-166,5728,-153,8674c16628,31572,16730,34341,16945,36957v216,2604,737,4585,1550,5918c19841,42443,21035,41694,22076,40615v1029,-1080,1994,-2286,2870,-3620c25823,35662,26610,34277,27321,32842v699,-1435,1347,-2756,1918,-3962c29823,28156,30496,27724,31233,27584v737,-139,1397,-38,1968,305c33773,28232,34167,28765,34395,29477v229,724,153,1511,-203,2375c34116,31966,33760,32766,33113,34226v-661,1474,-1474,3125,-2464,4966c29658,41046,28566,42888,27385,44729v-1194,1842,-2400,3214,-3632,4103c22305,49962,20540,50787,18495,51295v-2045,521,-3810,-63,-5296,-1727c11929,47955,10900,46279,10126,44526,9351,42786,8741,41008,8284,39179,7052,41237,5604,43091,3953,44768l,48601,,30154,1655,25095v673,-2540,1346,-5004,2006,-7404c4322,15304,5363,13106,6798,11100,5528,11036,4677,10325,4245,8979l3801,7785,,7540,,273,1274,xe" fillcolor="#f6a200" stroked="f" strokeweight="0">
                  <v:stroke miterlimit="83231f" joinstyle="miter"/>
                  <v:path arrowok="t" textboxrect="0,0,34624,51816"/>
                </v:shape>
                <v:shape id="Shape 48" o:spid="_x0000_s1069" style="position:absolute;left:9568;top:8800;width:704;height:1358;visibility:visible;mso-wrap-style:square;v-text-anchor:top" coordsize="70440,1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sPMUA&#10;AADdAAAADwAAAGRycy9kb3ducmV2LnhtbESPS2sCMRSF9wX/Q7iCu5rpiLZMjSKC1Z1oC7a7y+R2&#10;ZnByMyTpPP69EYQuD+fxcZbr3tSiJecrywpepgkI4tzqigsFX5+75zcQPiBrrC2TgoE8rFejpyVm&#10;2nZ8ovYcChFH2GeooAyhyaT0eUkG/dQ2xNH7tc5giNIVUjvs4ripZZokC2mw4kgosaFtSfn1/Gci&#10;d3Oh2WIYPrqf1iX7k74cv697pSbjfvMOIlAf/sOP9kErSF/nK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Cw8xQAAAN0AAAAPAAAAAAAAAAAAAAAAAJgCAABkcnMv&#10;ZG93bnJldi54bWxQSwUGAAAAAAQABAD1AAAAigMAAAAA&#10;" path="m68720,r1720,291l70440,11309r-1796,324c67221,12713,65977,14249,64935,16256v-1054,2007,-1918,4254,-2603,6744c61646,25489,61087,27927,60668,30302v-419,2388,-737,4521,-940,6414c59525,38595,59360,39903,59246,40602v-318,3378,-572,6553,-737,9550c58331,53149,58229,56121,58191,59080v-38,2960,13,5995,166,9106c58496,71298,58725,74600,59017,78105v686,-749,1321,-1511,1892,-2286c61493,75044,62078,74295,62675,73571l70440,62862r,10949l66802,78486v-1029,1321,-2095,2565,-3213,3708c62471,83350,61214,84391,59792,85319v,774,63,1485,178,2133c60084,88100,60185,88798,60274,89548r203,1981c61544,88849,62852,86296,64376,83884v1524,-2413,3340,-4649,5436,-6719l70440,76802r,16809l68466,97676v-1207,4267,-2020,8483,-2439,12649c65799,112128,65697,113843,65723,115481v25,1638,-445,3264,-1410,4851c62675,121907,60960,122504,59182,122123v-1791,-381,-3099,-1625,-3912,-3746l51228,97703r-6422,5789c41834,106121,38926,108915,36081,111849v127,546,266,1067,381,1562c36589,113919,36678,114452,36728,115024v267,1867,407,3797,420,5766c37160,122771,36652,124625,35624,126327v-1715,2845,-3620,4991,-5728,6439c27788,134201,25743,135103,23749,135458v-1994,356,-3810,165,-5436,-533c16688,134214,15481,133134,14681,131699v-800,-1448,-1016,-3188,-647,-5220c14402,124460,15545,122288,17488,119964v1638,-1956,2870,-3429,3696,-4407c21996,114579,23000,113563,24194,112484v-1753,-3912,-3328,-7569,-4699,-10947c18123,98158,17005,94729,16142,91262v-2070,3328,-4115,6719,-6109,10160c8039,104877,6541,108471,5537,112204v-381,775,-889,1309,-1486,1601c3442,114097,2857,114173,2286,114021v-559,-140,-1079,-470,-1549,-991c267,112522,25,111836,,110973v508,-3417,1473,-7024,2896,-10821c4318,96368,5817,92685,7391,89090v1575,-3581,3061,-6934,4471,-10033c13259,75946,14173,73470,14580,71628v-38,-178,-38,-330,38,-444c15050,69812,15748,68821,16701,68199v952,-622,1943,-927,2971,-889c20701,67348,21641,67742,22504,68491v864,749,1423,1816,1677,3213c24181,75959,24460,80099,25032,84112v559,4026,1689,8052,3365,12078c28969,97701,29642,99149,30429,100546v788,1410,1600,2832,2439,4254c35573,102489,38291,100279,41021,98196v2718,-2070,5461,-4191,8217,-6324l50164,91609,47917,67374v-330,-8332,-203,-16320,407,-23978c48933,35751,49987,28689,51473,22225v775,-3480,2019,-6820,3747,-10008c56934,9030,58928,6350,61201,4191,63462,2032,65977,635,68720,xe" fillcolor="#f6a200" stroked="f" strokeweight="0">
                  <v:stroke miterlimit="83231f" joinstyle="miter"/>
                  <v:path arrowok="t" textboxrect="0,0,70440,135814"/>
                </v:shape>
                <v:shape id="Shape 49" o:spid="_x0000_s1070" style="position:absolute;left:10272;top:9409;width:419;height:544;visibility:visible;mso-wrap-style:square;v-text-anchor:top" coordsize="41876,5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fxMUA&#10;AADdAAAADwAAAGRycy9kb3ducmV2LnhtbESPQWvCQBSE7wX/w/IKvdVNlWpJXUUFQepBjEJ7fGRf&#10;k9Ds25B9NfHfu4LgcZiZb5jZone1OlMbKs8G3oYJKOLc24oLA6fj5vUDVBBki7VnMnChAIv54GmG&#10;qfUdH+icSaEihEOKBkqRJtU65CU5DEPfEEfv17cOJcq20LbFLsJdrUdJMtEOK44LJTa0Lin/y/6d&#10;gSpfySTb9N1evvfTL3LJbvxzMubluV9+ghLq5RG+t7fWwGj6Pobbm/gE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N/ExQAAAN0AAAAPAAAAAAAAAAAAAAAAAJgCAABkcnMv&#10;ZG93bnJldi54bWxQSwUGAAAAAAQABAD1AAAAigMAAAAA&#10;" path="m39453,1765r1321,1842c40800,3696,40850,3785,40914,3861v63,76,114,165,140,254l41876,3555r,10679l37764,11328v-749,3569,-990,7265,-724,11062c37320,26187,37929,29820,38882,33249r2994,-2522l41876,43204r-2486,814c38336,44082,37510,44044,36888,43904v-610,-127,-1372,-470,-2286,-1016c33942,42177,33205,41516,32367,40907l30587,38945r-5320,3143c22423,43917,19502,45758,16479,47625v-3010,1867,-5905,3454,-8674,4775c5036,53721,2915,54318,1430,54204l,53374,,44769,401,43650c1709,41148,2979,38583,4211,35941,5443,33312,6383,30785,7030,28346v648,-2438,432,-4483,-660,-6146c5646,22377,5087,22784,4719,23406v-381,635,-737,1232,-1080,1804l,32702,,15893,3373,13945v1562,-483,3111,-597,4622,-356c9507,13843,10891,14415,12136,15316v1232,902,2070,2223,2501,3950c15654,22987,15717,26429,14815,29604v-901,3175,-2184,6464,-3848,9880l8097,44844v1715,-902,3632,-1943,5753,-3099c15984,40589,18067,39434,20111,38290v2032,-1130,3861,-2146,5487,-3035l28926,33450r-814,-2957c27909,27203,28087,23800,28608,20282v520,-3518,1333,-6883,2413,-10109c32113,6960,33269,4318,34500,2273,35910,178,37561,,39453,1765xe" fillcolor="#f6a200" stroked="f" strokeweight="0">
                  <v:stroke miterlimit="83231f" joinstyle="miter"/>
                  <v:path arrowok="t" textboxrect="0,0,41876,54318"/>
                </v:shape>
                <v:shape id="Shape 50" o:spid="_x0000_s1071" style="position:absolute;left:10272;top:8803;width:220;height:735;visibility:visible;mso-wrap-style:square;v-text-anchor:top" coordsize="21953,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1MsgA&#10;AADdAAAADwAAAGRycy9kb3ducmV2LnhtbESPT2sCMRTE74LfITzBW80q/ilbo8hitSe1Wkp7e2xe&#10;d5duXpYk6vrtG6HgcZiZ3zDzZWtqcSHnK8sKhoMEBHFudcWFgo/T69MzCB+QNdaWScGNPCwX3c4c&#10;U22v/E6XYyhEhLBPUUEZQpNK6fOSDPqBbYij92OdwRClK6R2eI1wU8tRkkylwYrjQokNZSXlv8ez&#10;UbD63rrbZF9tTnW2O2TDz/X2a7dWqt9rVy8gArXhEf5vv2kFo9lkDPc38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F3UyyAAAAN0AAAAPAAAAAAAAAAAAAAAAAJgCAABk&#10;cnMvZG93bnJldi54bWxQSwUGAAAAAAQABAD1AAAAjQMAAAAA&#10;" path="m,l6764,1144v2235,1181,4330,2896,6286,5106c15006,8472,16657,10847,18016,13362v1346,2514,2337,4953,2984,7315c21635,23039,21750,24982,21369,26531v584,4306,114,8802,-1423,13501c18397,44718,16314,49353,13685,53925,11044,58497,8173,62866,5049,67032l,73520,,62571r7,-10c2509,58980,4681,55297,6548,51500,8402,47690,9837,43753,10853,39676v1016,-4077,1486,-8420,1397,-13043c12199,25287,12009,23763,11691,22048v-330,-1701,-863,-3352,-1613,-4965c9342,15482,8415,14060,7284,12841,6154,11622,4820,10822,3271,10428l,11018,,xe" fillcolor="#f6a200" stroked="f" strokeweight="0">
                  <v:stroke miterlimit="83231f" joinstyle="miter"/>
                  <v:path arrowok="t" textboxrect="0,0,21953,73520"/>
                </v:shape>
                <v:shape id="Shape 51" o:spid="_x0000_s1072" style="position:absolute;left:10691;top:8703;width:364;height:1138;visibility:visible;mso-wrap-style:square;v-text-anchor:top" coordsize="36436,11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Lm8cA&#10;AADdAAAADwAAAGRycy9kb3ducmV2LnhtbESPT2vCQBTE7wW/w/KE3uomgkZSVxHbQv0DUuuhx0f2&#10;mUSzb0N2a+K3dwXB4zAzv2Gm885U4kKNKy0riAcRCOLM6pJzBYffr7cJCOeRNVaWScGVHMxnvZcp&#10;ptq2/EOXvc9FgLBLUUHhfZ1K6bKCDLqBrYmDd7SNQR9kk0vdYBvgppLDKBpLgyWHhQJrWhaUnff/&#10;RsHfYZ20q5PU8cdn0m5MN9nFp61Sr/1u8Q7CU+ef4Uf7WysYJqMR3N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6C5vHAAAA3QAAAA8AAAAAAAAAAAAAAAAAmAIAAGRy&#10;cy9kb3ducmV2LnhtbFBLBQYAAAAABAAEAPUAAACMAwAAAAA=&#10;" path="m36436,r,19811l35042,24761v-508,3022,-1003,6058,-1511,9080c32388,40509,31906,47113,32083,53653v178,6541,978,13056,2413,19571l36436,66364r,32543l31893,94204c30089,91258,28591,87867,27384,83994,26178,80145,25213,76551,24489,73249r-954,-5937l21314,68970v-3150,2324,-6236,4787,-9259,7391c13694,77885,14697,79815,15091,82127v381,2324,520,4610,406,6870c15383,90864,15065,92896,14557,95106v-520,2210,-1244,4382,-2159,6490c11471,103717,10341,105698,9007,107527v-1333,1829,-2781,3276,-4356,4343c3673,112607,2543,113127,1273,113445l,113862,,101385r67,-56c968,100097,1705,98726,2302,97214v597,-1498,1079,-3022,1473,-4572c4169,91093,4461,89759,4664,88654v292,-1536,356,-2857,178,-3975l4766,84413v-775,,-1563,127,-2363,368c1591,85035,829,85111,130,84984l,84892,,74214,13135,65274r9452,-5194l21809,49678v-165,-4508,-76,-9118,241,-13843c22381,31111,23003,26551,23943,22157v939,-4394,2235,-8420,3886,-12077c29480,6422,31588,3361,34166,885l36436,xe" fillcolor="#f6a200" stroked="f" strokeweight="0">
                  <v:stroke miterlimit="83231f" joinstyle="miter"/>
                  <v:path arrowok="t" textboxrect="0,0,36436,113862"/>
                </v:shape>
                <v:shape id="Shape 52" o:spid="_x0000_s1073" style="position:absolute;left:11055;top:8687;width:464;height:1054;visibility:visible;mso-wrap-style:square;v-text-anchor:top" coordsize="46336,1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k/8cA&#10;AADdAAAADwAAAGRycy9kb3ducmV2LnhtbESPT2vCQBTE7wW/w/IEb3WjtSrRVUSotooH/4B4e2Sf&#10;STD7NmRXTf30XaHgcZiZ3zDjaW0KcaPK5ZYVdNoRCOLE6pxTBYf91/sQhPPIGgvLpOCXHEwnjbcx&#10;xtreeUu3nU9FgLCLUUHmfRlL6ZKMDLq2LYmDd7aVQR9klUpd4T3ATSG7UdSXBnMOCxmWNM8oueyu&#10;RsFioR+bo/34WR6HGzyte6vkVKyUajXr2QiEp9q/wv/tb62gO/jsw/NNe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eZP/HAAAA3QAAAA8AAAAAAAAAAAAAAAAAmAIAAGRy&#10;cy9kb3ducmV2LnhtbFBLBQYAAAAABAAEAPUAAACMAwAAAAA=&#10;" path="m3953,c5998,64,7661,838,8957,2311v1282,1474,2260,3226,2908,5296c12525,9665,12957,11786,13160,13957v204,2172,343,3975,407,5411c13732,23495,13592,28461,13148,34277v-432,5830,-1181,11761,-2223,17831c9871,58179,8461,63970,6696,69494,4918,75019,2785,79540,283,83071v444,1435,901,2870,1359,4305c2099,88811,2696,90157,3445,91427v749,1258,1638,2375,2654,3328c7103,95720,8347,96444,9833,96939v4763,-2248,8814,-5220,12154,-8903c25314,84353,28083,80112,30267,75298r393,-288l30636,71222v381,-4115,1105,-7989,2171,-11646c33887,55918,35322,53238,37125,51537v991,-1029,1982,-2045,2934,-3061c41012,47460,42104,46711,43336,46203r3000,-641l46336,52816r-333,-22c44250,54686,42866,56947,41875,59563v-990,2616,-1663,5347,-2019,8191c39500,70599,39437,73457,39665,76302v229,2844,737,5473,1537,7886c43158,82347,44606,80213,45558,77800r778,-2381l46336,93883r-1489,1443c43983,95733,42993,95961,41888,95987v-1105,38,-2197,-77,-3277,-343c37532,95390,36503,94958,35538,94386v-965,-584,-1715,-1346,-2235,-2273l31501,85897r-5666,8286c23689,96812,21327,99111,18774,101105v-2540,1981,-5144,3238,-7773,3746c8373,105359,5731,104953,3077,103632l,100448,,67905,334,66726v520,-2794,965,-5537,1358,-8255c2150,55651,2607,52248,3064,48260v457,-3975,813,-8090,1067,-12306c4385,31725,4448,27623,4334,23635,4207,19647,3724,16167,2886,13183v-330,660,-635,1371,-927,2121c1667,16053,1362,16802,1070,17551l,21352,,1541,3953,xe" fillcolor="#f6a200" stroked="f" strokeweight="0">
                  <v:stroke miterlimit="83231f" joinstyle="miter"/>
                  <v:path arrowok="t" textboxrect="0,0,46336,105359"/>
                </v:shape>
                <v:shape id="Shape 53" o:spid="_x0000_s1074" style="position:absolute;left:11519;top:9140;width:346;height:518;visibility:visible;mso-wrap-style:square;v-text-anchor:top" coordsize="34617,5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nD8cA&#10;AADdAAAADwAAAGRycy9kb3ducmV2LnhtbESPT2vCQBDF74LfYRmhN90opJbUVdRS6KnFf1BvQ3ZM&#10;QrOz6e5qYj+9WxA8Pt6835s3W3SmFhdyvrKsYDxKQBDnVldcKNjv3ocvIHxA1lhbJgVX8rCY93sz&#10;zLRteUOXbShEhLDPUEEZQpNJ6fOSDPqRbYijd7LOYIjSFVI7bCPc1HKSJM/SYMWxocSG1iXlP9uz&#10;iW/4Nn1bHY/778/0/Hv9c4fTV31Q6mnQLV9BBOrC4/ie/tAKJtN0Cv9rIgL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15w/HAAAA3QAAAA8AAAAAAAAAAAAAAAAAmAIAAGRy&#10;cy9kb3ducmV2LnhtbFBLBQYAAAAABAAEAPUAAACMAwAAAAA=&#10;" path="m1280,c2639,51,3922,406,5103,1079v1181,674,2146,1550,2895,2617c8748,4763,9256,5994,9497,7379v101,368,114,851,76,1435c11300,8001,12850,7976,14196,8750v1359,775,2248,2223,2680,4344c16926,14821,16888,17107,16774,19939v-114,2832,-178,5728,-165,8674c16622,31572,16736,34341,16952,36944v216,2616,724,4598,1549,5931c19847,42443,21029,41694,22070,40615v1041,-1080,1994,-2299,2870,-3620c25816,35662,26604,34277,27315,32842v711,-1435,1346,-2756,1918,-3962c29830,28156,30490,27724,31227,27584v749,-139,1397,-38,1968,305c33767,28232,34160,28765,34389,29477v228,724,165,1511,-203,2375c34110,31966,33754,32766,33106,34226v-648,1474,-1473,3125,-2464,4966c29652,41046,28559,42888,27379,44729v-1194,1842,-2401,3214,-3620,4090c22298,49962,20546,50787,18488,51295v-2044,508,-3809,-63,-5295,-1727c11923,47955,10907,46279,10132,44526,9357,42786,8735,41008,8290,39179,7058,41237,5611,43091,3947,44768l,48595,,30131,1648,25082v673,-2527,1347,-4991,2007,-7391c4315,15304,5369,13106,6805,11100,5522,11036,4671,10325,4239,8979l3795,7785,,7528,,273,1280,xe" fillcolor="#f6a200" stroked="f" strokeweight="0">
                  <v:stroke miterlimit="83231f" joinstyle="miter"/>
                  <v:path arrowok="t" textboxrect="0,0,34617,51803"/>
                </v:shape>
                <v:shape id="Shape 54" o:spid="_x0000_s1075" style="position:absolute;left:7752;top:9745;width:71;height:268;visibility:visible;mso-wrap-style:square;v-text-anchor:top" coordsize="7163,2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zaMIA&#10;AADdAAAADwAAAGRycy9kb3ducmV2LnhtbERP3WrCMBS+H+wdwhF2p6kO/6pRZEMmzAttfYBjc2yK&#10;zUlpMtu9vbkY7PLj+19ve1uLB7W+cqxgPEpAEBdOV1wquOT74QKED8gaa8ek4Jc8bDevL2tMtev4&#10;TI8slCKGsE9RgQmhSaX0hSGLfuQa4sjdXGsxRNiWUrfYxXBby0mSzKTFimODwYY+DBX37Mcq2Ln9&#10;+9f1lLt+mZvkmz6r47TLlHob9LsViEB9+Bf/uQ9awWQ+jXP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XNowgAAAN0AAAAPAAAAAAAAAAAAAAAAAJgCAABkcnMvZG93&#10;bnJldi54bWxQSwUGAAAAAAQABAD1AAAAhwMAAAAA&#10;" path="m2642,51c3645,,4305,508,4623,1549v749,2159,1308,4141,1663,5969c6655,9360,6896,11176,7010,12979v102,1804,153,3620,127,5449c7112,20256,7048,22263,6921,24422v51,1105,-419,1791,-1397,2070c4547,26772,3848,26403,3442,25375,2426,23279,1651,21298,1130,19418,610,17539,279,15659,140,13779,,11913,25,9995,216,8052,394,6109,635,4039,927,1829,1067,686,1638,102,2642,51xe" fillcolor="#f6a200" stroked="f" strokeweight="0">
                  <v:stroke miterlimit="83231f" joinstyle="miter"/>
                  <v:path arrowok="t" textboxrect="0,0,7163,26772"/>
                </v:shape>
                <v:shape id="Shape 55" o:spid="_x0000_s1076" style="position:absolute;left:7265;top:9720;width:379;height:382;visibility:visible;mso-wrap-style:square;v-text-anchor:top" coordsize="37871,3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O3MUA&#10;AADdAAAADwAAAGRycy9kb3ducmV2LnhtbESP0WrCQBRE3wv+w3IF3+pGIY2NriKC4EspGj/gmr3N&#10;BrN3Y3ZN0r/vFgp9HGbmDLPZjbYRPXW+dqxgMU9AEJdO11wpuBbH1xUIH5A1No5JwTd52G0nLxvM&#10;tRv4TP0lVCJC2OeowITQ5lL60pBFP3ctcfS+XGcxRNlVUnc4RLht5DJJ3qTFmuOCwZYOhsr75WkV&#10;fGTp47NY9Wa42es5S/eLmysapWbTcb8GEWgM/+G/9kkrWGbpO/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47cxQAAAN0AAAAPAAAAAAAAAAAAAAAAAJgCAABkcnMv&#10;ZG93bnJldi54bWxQSwUGAAAAAAQABAD1AAAAigMAAAAA&#10;" path="m36932,356v596,355,901,876,914,1587c37871,2654,37744,3442,37478,4293v-280,838,-521,1574,-724,2171c35979,8687,35027,11201,33896,14008v-1130,2820,-2451,5626,-3975,8433c28410,25260,26733,27940,24905,30505v-1842,2553,-3887,4738,-6147,6554c18263,37630,17589,37973,16751,38062v-851,89,-1702,-25,-2578,-368c13297,37363,12497,36728,11773,35801v-711,-927,-1245,-2146,-1613,-3657c9385,28334,8242,24638,6718,21057,5194,17475,3175,13767,648,9919,140,9220,,8573,203,7988,406,7379,787,6947,1333,6680v547,-266,1194,-381,1931,-330c4000,6388,4699,6706,5359,7290v1258,1244,2439,2654,3531,4216c9995,13068,11062,14669,12103,16332v1029,1651,2019,3290,2946,4928c15989,22898,16815,24435,17539,25870v457,-406,1117,-1257,1981,-2553c20396,22035,21323,20498,22327,18694v1003,-1790,2082,-3670,3213,-5651c26683,11062,27762,9195,28778,7442,29794,5677,30759,4153,31674,2858,32575,1562,33287,775,33782,521,35293,51,36335,,36932,356xe" fillcolor="#f6a200" stroked="f" strokeweight="0">
                  <v:stroke miterlimit="83231f" joinstyle="miter"/>
                  <v:path arrowok="t" textboxrect="0,0,37871,38151"/>
                </v:shape>
                <v:shape id="Shape 56" o:spid="_x0000_s1077" style="position:absolute;left:9616;top:9064;width:379;height:381;visibility:visible;mso-wrap-style:square;v-text-anchor:top" coordsize="37884,38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izcIA&#10;AADdAAAADwAAAGRycy9kb3ducmV2LnhtbERPPW/CMBDdkfgP1iGxgQMDlIBBCImCUnUgMDAe8ZFE&#10;xOc0NiH99/VQifHpfa82nalES40rLSuYjCMQxJnVJecKLuf96AOE88gaK8uk4JccbNb93gpjbV98&#10;ojb1uQgh7GJUUHhfx1K6rCCDbmxr4sDdbWPQB9jkUjf4CuGmktMomkmDJYeGAmvaFZQ90qdRYB8p&#10;/7ivU9IusuSQfH/Ok/x6U2o46LZLEJ46/xb/u49awXQ+C/vDm/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+LNwgAAAN0AAAAPAAAAAAAAAAAAAAAAAJgCAABkcnMvZG93&#10;bnJldi54bWxQSwUGAAAAAAQABAD1AAAAhwMAAAAA&#10;" path="m36932,356v597,355,901,889,927,1600c37884,2654,37757,3442,37478,4293v-267,850,-508,1574,-711,2171c35979,8687,35027,11201,33896,14008v-1117,2819,-2451,5626,-3962,8446c28423,25260,26746,27940,24905,30505v-1829,2553,-3874,4738,-6134,6554c18275,37643,17590,37973,16751,38062v-838,101,-1701,-26,-2578,-356c13297,37363,12497,36728,11786,35801v-712,-914,-1258,-2133,-1626,-3657c9398,28334,8242,24638,6718,21057,5207,17488,3175,13767,648,9919,152,9220,,8585,216,7988,419,7391,787,6947,1334,6680v546,-267,1193,-381,1930,-330c4013,6388,4712,6706,5372,7290v1245,1244,2426,2654,3531,4216c10008,13068,11074,14668,12103,16332v1042,1651,2019,3289,2959,4928c15989,22898,16815,24435,17551,25870v458,-407,1118,-1257,1982,-2540c20396,22035,21336,20498,22339,18707v1004,-1803,2070,-3683,3213,-5664c26695,11062,27775,9195,28778,7442,29794,5677,30759,4153,31674,2857,32588,1562,33287,775,33795,521,35293,51,36347,,36932,356xe" fillcolor="#f6a200" stroked="f" strokeweight="0">
                  <v:stroke miterlimit="83231f" joinstyle="miter"/>
                  <v:path arrowok="t" textboxrect="0,0,37884,38163"/>
                </v:shape>
                <v:shape id="Shape 57" o:spid="_x0000_s1078" style="position:absolute;left:8974;top:9381;width:71;height:327;visibility:visible;mso-wrap-style:square;v-text-anchor:top" coordsize="7163,3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NmsYA&#10;AADdAAAADwAAAGRycy9kb3ducmV2LnhtbESPQWvCQBSE7wX/w/KE3nQTi6lEV9FCQGkvVdHrI/tM&#10;gtm3Mbua9N93C0KPw8x8wyxWvanFg1pXWVYQjyMQxLnVFRcKjodsNAPhPLLG2jIp+CEHq+XgZYGp&#10;th1/02PvCxEg7FJUUHrfpFK6vCSDbmwb4uBdbGvQB9kWUrfYBbip5SSKEmmw4rBQYkMfJeXX/d0o&#10;mL7l2Sne+K9ue7h/7s7TJMt2N6Veh/16DsJT7//Dz/ZWK5i8JzH8vQ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NmsYAAADdAAAADwAAAAAAAAAAAAAAAACYAgAAZHJz&#10;L2Rvd25yZXYueG1sUEsFBgAAAAAEAAQA9QAAAIsDAAAAAA==&#10;" path="m2642,63c3645,,4305,610,4623,1892v749,2616,1308,5042,1663,7277c6655,11392,6896,13614,7010,15811v102,2198,153,4407,127,6643c7112,24689,7048,27127,6921,29769v51,1333,-419,2184,-1397,2527c4547,32626,3848,32169,3442,30924,2426,28372,1651,25946,1130,23660,610,21374,279,19088,140,16802,,14503,25,12179,216,9817,394,7442,635,4915,927,2222,1067,838,1638,114,2642,63xe" fillcolor="#f6a200" stroked="f" strokeweight="0">
                  <v:stroke miterlimit="83231f" joinstyle="miter"/>
                  <v:path arrowok="t" textboxrect="0,0,7163,32626"/>
                </v:shape>
                <w10:anchorlock/>
              </v:group>
            </w:pict>
          </mc:Fallback>
        </mc:AlternateContent>
      </w:r>
    </w:p>
    <w:p w:rsidR="001A04A0" w:rsidRDefault="001A04A0" w:rsidP="001A04A0">
      <w:pPr>
        <w:rPr>
          <w:rFonts w:ascii="Arial" w:hAnsi="Arial" w:cs="Arial"/>
          <w:b/>
        </w:rPr>
      </w:pPr>
    </w:p>
    <w:p w:rsidR="00330DF2" w:rsidRPr="00641477" w:rsidRDefault="00330DF2" w:rsidP="00330DF2">
      <w:pPr>
        <w:rPr>
          <w:rFonts w:ascii="Arial" w:hAnsi="Arial" w:cs="Arial"/>
          <w:b/>
          <w:sz w:val="28"/>
          <w:szCs w:val="28"/>
        </w:rPr>
      </w:pPr>
      <w:r w:rsidRPr="00641477">
        <w:rPr>
          <w:rFonts w:ascii="Arial" w:hAnsi="Arial" w:cs="Arial"/>
          <w:b/>
          <w:sz w:val="28"/>
          <w:szCs w:val="28"/>
        </w:rPr>
        <w:t>INFORMACE K PŘIJETÍ ŽÁKŮ DO 6. TŘÍDY pro školní rok 201</w:t>
      </w:r>
      <w:r>
        <w:rPr>
          <w:rFonts w:ascii="Arial" w:hAnsi="Arial" w:cs="Arial"/>
          <w:b/>
          <w:sz w:val="28"/>
          <w:szCs w:val="28"/>
        </w:rPr>
        <w:t>9</w:t>
      </w:r>
      <w:r w:rsidRPr="00641477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20</w:t>
      </w:r>
    </w:p>
    <w:p w:rsidR="00330DF2" w:rsidRDefault="00330DF2" w:rsidP="00330DF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41477">
        <w:rPr>
          <w:rFonts w:ascii="Arial" w:hAnsi="Arial" w:cs="Arial"/>
        </w:rPr>
        <w:t>Církevní ZŠ Plzeň přijímá pro školní rok 201</w:t>
      </w:r>
      <w:r>
        <w:rPr>
          <w:rFonts w:ascii="Arial" w:hAnsi="Arial" w:cs="Arial"/>
        </w:rPr>
        <w:t>9</w:t>
      </w:r>
      <w:r w:rsidRPr="00641477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641477">
        <w:rPr>
          <w:rFonts w:ascii="Arial" w:hAnsi="Arial" w:cs="Arial"/>
        </w:rPr>
        <w:t xml:space="preserve"> zájemce d</w:t>
      </w:r>
      <w:r>
        <w:rPr>
          <w:rFonts w:ascii="Arial" w:hAnsi="Arial" w:cs="Arial"/>
        </w:rPr>
        <w:t>o 6. třídy.</w:t>
      </w:r>
    </w:p>
    <w:p w:rsidR="00330DF2" w:rsidRDefault="00330DF2" w:rsidP="00330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přijímacím řízení do 6. ročníku </w:t>
      </w:r>
      <w:r>
        <w:rPr>
          <w:rFonts w:ascii="Arial" w:hAnsi="Arial" w:cs="Arial"/>
          <w:b/>
        </w:rPr>
        <w:t>přijímáme přihlášky do 30</w:t>
      </w:r>
      <w:r w:rsidRPr="004A01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</w:t>
      </w:r>
      <w:r w:rsidRPr="004A01C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  <w:r w:rsidRPr="004A01C3">
        <w:rPr>
          <w:rFonts w:ascii="Arial" w:hAnsi="Arial" w:cs="Arial"/>
        </w:rPr>
        <w:t>.</w:t>
      </w:r>
      <w:r w:rsidRPr="00641477">
        <w:rPr>
          <w:rFonts w:ascii="Arial" w:hAnsi="Arial" w:cs="Arial"/>
        </w:rPr>
        <w:t xml:space="preserve"> Přihláška je ke stažení v dokumentech na webových stránkách školy </w:t>
      </w:r>
      <w:hyperlink r:id="rId8" w:history="1">
        <w:r w:rsidRPr="00551A42">
          <w:rPr>
            <w:rStyle w:val="Hypertextovodkaz"/>
            <w:rFonts w:ascii="Arial" w:hAnsi="Arial" w:cs="Arial"/>
          </w:rPr>
          <w:t>http://www.cisplzen.cz/uredni-deska</w:t>
        </w:r>
      </w:hyperlink>
      <w:r w:rsidRPr="00641477">
        <w:rPr>
          <w:rFonts w:ascii="Arial" w:hAnsi="Arial" w:cs="Arial"/>
        </w:rPr>
        <w:t xml:space="preserve">. </w:t>
      </w:r>
    </w:p>
    <w:p w:rsidR="00330DF2" w:rsidRDefault="00330DF2" w:rsidP="00330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Přihlášku lze odevzdat ve vrátnici školy (6:30-16:30h), poslat poštou či elektronicky na emailovou adresu </w:t>
      </w:r>
      <w:hyperlink r:id="rId9" w:history="1">
        <w:r w:rsidRPr="00551A42">
          <w:rPr>
            <w:rStyle w:val="Hypertextovodkaz"/>
            <w:rFonts w:ascii="Arial" w:hAnsi="Arial" w:cs="Arial"/>
          </w:rPr>
          <w:t>chejlavova@cisplzen.cz</w:t>
        </w:r>
      </w:hyperlink>
      <w:r>
        <w:rPr>
          <w:rFonts w:ascii="Arial" w:hAnsi="Arial" w:cs="Arial"/>
        </w:rPr>
        <w:t xml:space="preserve"> </w:t>
      </w:r>
      <w:r w:rsidRPr="00641477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4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334CD">
        <w:rPr>
          <w:rFonts w:ascii="Arial" w:hAnsi="Arial" w:cs="Arial"/>
          <w:b/>
        </w:rPr>
        <w:t>K přihlášce je třeba doložit kopii závěrečného vysvědčení ze 4. třídy a pololetního vysvědčení z 5. třídy.</w:t>
      </w:r>
      <w:r w:rsidRPr="00641477">
        <w:rPr>
          <w:rFonts w:ascii="Arial" w:hAnsi="Arial" w:cs="Arial"/>
        </w:rPr>
        <w:t xml:space="preserve"> </w:t>
      </w:r>
    </w:p>
    <w:p w:rsidR="00330DF2" w:rsidRDefault="00330DF2" w:rsidP="00330DF2">
      <w:pPr>
        <w:rPr>
          <w:rFonts w:ascii="Arial" w:hAnsi="Arial" w:cs="Arial"/>
        </w:rPr>
      </w:pPr>
      <w:r w:rsidRPr="00641477">
        <w:rPr>
          <w:rFonts w:ascii="Arial" w:hAnsi="Arial" w:cs="Arial"/>
        </w:rPr>
        <w:t>Na základě přihlášky b</w:t>
      </w:r>
      <w:r>
        <w:rPr>
          <w:rFonts w:ascii="Arial" w:hAnsi="Arial" w:cs="Arial"/>
        </w:rPr>
        <w:t>udou uchazeči písemně pozváni k</w:t>
      </w:r>
      <w:r w:rsidRPr="00641477">
        <w:rPr>
          <w:rFonts w:ascii="Arial" w:hAnsi="Arial" w:cs="Arial"/>
        </w:rPr>
        <w:t xml:space="preserve"> </w:t>
      </w:r>
      <w:r w:rsidRPr="00091DB5">
        <w:rPr>
          <w:rFonts w:ascii="Arial" w:hAnsi="Arial" w:cs="Arial"/>
        </w:rPr>
        <w:t xml:space="preserve">přijímacímu </w:t>
      </w:r>
      <w:r>
        <w:rPr>
          <w:rFonts w:ascii="Arial" w:hAnsi="Arial" w:cs="Arial"/>
        </w:rPr>
        <w:t xml:space="preserve">řízení, které se uskuteční </w:t>
      </w:r>
      <w:r w:rsidRPr="00330DF2">
        <w:rPr>
          <w:rFonts w:ascii="Arial" w:hAnsi="Arial" w:cs="Arial"/>
        </w:rPr>
        <w:t>v průběhu května, konkrétní datum bude s předstihem zveřejněno. Přijímací řízení má formu pohovoru s uchazečem a rodiči.</w:t>
      </w:r>
      <w:r w:rsidRPr="0064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330DF2" w:rsidRDefault="00330DF2" w:rsidP="00330D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přijetí ke studiu rozhoduje ředitelka školy na základě následujících kritérií: </w:t>
      </w:r>
      <w:r>
        <w:rPr>
          <w:rFonts w:ascii="Arial" w:hAnsi="Arial" w:cs="Arial"/>
          <w:b/>
        </w:rPr>
        <w:br/>
      </w:r>
      <w:r w:rsidRPr="00641477">
        <w:rPr>
          <w:rFonts w:ascii="Arial" w:hAnsi="Arial" w:cs="Arial"/>
        </w:rPr>
        <w:t xml:space="preserve">1/ studijní průměr z obou pololetí 4. roč. </w:t>
      </w:r>
      <w:r>
        <w:rPr>
          <w:rFonts w:ascii="Arial" w:hAnsi="Arial" w:cs="Arial"/>
        </w:rPr>
        <w:t>a prvního pololetí 5. roč.</w:t>
      </w:r>
      <w:r>
        <w:rPr>
          <w:rFonts w:ascii="Arial" w:hAnsi="Arial" w:cs="Arial"/>
        </w:rPr>
        <w:br/>
        <w:t>2</w:t>
      </w:r>
      <w:r w:rsidRPr="00641477">
        <w:rPr>
          <w:rFonts w:ascii="Arial" w:hAnsi="Arial" w:cs="Arial"/>
        </w:rPr>
        <w:t>/ sourozen</w:t>
      </w:r>
      <w:r>
        <w:rPr>
          <w:rFonts w:ascii="Arial" w:hAnsi="Arial" w:cs="Arial"/>
        </w:rPr>
        <w:t>ec v Církevní ZŠ a SŠ Plzeň</w:t>
      </w:r>
      <w:r>
        <w:rPr>
          <w:rFonts w:ascii="Arial" w:hAnsi="Arial" w:cs="Arial"/>
        </w:rPr>
        <w:br/>
        <w:t>3</w:t>
      </w:r>
      <w:r w:rsidRPr="00641477">
        <w:rPr>
          <w:rFonts w:ascii="Arial" w:hAnsi="Arial" w:cs="Arial"/>
        </w:rPr>
        <w:t>/ motivační poh</w:t>
      </w:r>
      <w:r>
        <w:rPr>
          <w:rFonts w:ascii="Arial" w:hAnsi="Arial" w:cs="Arial"/>
        </w:rPr>
        <w:t>ovor s uchazečem a rodiči</w:t>
      </w:r>
    </w:p>
    <w:p w:rsidR="00641477" w:rsidRPr="00641477" w:rsidRDefault="00641477" w:rsidP="00641477">
      <w:pPr>
        <w:rPr>
          <w:rFonts w:ascii="Arial" w:hAnsi="Arial" w:cs="Arial"/>
        </w:rPr>
      </w:pPr>
      <w:bookmarkStart w:id="0" w:name="_GoBack"/>
      <w:bookmarkEnd w:id="0"/>
    </w:p>
    <w:sectPr w:rsidR="00641477" w:rsidRPr="0064147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28" w:rsidRDefault="00604C28" w:rsidP="001D3C91">
      <w:pPr>
        <w:spacing w:after="0" w:line="240" w:lineRule="auto"/>
      </w:pPr>
      <w:r>
        <w:separator/>
      </w:r>
    </w:p>
  </w:endnote>
  <w:endnote w:type="continuationSeparator" w:id="0">
    <w:p w:rsidR="00604C28" w:rsidRDefault="00604C28" w:rsidP="001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91" w:rsidRDefault="001D3C91" w:rsidP="001D3C91">
    <w:pPr>
      <w:shd w:val="clear" w:color="auto" w:fill="9FC417"/>
      <w:spacing w:after="251"/>
      <w:ind w:right="-493"/>
      <w:jc w:val="right"/>
    </w:pPr>
    <w:r>
      <w:rPr>
        <w:b/>
        <w:color w:val="1A2226"/>
        <w:sz w:val="18"/>
      </w:rPr>
      <w:t>www.cisplzen.cz</w:t>
    </w:r>
  </w:p>
  <w:p w:rsidR="001D3C91" w:rsidRDefault="001D3C91" w:rsidP="001D3C91">
    <w:pPr>
      <w:spacing w:after="162"/>
      <w:ind w:left="-720"/>
    </w:pPr>
    <w:r>
      <w:rPr>
        <w:b/>
        <w:color w:val="1A2226"/>
        <w:sz w:val="18"/>
      </w:rPr>
      <w:t>Církevní ZŠ a SŠ Plzeň</w:t>
    </w:r>
  </w:p>
  <w:p w:rsidR="001D3C91" w:rsidRDefault="001D3C91" w:rsidP="001D3C91">
    <w:pPr>
      <w:tabs>
        <w:tab w:val="center" w:pos="2090"/>
        <w:tab w:val="center" w:pos="3167"/>
      </w:tabs>
      <w:spacing w:after="27"/>
      <w:ind w:left="-720"/>
    </w:pPr>
    <w:r>
      <w:rPr>
        <w:color w:val="1A2226"/>
        <w:sz w:val="16"/>
      </w:rPr>
      <w:t>Táborská 2081/28,</w:t>
    </w:r>
    <w:r>
      <w:rPr>
        <w:color w:val="1A2226"/>
        <w:sz w:val="16"/>
      </w:rPr>
      <w:tab/>
      <w:t xml:space="preserve">(e) </w:t>
    </w:r>
    <w:r>
      <w:rPr>
        <w:color w:val="1A2226"/>
        <w:sz w:val="16"/>
      </w:rPr>
      <w:tab/>
      <w:t>info@cisplzen.cz</w:t>
    </w:r>
  </w:p>
  <w:p w:rsidR="001D3C91" w:rsidRDefault="001D3C91" w:rsidP="001D3C91">
    <w:pPr>
      <w:tabs>
        <w:tab w:val="center" w:pos="2081"/>
        <w:tab w:val="center" w:pos="3202"/>
      </w:tabs>
      <w:spacing w:after="40"/>
      <w:ind w:left="-720"/>
    </w:pPr>
    <w:r>
      <w:rPr>
        <w:color w:val="1A2226"/>
        <w:sz w:val="16"/>
      </w:rPr>
      <w:t>Plzeň 2 - Slovany</w:t>
    </w:r>
    <w:r>
      <w:rPr>
        <w:color w:val="1A2226"/>
        <w:sz w:val="16"/>
      </w:rPr>
      <w:tab/>
      <w:t xml:space="preserve">(t) </w:t>
    </w:r>
    <w:r>
      <w:rPr>
        <w:color w:val="1A2226"/>
        <w:sz w:val="16"/>
      </w:rPr>
      <w:tab/>
      <w:t>+420 774 493 295</w:t>
    </w:r>
  </w:p>
  <w:p w:rsidR="001D3C91" w:rsidRDefault="001D3C91" w:rsidP="001D3C91">
    <w:pPr>
      <w:spacing w:after="0"/>
      <w:ind w:left="-720"/>
    </w:pPr>
    <w:r>
      <w:rPr>
        <w:color w:val="1A2226"/>
        <w:sz w:val="16"/>
      </w:rPr>
      <w:t>326 00</w:t>
    </w:r>
  </w:p>
  <w:p w:rsidR="001D3C91" w:rsidRPr="001D3C91" w:rsidRDefault="001D3C91" w:rsidP="001D3C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28" w:rsidRDefault="00604C28" w:rsidP="001D3C91">
      <w:pPr>
        <w:spacing w:after="0" w:line="240" w:lineRule="auto"/>
      </w:pPr>
      <w:r>
        <w:separator/>
      </w:r>
    </w:p>
  </w:footnote>
  <w:footnote w:type="continuationSeparator" w:id="0">
    <w:p w:rsidR="00604C28" w:rsidRDefault="00604C28" w:rsidP="001D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77"/>
    <w:rsid w:val="000432FB"/>
    <w:rsid w:val="00091DB5"/>
    <w:rsid w:val="001278A8"/>
    <w:rsid w:val="001A04A0"/>
    <w:rsid w:val="001D3C91"/>
    <w:rsid w:val="00236B0E"/>
    <w:rsid w:val="00261862"/>
    <w:rsid w:val="00291FCD"/>
    <w:rsid w:val="00330DF2"/>
    <w:rsid w:val="004A01C3"/>
    <w:rsid w:val="005B1052"/>
    <w:rsid w:val="005E60DA"/>
    <w:rsid w:val="00604C28"/>
    <w:rsid w:val="00641477"/>
    <w:rsid w:val="00715CA8"/>
    <w:rsid w:val="008334CD"/>
    <w:rsid w:val="00861224"/>
    <w:rsid w:val="00864E58"/>
    <w:rsid w:val="008A1158"/>
    <w:rsid w:val="00A914F2"/>
    <w:rsid w:val="00B7575C"/>
    <w:rsid w:val="00B87C58"/>
    <w:rsid w:val="00BA5EEA"/>
    <w:rsid w:val="00BE08B9"/>
    <w:rsid w:val="00E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3793"/>
  <w15:chartTrackingRefBased/>
  <w15:docId w15:val="{83F02F1B-D5AC-417A-B68A-4BA37DC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C91"/>
  </w:style>
  <w:style w:type="paragraph" w:styleId="Zpat">
    <w:name w:val="footer"/>
    <w:basedOn w:val="Normln"/>
    <w:link w:val="Zpat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C91"/>
  </w:style>
  <w:style w:type="character" w:styleId="Hypertextovodkaz">
    <w:name w:val="Hyperlink"/>
    <w:rsid w:val="00864E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lzen.cz/uredni-de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jlavova@cisplze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plzen.cz/uredni-des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ejlavova@cisplz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jlavova\Documents\&#352;KOLA\DOKUMENTY%20&#352;KOLY\DOKUMENTY\Z&#193;PISY%20DO%201.%20T&#344;&#205;DY\Informace%20k%20z&#225;pisu%20do%201.%20t&#345;&#237;dy%20&#353;k.%20rok%202017-18.do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Informace k zápisu do 1. třídy šk. rok 2017-18.doc</Template>
  <TotalTime>18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Chejlavova</dc:creator>
  <cp:keywords/>
  <dc:description/>
  <cp:lastModifiedBy>Kateřina Chejlavová</cp:lastModifiedBy>
  <cp:revision>5</cp:revision>
  <cp:lastPrinted>2017-05-02T14:08:00Z</cp:lastPrinted>
  <dcterms:created xsi:type="dcterms:W3CDTF">2017-05-02T14:07:00Z</dcterms:created>
  <dcterms:modified xsi:type="dcterms:W3CDTF">2018-11-20T14:40:00Z</dcterms:modified>
</cp:coreProperties>
</file>